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6" w:rsidRDefault="009E0BF6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Don/Doña </w:t>
      </w:r>
      <w:sdt>
        <w:sdtPr>
          <w:rPr>
            <w:rFonts w:ascii="Arial" w:eastAsia="Times New Roman" w:hAnsi="Arial"/>
            <w:szCs w:val="24"/>
            <w:lang w:eastAsia="es-ES"/>
          </w:rPr>
          <w:id w:val="329100162"/>
          <w:placeholder>
            <w:docPart w:val="9F802C6A9E7B48FEA4B500FBF0FB18BB"/>
          </w:placeholder>
          <w:showingPlcHdr/>
          <w:text/>
        </w:sdtPr>
        <w:sdtEndPr/>
        <w:sdtContent>
          <w:r w:rsidRPr="00AD2B95">
            <w:rPr>
              <w:rStyle w:val="Textodelmarcadordeposicin"/>
            </w:rPr>
            <w:t>Haga clic aquí para escribir texto.</w:t>
          </w:r>
        </w:sdtContent>
      </w:sdt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proofErr w:type="gramStart"/>
      <w:r w:rsidRPr="00DE621D">
        <w:rPr>
          <w:rFonts w:ascii="Arial" w:eastAsia="Times New Roman" w:hAnsi="Arial"/>
          <w:szCs w:val="24"/>
          <w:lang w:eastAsia="es-ES"/>
        </w:rPr>
        <w:t>con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D.N.I. nº.</w:t>
      </w:r>
      <w:sdt>
        <w:sdtPr>
          <w:rPr>
            <w:rFonts w:ascii="Arial" w:eastAsia="Times New Roman" w:hAnsi="Arial"/>
            <w:szCs w:val="24"/>
            <w:lang w:eastAsia="es-ES"/>
          </w:rPr>
          <w:id w:val="-1877604024"/>
          <w:placeholder>
            <w:docPart w:val="9784E136A0B4490499506F236F6B883E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en su calidad de</w:t>
      </w:r>
      <w:r w:rsidR="009E0BF6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841734853"/>
          <w:placeholder>
            <w:docPart w:val="7408DEBF29DD4D9AA42AC5C02B5D7CC5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actuando en nombre y representación de la Organización</w:t>
      </w:r>
      <w:r w:rsidR="009E0BF6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620213583"/>
          <w:placeholder>
            <w:docPart w:val="C0DFCE7F33D245039AE7ADF926F40183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según se acredita en</w:t>
      </w:r>
      <w:sdt>
        <w:sdtPr>
          <w:rPr>
            <w:rFonts w:ascii="Arial" w:eastAsia="Times New Roman" w:hAnsi="Arial"/>
            <w:szCs w:val="24"/>
            <w:lang w:eastAsia="es-ES"/>
          </w:rPr>
          <w:id w:val="1816073341"/>
          <w:placeholder>
            <w:docPart w:val="D4A823D40D4E4E5B9E8926C5AF609D85"/>
          </w:placeholder>
          <w:showingPlcHdr/>
          <w:text/>
        </w:sdtPr>
        <w:sdtEndPr/>
        <w:sdtContent>
          <w:r w:rsidR="002935F0"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="009056A1"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 xml:space="preserve">, con CIF/NIF </w:t>
      </w:r>
      <w:sdt>
        <w:sdtPr>
          <w:rPr>
            <w:rFonts w:ascii="Arial" w:eastAsia="Times New Roman" w:hAnsi="Arial"/>
            <w:szCs w:val="24"/>
            <w:lang w:eastAsia="es-ES"/>
          </w:rPr>
          <w:id w:val="261269040"/>
          <w:placeholder>
            <w:docPart w:val="40510F7E39954DB0B79370671B90946C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</w:t>
          </w:r>
          <w:r w:rsidR="00F20F25">
            <w:rPr>
              <w:rStyle w:val="Textodelmarcadordeposicin"/>
            </w:rPr>
            <w:t>ga clic aquí para escribir número</w:t>
          </w:r>
          <w:r w:rsidR="009E0BF6" w:rsidRPr="00AD2B95">
            <w:rPr>
              <w:rStyle w:val="Textodelmarcadordeposicin"/>
            </w:rPr>
            <w:t>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 xml:space="preserve"> </w:t>
      </w:r>
      <w:proofErr w:type="gramStart"/>
      <w:r w:rsidRPr="00DE621D">
        <w:rPr>
          <w:rFonts w:ascii="Arial" w:eastAsia="Times New Roman" w:hAnsi="Arial"/>
          <w:szCs w:val="24"/>
          <w:lang w:eastAsia="es-ES"/>
        </w:rPr>
        <w:t>y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domicilio social en c/ </w:t>
      </w:r>
      <w:sdt>
        <w:sdtPr>
          <w:rPr>
            <w:rFonts w:ascii="Arial" w:eastAsia="Times New Roman" w:hAnsi="Arial"/>
            <w:szCs w:val="24"/>
            <w:lang w:eastAsia="es-ES"/>
          </w:rPr>
          <w:id w:val="-2086598439"/>
          <w:placeholder>
            <w:docPart w:val="C20C92EDD87745EF9DC6BE877FB652E9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  <w:r w:rsidR="009056A1">
            <w:rPr>
              <w:rStyle w:val="Textodelmarcadordeposicin"/>
            </w:rPr>
            <w:t xml:space="preserve"> </w:t>
          </w:r>
        </w:sdtContent>
      </w:sdt>
      <w:proofErr w:type="gramStart"/>
      <w:r w:rsidRPr="00DE621D">
        <w:rPr>
          <w:rFonts w:ascii="Arial" w:eastAsia="Times New Roman" w:hAnsi="Arial"/>
          <w:szCs w:val="24"/>
          <w:lang w:eastAsia="es-ES"/>
        </w:rPr>
        <w:t>de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la localidad de</w:t>
      </w:r>
      <w:sdt>
        <w:sdtPr>
          <w:rPr>
            <w:rFonts w:ascii="Arial" w:eastAsia="Times New Roman" w:hAnsi="Arial"/>
            <w:szCs w:val="24"/>
            <w:lang w:eastAsia="es-ES"/>
          </w:rPr>
          <w:id w:val="-453246247"/>
          <w:placeholder>
            <w:docPart w:val="A80C15F59BD54345AACF3E3CF06B61B5"/>
          </w:placeholder>
          <w:showingPlcHdr/>
          <w:text/>
        </w:sdtPr>
        <w:sdtEndPr/>
        <w:sdtContent>
          <w:r w:rsidR="009056A1"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 xml:space="preserve"> </w:t>
      </w:r>
      <w:r w:rsidR="009E0BF6">
        <w:rPr>
          <w:rFonts w:ascii="Arial" w:eastAsia="Times New Roman" w:hAnsi="Arial"/>
          <w:szCs w:val="24"/>
          <w:lang w:eastAsia="es-ES"/>
        </w:rPr>
        <w:t>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b/>
          <w:szCs w:val="24"/>
          <w:lang w:eastAsia="es-ES"/>
        </w:rPr>
        <w:t>EXPONE: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Que acepta plenamente l</w:t>
      </w:r>
      <w:r w:rsidR="00EF2A48">
        <w:rPr>
          <w:rFonts w:ascii="Arial" w:eastAsia="Times New Roman" w:hAnsi="Arial"/>
          <w:szCs w:val="24"/>
          <w:lang w:eastAsia="es-ES"/>
        </w:rPr>
        <w:t>as bases de la CONVOCATORIA 2017</w:t>
      </w:r>
      <w:bookmarkStart w:id="0" w:name="_GoBack"/>
      <w:bookmarkEnd w:id="0"/>
      <w:r w:rsidRPr="00DE621D">
        <w:rPr>
          <w:rFonts w:ascii="Arial" w:eastAsia="Times New Roman" w:hAnsi="Arial"/>
          <w:szCs w:val="24"/>
          <w:lang w:eastAsia="es-ES"/>
        </w:rPr>
        <w:t xml:space="preserve"> DE ACCIONES DE COOPERACIÓN AL DESARROLLO DEL COMITÉ DE COOPERACIÓN  DEL GRUPO TRAGSA y que reúne las condiciones exigidas en las mismas.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Que presenta a la convocatoria l</w:t>
      </w:r>
      <w:r w:rsidR="009E0BF6">
        <w:rPr>
          <w:rFonts w:ascii="Arial" w:eastAsia="Times New Roman" w:hAnsi="Arial"/>
          <w:szCs w:val="24"/>
          <w:lang w:eastAsia="es-ES"/>
        </w:rPr>
        <w:t xml:space="preserve">a Acción de Cooperación </w:t>
      </w:r>
      <w:sdt>
        <w:sdtPr>
          <w:rPr>
            <w:rFonts w:ascii="Arial" w:eastAsia="Times New Roman" w:hAnsi="Arial"/>
            <w:szCs w:val="24"/>
            <w:lang w:eastAsia="es-ES"/>
          </w:rPr>
          <w:id w:val="1370021785"/>
          <w:placeholder>
            <w:docPart w:val="7867364144724475878C8B862DA73241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="009E0BF6">
        <w:rPr>
          <w:rFonts w:ascii="Arial" w:eastAsia="Times New Roman" w:hAnsi="Arial"/>
          <w:szCs w:val="24"/>
          <w:lang w:eastAsia="es-ES"/>
        </w:rPr>
        <w:t xml:space="preserve">, a desarrollar en </w:t>
      </w:r>
      <w:sdt>
        <w:sdtPr>
          <w:rPr>
            <w:rFonts w:ascii="Arial" w:eastAsia="Times New Roman" w:hAnsi="Arial"/>
            <w:szCs w:val="24"/>
            <w:lang w:eastAsia="es-ES"/>
          </w:rPr>
          <w:id w:val="-695771859"/>
          <w:placeholder>
            <w:docPart w:val="B23DD2D14731445FBBC79384EE2F69C8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responsabilizándose de la veracidad de los documentos en los que se lo define y justifica.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 xml:space="preserve">Que, con respecto al proyecto presentado a esta Convocatoria: </w:t>
      </w:r>
    </w:p>
    <w:p w:rsidR="000B7864" w:rsidRPr="00DE621D" w:rsidRDefault="00EF2A48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sdt>
        <w:sdtPr>
          <w:rPr>
            <w:rFonts w:ascii="Arial" w:eastAsia="Times New Roman" w:hAnsi="Arial"/>
            <w:szCs w:val="24"/>
            <w:lang w:eastAsia="es-ES"/>
          </w:rPr>
          <w:id w:val="-130561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0BF6">
            <w:rPr>
              <w:rFonts w:ascii="MS Gothic" w:eastAsia="MS Gothic" w:hAnsi="Arial" w:hint="eastAsia"/>
              <w:szCs w:val="24"/>
              <w:lang w:eastAsia="es-ES"/>
            </w:rPr>
            <w:t>☐</w:t>
          </w:r>
        </w:sdtContent>
      </w:sdt>
      <w:r w:rsidR="00F20F25">
        <w:rPr>
          <w:rFonts w:ascii="Arial" w:eastAsia="Times New Roman" w:hAnsi="Arial"/>
          <w:szCs w:val="24"/>
          <w:lang w:eastAsia="es-ES"/>
        </w:rPr>
        <w:t xml:space="preserve"> </w:t>
      </w:r>
      <w:r w:rsidR="000B7864" w:rsidRPr="00DE621D">
        <w:rPr>
          <w:rFonts w:ascii="Arial" w:eastAsia="Times New Roman" w:hAnsi="Arial"/>
          <w:szCs w:val="24"/>
          <w:lang w:eastAsia="es-ES"/>
        </w:rPr>
        <w:t>No lo ha presentado para su financiación a otras instituciones públicas o privadas.</w:t>
      </w:r>
    </w:p>
    <w:p w:rsidR="000B7864" w:rsidRPr="00DE621D" w:rsidRDefault="00EF2A48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sdt>
        <w:sdtPr>
          <w:rPr>
            <w:rFonts w:ascii="Arial" w:eastAsia="Times New Roman" w:hAnsi="Arial"/>
            <w:szCs w:val="24"/>
            <w:lang w:eastAsia="es-ES"/>
          </w:rPr>
          <w:id w:val="300430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0BF6">
            <w:rPr>
              <w:rFonts w:ascii="MS Gothic" w:eastAsia="MS Gothic" w:hAnsi="Arial" w:hint="eastAsia"/>
              <w:szCs w:val="24"/>
              <w:lang w:eastAsia="es-ES"/>
            </w:rPr>
            <w:t>☐</w:t>
          </w:r>
        </w:sdtContent>
      </w:sdt>
      <w:r w:rsidR="00F20F25">
        <w:rPr>
          <w:rFonts w:ascii="Arial" w:eastAsia="Times New Roman" w:hAnsi="Arial"/>
          <w:szCs w:val="24"/>
          <w:lang w:eastAsia="es-ES"/>
        </w:rPr>
        <w:t xml:space="preserve"> </w:t>
      </w:r>
      <w:r w:rsidR="000B7864" w:rsidRPr="00DE621D">
        <w:rPr>
          <w:rFonts w:ascii="Arial" w:eastAsia="Times New Roman" w:hAnsi="Arial"/>
          <w:szCs w:val="24"/>
          <w:lang w:eastAsia="es-ES"/>
        </w:rPr>
        <w:t>Lo ha presentado para su financiación a las siguientes instituciones: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(Indicar en todos los casos, NOMBRE, FECHA DE SOLICITUD e IMPORTE SOLICITADO)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b/>
          <w:szCs w:val="24"/>
          <w:lang w:eastAsia="es-ES"/>
        </w:rPr>
        <w:t>SOLICITA: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 xml:space="preserve">Que sea estimado el proyecto de la Acción de Cooperación que presenta,  cuyo presupuesto total asciende a la cantidad de </w:t>
      </w:r>
      <w:sdt>
        <w:sdtPr>
          <w:rPr>
            <w:rFonts w:ascii="Arial" w:eastAsia="Times New Roman" w:hAnsi="Arial"/>
            <w:szCs w:val="24"/>
            <w:lang w:eastAsia="es-ES"/>
          </w:rPr>
          <w:id w:val="1224804791"/>
          <w:placeholder>
            <w:docPart w:val="B0B5F27ECB614435AC476C314CDE6EE8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</w:t>
          </w:r>
          <w:r w:rsidR="00F20F25">
            <w:rPr>
              <w:rStyle w:val="Textodelmarcadordeposicin"/>
            </w:rPr>
            <w:t>a clic aquí para escribir importe</w:t>
          </w:r>
          <w:r w:rsidR="002935F0">
            <w:rPr>
              <w:rStyle w:val="Textodelmarcadordeposicin"/>
            </w:rPr>
            <w:t xml:space="preserve"> 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euros, para lo que se adjunta la documentación administrativa y técnica, requerida en las bases, cuya veracidad, asimismo, certifica.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En</w:t>
      </w:r>
      <w:r w:rsidR="009E0BF6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459016284"/>
          <w:placeholder>
            <w:docPart w:val="7F46E38804B14256AE68215448EAD169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proofErr w:type="gramStart"/>
      <w:r w:rsidRPr="00DE621D">
        <w:rPr>
          <w:rFonts w:ascii="Arial" w:eastAsia="Times New Roman" w:hAnsi="Arial"/>
          <w:szCs w:val="24"/>
          <w:lang w:eastAsia="es-ES"/>
        </w:rPr>
        <w:t>a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700921137"/>
          <w:placeholder>
            <w:docPart w:val="475DB9D5431D44DAB9675E866EDED34B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935F0">
            <w:rPr>
              <w:rStyle w:val="Textodelmarcadordeposicin"/>
            </w:rPr>
            <w:t>Haga clic aquí para seleccionar</w:t>
          </w:r>
          <w:r w:rsidR="009E0BF6" w:rsidRPr="00AD2B95">
            <w:rPr>
              <w:rStyle w:val="Textodelmarcadordeposicin"/>
            </w:rPr>
            <w:t xml:space="preserve"> una fecha.</w:t>
          </w:r>
        </w:sdtContent>
      </w:sdt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507B78" w:rsidRDefault="000B7864" w:rsidP="000B7864">
      <w:pPr>
        <w:spacing w:after="120" w:line="240" w:lineRule="auto"/>
        <w:jc w:val="both"/>
      </w:pPr>
      <w:r w:rsidRPr="00DE621D">
        <w:rPr>
          <w:rFonts w:ascii="Arial" w:eastAsia="Times New Roman" w:hAnsi="Arial"/>
          <w:szCs w:val="24"/>
          <w:lang w:eastAsia="es-ES"/>
        </w:rPr>
        <w:t>Firma del solicitante</w:t>
      </w:r>
    </w:p>
    <w:sectPr w:rsidR="00507B78" w:rsidSect="00FB4F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402" w:right="1134" w:bottom="2126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CB" w:rsidRDefault="00AC0ECB" w:rsidP="00B210B5">
      <w:pPr>
        <w:spacing w:after="0" w:line="240" w:lineRule="auto"/>
      </w:pPr>
      <w:r>
        <w:separator/>
      </w:r>
    </w:p>
  </w:endnote>
  <w:endnote w:type="continuationSeparator" w:id="0">
    <w:p w:rsidR="00AC0ECB" w:rsidRDefault="00AC0ECB" w:rsidP="00B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7A5E76" w:rsidRDefault="00660391" w:rsidP="007A5E76">
    <w:pPr>
      <w:pStyle w:val="TRAGSAPIEDEPGINA"/>
    </w:pPr>
    <w:r w:rsidRPr="007A5E76">
      <w:t xml:space="preserve">Grupo Tragsa (Grupo SEPI) </w:t>
    </w:r>
    <w:r w:rsidR="00120A7B">
      <w:t>-</w:t>
    </w:r>
    <w:r w:rsidRPr="007A5E76">
      <w:t xml:space="preserve"> Sede Social: Maldonado, 58 </w:t>
    </w:r>
    <w:r w:rsidR="00120A7B">
      <w:t>-</w:t>
    </w:r>
    <w:r w:rsidRPr="007A5E76">
      <w:t xml:space="preserve"> 28006 Madrid </w:t>
    </w:r>
    <w:r w:rsidR="00120A7B">
      <w:t>-</w:t>
    </w:r>
    <w:r w:rsidRPr="007A5E76">
      <w:t xml:space="preserve"> Tel.: 91 396 34 00 </w:t>
    </w:r>
    <w:r w:rsidR="00120A7B">
      <w:t>-</w:t>
    </w:r>
    <w:r w:rsidRPr="007A5E76">
      <w:t xml:space="preserve"> www.tragsa.es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8A35A6" w:rsidRDefault="00A03CE3" w:rsidP="007A5E76">
    <w:pPr>
      <w:pStyle w:val="TRAGSAPIEDEPGINA"/>
    </w:pPr>
    <w:r>
      <w:drawing>
        <wp:anchor distT="0" distB="0" distL="114300" distR="114300" simplePos="0" relativeHeight="251657216" behindDoc="0" locked="0" layoutInCell="1" allowOverlap="1" wp14:anchorId="2E6B0613" wp14:editId="5AD4D547">
          <wp:simplePos x="0" y="0"/>
          <wp:positionH relativeFrom="outsideMargin">
            <wp:posOffset>-2280095</wp:posOffset>
          </wp:positionH>
          <wp:positionV relativeFrom="page">
            <wp:posOffset>9429008</wp:posOffset>
          </wp:positionV>
          <wp:extent cx="2278800" cy="64800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91" w:rsidRPr="008A35A6">
      <w:t xml:space="preserve">Grupo Tragsa (Grupo SEPI) </w:t>
    </w:r>
    <w:r w:rsidR="00120A7B">
      <w:t>-</w:t>
    </w:r>
    <w:r w:rsidR="00660391" w:rsidRPr="008A35A6">
      <w:t xml:space="preserve"> Sede Social: Maldonado, 58 </w:t>
    </w:r>
    <w:r w:rsidR="00120A7B">
      <w:t>-</w:t>
    </w:r>
    <w:r w:rsidR="00660391" w:rsidRPr="008A35A6">
      <w:t xml:space="preserve"> 28006 Madrid </w:t>
    </w:r>
    <w:r w:rsidR="00120A7B">
      <w:t>-</w:t>
    </w:r>
    <w:r w:rsidR="00660391" w:rsidRPr="008A35A6">
      <w:t xml:space="preserve"> Tel.: 91 396 34 00 </w:t>
    </w:r>
    <w:r w:rsidR="00120A7B">
      <w:t>-</w:t>
    </w:r>
    <w:r w:rsidR="00660391"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CB" w:rsidRDefault="00AC0ECB" w:rsidP="00B210B5">
      <w:pPr>
        <w:spacing w:after="0" w:line="240" w:lineRule="auto"/>
      </w:pPr>
      <w:r>
        <w:separator/>
      </w:r>
    </w:p>
  </w:footnote>
  <w:footnote w:type="continuationSeparator" w:id="0">
    <w:p w:rsidR="00AC0ECB" w:rsidRDefault="00AC0ECB" w:rsidP="00B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Default="0021549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82CE382" wp14:editId="2D20B12B">
          <wp:simplePos x="0" y="0"/>
          <wp:positionH relativeFrom="page">
            <wp:posOffset>724395</wp:posOffset>
          </wp:positionH>
          <wp:positionV relativeFrom="page">
            <wp:posOffset>724395</wp:posOffset>
          </wp:positionV>
          <wp:extent cx="2505600" cy="594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azpeiti\Desktop\GrupoTragsa_GRISE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A7B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398846" wp14:editId="6C2DD479">
          <wp:simplePos x="0" y="0"/>
          <wp:positionH relativeFrom="rightMargin">
            <wp:posOffset>-594360</wp:posOffset>
          </wp:positionH>
          <wp:positionV relativeFrom="paragraph">
            <wp:posOffset>0</wp:posOffset>
          </wp:positionV>
          <wp:extent cx="594000" cy="5940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306929" w:rsidRDefault="0021549B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3D0724" wp14:editId="0147BA30">
          <wp:simplePos x="0" y="0"/>
          <wp:positionH relativeFrom="page">
            <wp:posOffset>724395</wp:posOffset>
          </wp:positionH>
          <wp:positionV relativeFrom="page">
            <wp:posOffset>724395</wp:posOffset>
          </wp:positionV>
          <wp:extent cx="2512800" cy="594000"/>
          <wp:effectExtent l="0" t="0" r="190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azpeiti\Desktop\GrupoTragsa_COLO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A7B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7BE6934" wp14:editId="1ED6B85A">
          <wp:simplePos x="0" y="0"/>
          <wp:positionH relativeFrom="rightMargin">
            <wp:posOffset>-594360</wp:posOffset>
          </wp:positionH>
          <wp:positionV relativeFrom="paragraph">
            <wp:posOffset>0</wp:posOffset>
          </wp:positionV>
          <wp:extent cx="594000" cy="5940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A"/>
    <w:rsid w:val="0000141A"/>
    <w:rsid w:val="00064C91"/>
    <w:rsid w:val="000957CA"/>
    <w:rsid w:val="000B7864"/>
    <w:rsid w:val="000D1C59"/>
    <w:rsid w:val="000E6E8E"/>
    <w:rsid w:val="00102A99"/>
    <w:rsid w:val="00120A7B"/>
    <w:rsid w:val="001215F3"/>
    <w:rsid w:val="0015682F"/>
    <w:rsid w:val="001A6660"/>
    <w:rsid w:val="001A7516"/>
    <w:rsid w:val="001A77BB"/>
    <w:rsid w:val="001B6FA7"/>
    <w:rsid w:val="001D1312"/>
    <w:rsid w:val="001D55C0"/>
    <w:rsid w:val="001D58C9"/>
    <w:rsid w:val="001E38DE"/>
    <w:rsid w:val="00214027"/>
    <w:rsid w:val="0021549B"/>
    <w:rsid w:val="0022121D"/>
    <w:rsid w:val="002935F0"/>
    <w:rsid w:val="002A5AF2"/>
    <w:rsid w:val="002E27C4"/>
    <w:rsid w:val="002E419E"/>
    <w:rsid w:val="00306929"/>
    <w:rsid w:val="00330313"/>
    <w:rsid w:val="00345FFA"/>
    <w:rsid w:val="00362FB8"/>
    <w:rsid w:val="00363481"/>
    <w:rsid w:val="003668AC"/>
    <w:rsid w:val="003A7DF8"/>
    <w:rsid w:val="003B0D16"/>
    <w:rsid w:val="003E32EF"/>
    <w:rsid w:val="00453877"/>
    <w:rsid w:val="004A5D01"/>
    <w:rsid w:val="00507B78"/>
    <w:rsid w:val="00516D3C"/>
    <w:rsid w:val="005770D3"/>
    <w:rsid w:val="00592E57"/>
    <w:rsid w:val="005A0004"/>
    <w:rsid w:val="006020E5"/>
    <w:rsid w:val="00634A94"/>
    <w:rsid w:val="0065032D"/>
    <w:rsid w:val="00660391"/>
    <w:rsid w:val="006638B2"/>
    <w:rsid w:val="006705AF"/>
    <w:rsid w:val="006909F3"/>
    <w:rsid w:val="006978BB"/>
    <w:rsid w:val="00710967"/>
    <w:rsid w:val="00713565"/>
    <w:rsid w:val="00782F15"/>
    <w:rsid w:val="007A5E76"/>
    <w:rsid w:val="007B5439"/>
    <w:rsid w:val="007C42B5"/>
    <w:rsid w:val="00867B6C"/>
    <w:rsid w:val="008A35A6"/>
    <w:rsid w:val="009056A1"/>
    <w:rsid w:val="00971C17"/>
    <w:rsid w:val="009722D7"/>
    <w:rsid w:val="009A2387"/>
    <w:rsid w:val="009E0BF6"/>
    <w:rsid w:val="00A01BDD"/>
    <w:rsid w:val="00A03CE3"/>
    <w:rsid w:val="00A120B1"/>
    <w:rsid w:val="00A45D43"/>
    <w:rsid w:val="00A84A3F"/>
    <w:rsid w:val="00AC0ECB"/>
    <w:rsid w:val="00AD64CB"/>
    <w:rsid w:val="00B07575"/>
    <w:rsid w:val="00B210B5"/>
    <w:rsid w:val="00B27C10"/>
    <w:rsid w:val="00BA59D2"/>
    <w:rsid w:val="00C670F4"/>
    <w:rsid w:val="00CD06B6"/>
    <w:rsid w:val="00CF3801"/>
    <w:rsid w:val="00D235A5"/>
    <w:rsid w:val="00D84021"/>
    <w:rsid w:val="00DC2B12"/>
    <w:rsid w:val="00DC4660"/>
    <w:rsid w:val="00E207FA"/>
    <w:rsid w:val="00E436E4"/>
    <w:rsid w:val="00EF2A48"/>
    <w:rsid w:val="00F20F25"/>
    <w:rsid w:val="00F44C9D"/>
    <w:rsid w:val="00FB4F7F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0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0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zpeiti\Desktop\PLANTILLAS%20INTRANET\Tragsa%20Car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02C6A9E7B48FEA4B500FBF0FB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E783-8DD6-4E71-9E0D-1909182C4F6B}"/>
      </w:docPartPr>
      <w:docPartBody>
        <w:p w:rsidR="00383C55" w:rsidRDefault="00625261" w:rsidP="00625261">
          <w:pPr>
            <w:pStyle w:val="9F802C6A9E7B48FEA4B500FBF0FB18BB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84E136A0B4490499506F236F6B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CAA0-DC03-4A4C-AB0F-BA4ADDB4341F}"/>
      </w:docPartPr>
      <w:docPartBody>
        <w:p w:rsidR="00383C55" w:rsidRDefault="00625261" w:rsidP="00625261">
          <w:pPr>
            <w:pStyle w:val="9784E136A0B4490499506F236F6B883E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08DEBF29DD4D9AA42AC5C02B5D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89D4-8987-4F07-BDF0-D25F29BA72C9}"/>
      </w:docPartPr>
      <w:docPartBody>
        <w:p w:rsidR="00383C55" w:rsidRDefault="00625261" w:rsidP="00625261">
          <w:pPr>
            <w:pStyle w:val="7408DEBF29DD4D9AA42AC5C02B5D7CC5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DFCE7F33D245039AE7ADF926F4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800B-60DF-4D89-A1B2-8D09803ED604}"/>
      </w:docPartPr>
      <w:docPartBody>
        <w:p w:rsidR="00383C55" w:rsidRDefault="00625261" w:rsidP="00625261">
          <w:pPr>
            <w:pStyle w:val="C0DFCE7F33D245039AE7ADF926F40183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A823D40D4E4E5B9E8926C5AF60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060E-B255-455B-A91E-75A504E61A6E}"/>
      </w:docPartPr>
      <w:docPartBody>
        <w:p w:rsidR="00383C55" w:rsidRDefault="00625261" w:rsidP="00625261">
          <w:pPr>
            <w:pStyle w:val="D4A823D40D4E4E5B9E8926C5AF609D854"/>
          </w:pPr>
          <w:r>
            <w:rPr>
              <w:rFonts w:ascii="Arial" w:eastAsia="Times New Roman" w:hAnsi="Arial"/>
              <w:szCs w:val="24"/>
              <w:lang w:eastAsia="es-ES"/>
            </w:rPr>
            <w:t xml:space="preserve">  </w:t>
          </w: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510F7E39954DB0B79370671B9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7C21-37E0-4350-9BEA-CD4865A26E17}"/>
      </w:docPartPr>
      <w:docPartBody>
        <w:p w:rsidR="00383C55" w:rsidRDefault="00625261" w:rsidP="00625261">
          <w:pPr>
            <w:pStyle w:val="40510F7E39954DB0B79370671B90946C4"/>
          </w:pPr>
          <w:r w:rsidRPr="00AD2B95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número</w:t>
          </w:r>
          <w:r w:rsidRPr="00AD2B95">
            <w:rPr>
              <w:rStyle w:val="Textodelmarcadordeposicin"/>
            </w:rPr>
            <w:t>.</w:t>
          </w:r>
        </w:p>
      </w:docPartBody>
    </w:docPart>
    <w:docPart>
      <w:docPartPr>
        <w:name w:val="C20C92EDD87745EF9DC6BE877FB6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9B8B-1458-4009-9459-96DB00E60720}"/>
      </w:docPartPr>
      <w:docPartBody>
        <w:p w:rsidR="00383C55" w:rsidRDefault="00625261" w:rsidP="00625261">
          <w:pPr>
            <w:pStyle w:val="C20C92EDD87745EF9DC6BE877FB652E94"/>
          </w:pPr>
          <w:r w:rsidRPr="00AD2B95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0C15F59BD54345AACF3E3CF06B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FA01-E4E4-44A9-9889-D19F2B206E18}"/>
      </w:docPartPr>
      <w:docPartBody>
        <w:p w:rsidR="00383C55" w:rsidRDefault="00625261" w:rsidP="00625261">
          <w:pPr>
            <w:pStyle w:val="A80C15F59BD54345AACF3E3CF06B61B54"/>
          </w:pPr>
          <w:r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67364144724475878C8B862DA7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7874-73F3-4D11-B93A-1E18F6B26EE0}"/>
      </w:docPartPr>
      <w:docPartBody>
        <w:p w:rsidR="00383C55" w:rsidRDefault="00625261" w:rsidP="00625261">
          <w:pPr>
            <w:pStyle w:val="7867364144724475878C8B862DA73241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3DD2D14731445FBBC79384EE2F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3E36-D512-4C3B-8AF7-CC84673F7FF8}"/>
      </w:docPartPr>
      <w:docPartBody>
        <w:p w:rsidR="00383C55" w:rsidRDefault="00625261" w:rsidP="00625261">
          <w:pPr>
            <w:pStyle w:val="B23DD2D14731445FBBC79384EE2F69C8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B5F27ECB614435AC476C314CDE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2EF3-DA0C-4D8E-89F4-A603D0D91D8A}"/>
      </w:docPartPr>
      <w:docPartBody>
        <w:p w:rsidR="00383C55" w:rsidRDefault="00625261" w:rsidP="00625261">
          <w:pPr>
            <w:pStyle w:val="B0B5F27ECB614435AC476C314CDE6EE84"/>
          </w:pPr>
          <w:r w:rsidRPr="00AD2B95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escribir importe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8"/>
    <w:rsid w:val="00383C55"/>
    <w:rsid w:val="00557A5D"/>
    <w:rsid w:val="00625261"/>
    <w:rsid w:val="00787078"/>
    <w:rsid w:val="008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5261"/>
    <w:rPr>
      <w:color w:val="808080"/>
    </w:rPr>
  </w:style>
  <w:style w:type="paragraph" w:customStyle="1" w:styleId="9F802C6A9E7B48FEA4B500FBF0FB18BB">
    <w:name w:val="9F802C6A9E7B48FEA4B500FBF0FB18BB"/>
    <w:rsid w:val="00855923"/>
    <w:rPr>
      <w:rFonts w:ascii="Calibri" w:eastAsia="Calibri" w:hAnsi="Calibri" w:cs="Times New Roman"/>
      <w:lang w:eastAsia="en-US"/>
    </w:rPr>
  </w:style>
  <w:style w:type="paragraph" w:customStyle="1" w:styleId="9784E136A0B4490499506F236F6B883E">
    <w:name w:val="9784E136A0B4490499506F236F6B883E"/>
    <w:rsid w:val="00855923"/>
    <w:rPr>
      <w:rFonts w:ascii="Calibri" w:eastAsia="Calibri" w:hAnsi="Calibri" w:cs="Times New Roman"/>
      <w:lang w:eastAsia="en-US"/>
    </w:rPr>
  </w:style>
  <w:style w:type="paragraph" w:customStyle="1" w:styleId="7408DEBF29DD4D9AA42AC5C02B5D7CC5">
    <w:name w:val="7408DEBF29DD4D9AA42AC5C02B5D7CC5"/>
    <w:rsid w:val="00855923"/>
    <w:rPr>
      <w:rFonts w:ascii="Calibri" w:eastAsia="Calibri" w:hAnsi="Calibri" w:cs="Times New Roman"/>
      <w:lang w:eastAsia="en-US"/>
    </w:rPr>
  </w:style>
  <w:style w:type="paragraph" w:customStyle="1" w:styleId="C0DFCE7F33D245039AE7ADF926F40183">
    <w:name w:val="C0DFCE7F33D245039AE7ADF926F40183"/>
    <w:rsid w:val="00855923"/>
    <w:rPr>
      <w:rFonts w:ascii="Calibri" w:eastAsia="Calibri" w:hAnsi="Calibri" w:cs="Times New Roman"/>
      <w:lang w:eastAsia="en-US"/>
    </w:rPr>
  </w:style>
  <w:style w:type="paragraph" w:customStyle="1" w:styleId="D4A823D40D4E4E5B9E8926C5AF609D85">
    <w:name w:val="D4A823D40D4E4E5B9E8926C5AF609D85"/>
    <w:rsid w:val="00855923"/>
    <w:rPr>
      <w:rFonts w:ascii="Calibri" w:eastAsia="Calibri" w:hAnsi="Calibri" w:cs="Times New Roman"/>
      <w:lang w:eastAsia="en-US"/>
    </w:rPr>
  </w:style>
  <w:style w:type="paragraph" w:customStyle="1" w:styleId="40510F7E39954DB0B79370671B90946C">
    <w:name w:val="40510F7E39954DB0B79370671B90946C"/>
    <w:rsid w:val="00855923"/>
    <w:rPr>
      <w:rFonts w:ascii="Calibri" w:eastAsia="Calibri" w:hAnsi="Calibri" w:cs="Times New Roman"/>
      <w:lang w:eastAsia="en-US"/>
    </w:rPr>
  </w:style>
  <w:style w:type="paragraph" w:customStyle="1" w:styleId="C20C92EDD87745EF9DC6BE877FB652E9">
    <w:name w:val="C20C92EDD87745EF9DC6BE877FB652E9"/>
    <w:rsid w:val="00855923"/>
    <w:rPr>
      <w:rFonts w:ascii="Calibri" w:eastAsia="Calibri" w:hAnsi="Calibri" w:cs="Times New Roman"/>
      <w:lang w:eastAsia="en-US"/>
    </w:rPr>
  </w:style>
  <w:style w:type="paragraph" w:customStyle="1" w:styleId="A80C15F59BD54345AACF3E3CF06B61B5">
    <w:name w:val="A80C15F59BD54345AACF3E3CF06B61B5"/>
    <w:rsid w:val="00855923"/>
    <w:rPr>
      <w:rFonts w:ascii="Calibri" w:eastAsia="Calibri" w:hAnsi="Calibri" w:cs="Times New Roman"/>
      <w:lang w:eastAsia="en-US"/>
    </w:rPr>
  </w:style>
  <w:style w:type="paragraph" w:customStyle="1" w:styleId="7867364144724475878C8B862DA73241">
    <w:name w:val="7867364144724475878C8B862DA73241"/>
    <w:rsid w:val="00855923"/>
    <w:rPr>
      <w:rFonts w:ascii="Calibri" w:eastAsia="Calibri" w:hAnsi="Calibri" w:cs="Times New Roman"/>
      <w:lang w:eastAsia="en-US"/>
    </w:rPr>
  </w:style>
  <w:style w:type="paragraph" w:customStyle="1" w:styleId="B23DD2D14731445FBBC79384EE2F69C8">
    <w:name w:val="B23DD2D14731445FBBC79384EE2F69C8"/>
    <w:rsid w:val="00855923"/>
    <w:rPr>
      <w:rFonts w:ascii="Calibri" w:eastAsia="Calibri" w:hAnsi="Calibri" w:cs="Times New Roman"/>
      <w:lang w:eastAsia="en-US"/>
    </w:rPr>
  </w:style>
  <w:style w:type="paragraph" w:customStyle="1" w:styleId="B0B5F27ECB614435AC476C314CDE6EE8">
    <w:name w:val="B0B5F27ECB614435AC476C314CDE6EE8"/>
    <w:rsid w:val="00855923"/>
    <w:rPr>
      <w:rFonts w:ascii="Calibri" w:eastAsia="Calibri" w:hAnsi="Calibri" w:cs="Times New Roman"/>
      <w:lang w:eastAsia="en-US"/>
    </w:rPr>
  </w:style>
  <w:style w:type="paragraph" w:customStyle="1" w:styleId="7F46E38804B14256AE68215448EAD169">
    <w:name w:val="7F46E38804B14256AE68215448EAD169"/>
    <w:rsid w:val="00855923"/>
    <w:rPr>
      <w:rFonts w:ascii="Calibri" w:eastAsia="Calibri" w:hAnsi="Calibri" w:cs="Times New Roman"/>
      <w:lang w:eastAsia="en-US"/>
    </w:rPr>
  </w:style>
  <w:style w:type="paragraph" w:customStyle="1" w:styleId="0E57719700F84329B5A77012540DBD7B">
    <w:name w:val="0E57719700F84329B5A77012540DBD7B"/>
    <w:rsid w:val="00855923"/>
    <w:rPr>
      <w:rFonts w:ascii="Calibri" w:eastAsia="Calibri" w:hAnsi="Calibri" w:cs="Times New Roman"/>
      <w:lang w:eastAsia="en-US"/>
    </w:rPr>
  </w:style>
  <w:style w:type="paragraph" w:customStyle="1" w:styleId="9F802C6A9E7B48FEA4B500FBF0FB18BB1">
    <w:name w:val="9F802C6A9E7B48FEA4B500FBF0FB18BB1"/>
    <w:rsid w:val="00383C55"/>
    <w:rPr>
      <w:rFonts w:ascii="Calibri" w:eastAsia="Calibri" w:hAnsi="Calibri" w:cs="Times New Roman"/>
      <w:lang w:eastAsia="en-US"/>
    </w:rPr>
  </w:style>
  <w:style w:type="paragraph" w:customStyle="1" w:styleId="9784E136A0B4490499506F236F6B883E1">
    <w:name w:val="9784E136A0B4490499506F236F6B883E1"/>
    <w:rsid w:val="00383C55"/>
    <w:rPr>
      <w:rFonts w:ascii="Calibri" w:eastAsia="Calibri" w:hAnsi="Calibri" w:cs="Times New Roman"/>
      <w:lang w:eastAsia="en-US"/>
    </w:rPr>
  </w:style>
  <w:style w:type="paragraph" w:customStyle="1" w:styleId="7408DEBF29DD4D9AA42AC5C02B5D7CC51">
    <w:name w:val="7408DEBF29DD4D9AA42AC5C02B5D7CC51"/>
    <w:rsid w:val="00383C55"/>
    <w:rPr>
      <w:rFonts w:ascii="Calibri" w:eastAsia="Calibri" w:hAnsi="Calibri" w:cs="Times New Roman"/>
      <w:lang w:eastAsia="en-US"/>
    </w:rPr>
  </w:style>
  <w:style w:type="paragraph" w:customStyle="1" w:styleId="C0DFCE7F33D245039AE7ADF926F401831">
    <w:name w:val="C0DFCE7F33D245039AE7ADF926F401831"/>
    <w:rsid w:val="00383C55"/>
    <w:rPr>
      <w:rFonts w:ascii="Calibri" w:eastAsia="Calibri" w:hAnsi="Calibri" w:cs="Times New Roman"/>
      <w:lang w:eastAsia="en-US"/>
    </w:rPr>
  </w:style>
  <w:style w:type="paragraph" w:customStyle="1" w:styleId="D4A823D40D4E4E5B9E8926C5AF609D851">
    <w:name w:val="D4A823D40D4E4E5B9E8926C5AF609D851"/>
    <w:rsid w:val="00383C55"/>
    <w:rPr>
      <w:rFonts w:ascii="Calibri" w:eastAsia="Calibri" w:hAnsi="Calibri" w:cs="Times New Roman"/>
      <w:lang w:eastAsia="en-US"/>
    </w:rPr>
  </w:style>
  <w:style w:type="paragraph" w:customStyle="1" w:styleId="40510F7E39954DB0B79370671B90946C1">
    <w:name w:val="40510F7E39954DB0B79370671B90946C1"/>
    <w:rsid w:val="00383C55"/>
    <w:rPr>
      <w:rFonts w:ascii="Calibri" w:eastAsia="Calibri" w:hAnsi="Calibri" w:cs="Times New Roman"/>
      <w:lang w:eastAsia="en-US"/>
    </w:rPr>
  </w:style>
  <w:style w:type="paragraph" w:customStyle="1" w:styleId="C20C92EDD87745EF9DC6BE877FB652E91">
    <w:name w:val="C20C92EDD87745EF9DC6BE877FB652E91"/>
    <w:rsid w:val="00383C55"/>
    <w:rPr>
      <w:rFonts w:ascii="Calibri" w:eastAsia="Calibri" w:hAnsi="Calibri" w:cs="Times New Roman"/>
      <w:lang w:eastAsia="en-US"/>
    </w:rPr>
  </w:style>
  <w:style w:type="paragraph" w:customStyle="1" w:styleId="A80C15F59BD54345AACF3E3CF06B61B51">
    <w:name w:val="A80C15F59BD54345AACF3E3CF06B61B51"/>
    <w:rsid w:val="00383C55"/>
    <w:rPr>
      <w:rFonts w:ascii="Calibri" w:eastAsia="Calibri" w:hAnsi="Calibri" w:cs="Times New Roman"/>
      <w:lang w:eastAsia="en-US"/>
    </w:rPr>
  </w:style>
  <w:style w:type="paragraph" w:customStyle="1" w:styleId="7867364144724475878C8B862DA732411">
    <w:name w:val="7867364144724475878C8B862DA732411"/>
    <w:rsid w:val="00383C55"/>
    <w:rPr>
      <w:rFonts w:ascii="Calibri" w:eastAsia="Calibri" w:hAnsi="Calibri" w:cs="Times New Roman"/>
      <w:lang w:eastAsia="en-US"/>
    </w:rPr>
  </w:style>
  <w:style w:type="paragraph" w:customStyle="1" w:styleId="B23DD2D14731445FBBC79384EE2F69C81">
    <w:name w:val="B23DD2D14731445FBBC79384EE2F69C81"/>
    <w:rsid w:val="00383C55"/>
    <w:rPr>
      <w:rFonts w:ascii="Calibri" w:eastAsia="Calibri" w:hAnsi="Calibri" w:cs="Times New Roman"/>
      <w:lang w:eastAsia="en-US"/>
    </w:rPr>
  </w:style>
  <w:style w:type="paragraph" w:customStyle="1" w:styleId="B0B5F27ECB614435AC476C314CDE6EE81">
    <w:name w:val="B0B5F27ECB614435AC476C314CDE6EE81"/>
    <w:rsid w:val="00383C55"/>
    <w:rPr>
      <w:rFonts w:ascii="Calibri" w:eastAsia="Calibri" w:hAnsi="Calibri" w:cs="Times New Roman"/>
      <w:lang w:eastAsia="en-US"/>
    </w:rPr>
  </w:style>
  <w:style w:type="paragraph" w:customStyle="1" w:styleId="7F46E38804B14256AE68215448EAD1691">
    <w:name w:val="7F46E38804B14256AE68215448EAD1691"/>
    <w:rsid w:val="00383C55"/>
    <w:rPr>
      <w:rFonts w:ascii="Calibri" w:eastAsia="Calibri" w:hAnsi="Calibri" w:cs="Times New Roman"/>
      <w:lang w:eastAsia="en-US"/>
    </w:rPr>
  </w:style>
  <w:style w:type="paragraph" w:customStyle="1" w:styleId="5C35D64AF4314009AC234E78FAD44CE2">
    <w:name w:val="5C35D64AF4314009AC234E78FAD44CE2"/>
    <w:rsid w:val="00383C55"/>
    <w:rPr>
      <w:rFonts w:ascii="Calibri" w:eastAsia="Calibri" w:hAnsi="Calibri" w:cs="Times New Roman"/>
      <w:lang w:eastAsia="en-US"/>
    </w:rPr>
  </w:style>
  <w:style w:type="paragraph" w:customStyle="1" w:styleId="9F802C6A9E7B48FEA4B500FBF0FB18BB2">
    <w:name w:val="9F802C6A9E7B48FEA4B500FBF0FB18BB2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2">
    <w:name w:val="9784E136A0B4490499506F236F6B883E2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2">
    <w:name w:val="7408DEBF29DD4D9AA42AC5C02B5D7CC52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2">
    <w:name w:val="C0DFCE7F33D245039AE7ADF926F401832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2">
    <w:name w:val="D4A823D40D4E4E5B9E8926C5AF609D852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2">
    <w:name w:val="40510F7E39954DB0B79370671B90946C2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2">
    <w:name w:val="C20C92EDD87745EF9DC6BE877FB652E92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2">
    <w:name w:val="A80C15F59BD54345AACF3E3CF06B61B52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2">
    <w:name w:val="7867364144724475878C8B862DA732412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2">
    <w:name w:val="B23DD2D14731445FBBC79384EE2F69C82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2">
    <w:name w:val="B0B5F27ECB614435AC476C314CDE6EE82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2">
    <w:name w:val="7F46E38804B14256AE68215448EAD1692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">
    <w:name w:val="475DB9D5431D44DAB9675E866EDED34B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3">
    <w:name w:val="9F802C6A9E7B48FEA4B500FBF0FB18BB3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3">
    <w:name w:val="9784E136A0B4490499506F236F6B883E3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3">
    <w:name w:val="7408DEBF29DD4D9AA42AC5C02B5D7CC53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3">
    <w:name w:val="C0DFCE7F33D245039AE7ADF926F401833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3">
    <w:name w:val="D4A823D40D4E4E5B9E8926C5AF609D853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3">
    <w:name w:val="40510F7E39954DB0B79370671B90946C3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3">
    <w:name w:val="C20C92EDD87745EF9DC6BE877FB652E93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3">
    <w:name w:val="A80C15F59BD54345AACF3E3CF06B61B53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3">
    <w:name w:val="7867364144724475878C8B862DA732413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3">
    <w:name w:val="B23DD2D14731445FBBC79384EE2F69C83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3">
    <w:name w:val="B0B5F27ECB614435AC476C314CDE6EE83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3">
    <w:name w:val="7F46E38804B14256AE68215448EAD1693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1">
    <w:name w:val="475DB9D5431D44DAB9675E866EDED34B1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4">
    <w:name w:val="9F802C6A9E7B48FEA4B500FBF0FB18BB4"/>
    <w:rsid w:val="00625261"/>
    <w:rPr>
      <w:rFonts w:ascii="Calibri" w:eastAsia="Calibri" w:hAnsi="Calibri" w:cs="Times New Roman"/>
      <w:lang w:eastAsia="en-US"/>
    </w:rPr>
  </w:style>
  <w:style w:type="paragraph" w:customStyle="1" w:styleId="9784E136A0B4490499506F236F6B883E4">
    <w:name w:val="9784E136A0B4490499506F236F6B883E4"/>
    <w:rsid w:val="00625261"/>
    <w:rPr>
      <w:rFonts w:ascii="Calibri" w:eastAsia="Calibri" w:hAnsi="Calibri" w:cs="Times New Roman"/>
      <w:lang w:eastAsia="en-US"/>
    </w:rPr>
  </w:style>
  <w:style w:type="paragraph" w:customStyle="1" w:styleId="7408DEBF29DD4D9AA42AC5C02B5D7CC54">
    <w:name w:val="7408DEBF29DD4D9AA42AC5C02B5D7CC54"/>
    <w:rsid w:val="00625261"/>
    <w:rPr>
      <w:rFonts w:ascii="Calibri" w:eastAsia="Calibri" w:hAnsi="Calibri" w:cs="Times New Roman"/>
      <w:lang w:eastAsia="en-US"/>
    </w:rPr>
  </w:style>
  <w:style w:type="paragraph" w:customStyle="1" w:styleId="C0DFCE7F33D245039AE7ADF926F401834">
    <w:name w:val="C0DFCE7F33D245039AE7ADF926F401834"/>
    <w:rsid w:val="00625261"/>
    <w:rPr>
      <w:rFonts w:ascii="Calibri" w:eastAsia="Calibri" w:hAnsi="Calibri" w:cs="Times New Roman"/>
      <w:lang w:eastAsia="en-US"/>
    </w:rPr>
  </w:style>
  <w:style w:type="paragraph" w:customStyle="1" w:styleId="D4A823D40D4E4E5B9E8926C5AF609D854">
    <w:name w:val="D4A823D40D4E4E5B9E8926C5AF609D854"/>
    <w:rsid w:val="00625261"/>
    <w:rPr>
      <w:rFonts w:ascii="Calibri" w:eastAsia="Calibri" w:hAnsi="Calibri" w:cs="Times New Roman"/>
      <w:lang w:eastAsia="en-US"/>
    </w:rPr>
  </w:style>
  <w:style w:type="paragraph" w:customStyle="1" w:styleId="40510F7E39954DB0B79370671B90946C4">
    <w:name w:val="40510F7E39954DB0B79370671B90946C4"/>
    <w:rsid w:val="00625261"/>
    <w:rPr>
      <w:rFonts w:ascii="Calibri" w:eastAsia="Calibri" w:hAnsi="Calibri" w:cs="Times New Roman"/>
      <w:lang w:eastAsia="en-US"/>
    </w:rPr>
  </w:style>
  <w:style w:type="paragraph" w:customStyle="1" w:styleId="C20C92EDD87745EF9DC6BE877FB652E94">
    <w:name w:val="C20C92EDD87745EF9DC6BE877FB652E94"/>
    <w:rsid w:val="00625261"/>
    <w:rPr>
      <w:rFonts w:ascii="Calibri" w:eastAsia="Calibri" w:hAnsi="Calibri" w:cs="Times New Roman"/>
      <w:lang w:eastAsia="en-US"/>
    </w:rPr>
  </w:style>
  <w:style w:type="paragraph" w:customStyle="1" w:styleId="A80C15F59BD54345AACF3E3CF06B61B54">
    <w:name w:val="A80C15F59BD54345AACF3E3CF06B61B54"/>
    <w:rsid w:val="00625261"/>
    <w:rPr>
      <w:rFonts w:ascii="Calibri" w:eastAsia="Calibri" w:hAnsi="Calibri" w:cs="Times New Roman"/>
      <w:lang w:eastAsia="en-US"/>
    </w:rPr>
  </w:style>
  <w:style w:type="paragraph" w:customStyle="1" w:styleId="7867364144724475878C8B862DA732414">
    <w:name w:val="7867364144724475878C8B862DA732414"/>
    <w:rsid w:val="00625261"/>
    <w:rPr>
      <w:rFonts w:ascii="Calibri" w:eastAsia="Calibri" w:hAnsi="Calibri" w:cs="Times New Roman"/>
      <w:lang w:eastAsia="en-US"/>
    </w:rPr>
  </w:style>
  <w:style w:type="paragraph" w:customStyle="1" w:styleId="B23DD2D14731445FBBC79384EE2F69C84">
    <w:name w:val="B23DD2D14731445FBBC79384EE2F69C84"/>
    <w:rsid w:val="00625261"/>
    <w:rPr>
      <w:rFonts w:ascii="Calibri" w:eastAsia="Calibri" w:hAnsi="Calibri" w:cs="Times New Roman"/>
      <w:lang w:eastAsia="en-US"/>
    </w:rPr>
  </w:style>
  <w:style w:type="paragraph" w:customStyle="1" w:styleId="B0B5F27ECB614435AC476C314CDE6EE84">
    <w:name w:val="B0B5F27ECB614435AC476C314CDE6EE84"/>
    <w:rsid w:val="00625261"/>
    <w:rPr>
      <w:rFonts w:ascii="Calibri" w:eastAsia="Calibri" w:hAnsi="Calibri" w:cs="Times New Roman"/>
      <w:lang w:eastAsia="en-US"/>
    </w:rPr>
  </w:style>
  <w:style w:type="paragraph" w:customStyle="1" w:styleId="7F46E38804B14256AE68215448EAD1694">
    <w:name w:val="7F46E38804B14256AE68215448EAD1694"/>
    <w:rsid w:val="00625261"/>
    <w:rPr>
      <w:rFonts w:ascii="Calibri" w:eastAsia="Calibri" w:hAnsi="Calibri" w:cs="Times New Roman"/>
      <w:lang w:eastAsia="en-US"/>
    </w:rPr>
  </w:style>
  <w:style w:type="paragraph" w:customStyle="1" w:styleId="475DB9D5431D44DAB9675E866EDED34B2">
    <w:name w:val="475DB9D5431D44DAB9675E866EDED34B2"/>
    <w:rsid w:val="0062526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5261"/>
    <w:rPr>
      <w:color w:val="808080"/>
    </w:rPr>
  </w:style>
  <w:style w:type="paragraph" w:customStyle="1" w:styleId="9F802C6A9E7B48FEA4B500FBF0FB18BB">
    <w:name w:val="9F802C6A9E7B48FEA4B500FBF0FB18BB"/>
    <w:rsid w:val="00855923"/>
    <w:rPr>
      <w:rFonts w:ascii="Calibri" w:eastAsia="Calibri" w:hAnsi="Calibri" w:cs="Times New Roman"/>
      <w:lang w:eastAsia="en-US"/>
    </w:rPr>
  </w:style>
  <w:style w:type="paragraph" w:customStyle="1" w:styleId="9784E136A0B4490499506F236F6B883E">
    <w:name w:val="9784E136A0B4490499506F236F6B883E"/>
    <w:rsid w:val="00855923"/>
    <w:rPr>
      <w:rFonts w:ascii="Calibri" w:eastAsia="Calibri" w:hAnsi="Calibri" w:cs="Times New Roman"/>
      <w:lang w:eastAsia="en-US"/>
    </w:rPr>
  </w:style>
  <w:style w:type="paragraph" w:customStyle="1" w:styleId="7408DEBF29DD4D9AA42AC5C02B5D7CC5">
    <w:name w:val="7408DEBF29DD4D9AA42AC5C02B5D7CC5"/>
    <w:rsid w:val="00855923"/>
    <w:rPr>
      <w:rFonts w:ascii="Calibri" w:eastAsia="Calibri" w:hAnsi="Calibri" w:cs="Times New Roman"/>
      <w:lang w:eastAsia="en-US"/>
    </w:rPr>
  </w:style>
  <w:style w:type="paragraph" w:customStyle="1" w:styleId="C0DFCE7F33D245039AE7ADF926F40183">
    <w:name w:val="C0DFCE7F33D245039AE7ADF926F40183"/>
    <w:rsid w:val="00855923"/>
    <w:rPr>
      <w:rFonts w:ascii="Calibri" w:eastAsia="Calibri" w:hAnsi="Calibri" w:cs="Times New Roman"/>
      <w:lang w:eastAsia="en-US"/>
    </w:rPr>
  </w:style>
  <w:style w:type="paragraph" w:customStyle="1" w:styleId="D4A823D40D4E4E5B9E8926C5AF609D85">
    <w:name w:val="D4A823D40D4E4E5B9E8926C5AF609D85"/>
    <w:rsid w:val="00855923"/>
    <w:rPr>
      <w:rFonts w:ascii="Calibri" w:eastAsia="Calibri" w:hAnsi="Calibri" w:cs="Times New Roman"/>
      <w:lang w:eastAsia="en-US"/>
    </w:rPr>
  </w:style>
  <w:style w:type="paragraph" w:customStyle="1" w:styleId="40510F7E39954DB0B79370671B90946C">
    <w:name w:val="40510F7E39954DB0B79370671B90946C"/>
    <w:rsid w:val="00855923"/>
    <w:rPr>
      <w:rFonts w:ascii="Calibri" w:eastAsia="Calibri" w:hAnsi="Calibri" w:cs="Times New Roman"/>
      <w:lang w:eastAsia="en-US"/>
    </w:rPr>
  </w:style>
  <w:style w:type="paragraph" w:customStyle="1" w:styleId="C20C92EDD87745EF9DC6BE877FB652E9">
    <w:name w:val="C20C92EDD87745EF9DC6BE877FB652E9"/>
    <w:rsid w:val="00855923"/>
    <w:rPr>
      <w:rFonts w:ascii="Calibri" w:eastAsia="Calibri" w:hAnsi="Calibri" w:cs="Times New Roman"/>
      <w:lang w:eastAsia="en-US"/>
    </w:rPr>
  </w:style>
  <w:style w:type="paragraph" w:customStyle="1" w:styleId="A80C15F59BD54345AACF3E3CF06B61B5">
    <w:name w:val="A80C15F59BD54345AACF3E3CF06B61B5"/>
    <w:rsid w:val="00855923"/>
    <w:rPr>
      <w:rFonts w:ascii="Calibri" w:eastAsia="Calibri" w:hAnsi="Calibri" w:cs="Times New Roman"/>
      <w:lang w:eastAsia="en-US"/>
    </w:rPr>
  </w:style>
  <w:style w:type="paragraph" w:customStyle="1" w:styleId="7867364144724475878C8B862DA73241">
    <w:name w:val="7867364144724475878C8B862DA73241"/>
    <w:rsid w:val="00855923"/>
    <w:rPr>
      <w:rFonts w:ascii="Calibri" w:eastAsia="Calibri" w:hAnsi="Calibri" w:cs="Times New Roman"/>
      <w:lang w:eastAsia="en-US"/>
    </w:rPr>
  </w:style>
  <w:style w:type="paragraph" w:customStyle="1" w:styleId="B23DD2D14731445FBBC79384EE2F69C8">
    <w:name w:val="B23DD2D14731445FBBC79384EE2F69C8"/>
    <w:rsid w:val="00855923"/>
    <w:rPr>
      <w:rFonts w:ascii="Calibri" w:eastAsia="Calibri" w:hAnsi="Calibri" w:cs="Times New Roman"/>
      <w:lang w:eastAsia="en-US"/>
    </w:rPr>
  </w:style>
  <w:style w:type="paragraph" w:customStyle="1" w:styleId="B0B5F27ECB614435AC476C314CDE6EE8">
    <w:name w:val="B0B5F27ECB614435AC476C314CDE6EE8"/>
    <w:rsid w:val="00855923"/>
    <w:rPr>
      <w:rFonts w:ascii="Calibri" w:eastAsia="Calibri" w:hAnsi="Calibri" w:cs="Times New Roman"/>
      <w:lang w:eastAsia="en-US"/>
    </w:rPr>
  </w:style>
  <w:style w:type="paragraph" w:customStyle="1" w:styleId="7F46E38804B14256AE68215448EAD169">
    <w:name w:val="7F46E38804B14256AE68215448EAD169"/>
    <w:rsid w:val="00855923"/>
    <w:rPr>
      <w:rFonts w:ascii="Calibri" w:eastAsia="Calibri" w:hAnsi="Calibri" w:cs="Times New Roman"/>
      <w:lang w:eastAsia="en-US"/>
    </w:rPr>
  </w:style>
  <w:style w:type="paragraph" w:customStyle="1" w:styleId="0E57719700F84329B5A77012540DBD7B">
    <w:name w:val="0E57719700F84329B5A77012540DBD7B"/>
    <w:rsid w:val="00855923"/>
    <w:rPr>
      <w:rFonts w:ascii="Calibri" w:eastAsia="Calibri" w:hAnsi="Calibri" w:cs="Times New Roman"/>
      <w:lang w:eastAsia="en-US"/>
    </w:rPr>
  </w:style>
  <w:style w:type="paragraph" w:customStyle="1" w:styleId="9F802C6A9E7B48FEA4B500FBF0FB18BB1">
    <w:name w:val="9F802C6A9E7B48FEA4B500FBF0FB18BB1"/>
    <w:rsid w:val="00383C55"/>
    <w:rPr>
      <w:rFonts w:ascii="Calibri" w:eastAsia="Calibri" w:hAnsi="Calibri" w:cs="Times New Roman"/>
      <w:lang w:eastAsia="en-US"/>
    </w:rPr>
  </w:style>
  <w:style w:type="paragraph" w:customStyle="1" w:styleId="9784E136A0B4490499506F236F6B883E1">
    <w:name w:val="9784E136A0B4490499506F236F6B883E1"/>
    <w:rsid w:val="00383C55"/>
    <w:rPr>
      <w:rFonts w:ascii="Calibri" w:eastAsia="Calibri" w:hAnsi="Calibri" w:cs="Times New Roman"/>
      <w:lang w:eastAsia="en-US"/>
    </w:rPr>
  </w:style>
  <w:style w:type="paragraph" w:customStyle="1" w:styleId="7408DEBF29DD4D9AA42AC5C02B5D7CC51">
    <w:name w:val="7408DEBF29DD4D9AA42AC5C02B5D7CC51"/>
    <w:rsid w:val="00383C55"/>
    <w:rPr>
      <w:rFonts w:ascii="Calibri" w:eastAsia="Calibri" w:hAnsi="Calibri" w:cs="Times New Roman"/>
      <w:lang w:eastAsia="en-US"/>
    </w:rPr>
  </w:style>
  <w:style w:type="paragraph" w:customStyle="1" w:styleId="C0DFCE7F33D245039AE7ADF926F401831">
    <w:name w:val="C0DFCE7F33D245039AE7ADF926F401831"/>
    <w:rsid w:val="00383C55"/>
    <w:rPr>
      <w:rFonts w:ascii="Calibri" w:eastAsia="Calibri" w:hAnsi="Calibri" w:cs="Times New Roman"/>
      <w:lang w:eastAsia="en-US"/>
    </w:rPr>
  </w:style>
  <w:style w:type="paragraph" w:customStyle="1" w:styleId="D4A823D40D4E4E5B9E8926C5AF609D851">
    <w:name w:val="D4A823D40D4E4E5B9E8926C5AF609D851"/>
    <w:rsid w:val="00383C55"/>
    <w:rPr>
      <w:rFonts w:ascii="Calibri" w:eastAsia="Calibri" w:hAnsi="Calibri" w:cs="Times New Roman"/>
      <w:lang w:eastAsia="en-US"/>
    </w:rPr>
  </w:style>
  <w:style w:type="paragraph" w:customStyle="1" w:styleId="40510F7E39954DB0B79370671B90946C1">
    <w:name w:val="40510F7E39954DB0B79370671B90946C1"/>
    <w:rsid w:val="00383C55"/>
    <w:rPr>
      <w:rFonts w:ascii="Calibri" w:eastAsia="Calibri" w:hAnsi="Calibri" w:cs="Times New Roman"/>
      <w:lang w:eastAsia="en-US"/>
    </w:rPr>
  </w:style>
  <w:style w:type="paragraph" w:customStyle="1" w:styleId="C20C92EDD87745EF9DC6BE877FB652E91">
    <w:name w:val="C20C92EDD87745EF9DC6BE877FB652E91"/>
    <w:rsid w:val="00383C55"/>
    <w:rPr>
      <w:rFonts w:ascii="Calibri" w:eastAsia="Calibri" w:hAnsi="Calibri" w:cs="Times New Roman"/>
      <w:lang w:eastAsia="en-US"/>
    </w:rPr>
  </w:style>
  <w:style w:type="paragraph" w:customStyle="1" w:styleId="A80C15F59BD54345AACF3E3CF06B61B51">
    <w:name w:val="A80C15F59BD54345AACF3E3CF06B61B51"/>
    <w:rsid w:val="00383C55"/>
    <w:rPr>
      <w:rFonts w:ascii="Calibri" w:eastAsia="Calibri" w:hAnsi="Calibri" w:cs="Times New Roman"/>
      <w:lang w:eastAsia="en-US"/>
    </w:rPr>
  </w:style>
  <w:style w:type="paragraph" w:customStyle="1" w:styleId="7867364144724475878C8B862DA732411">
    <w:name w:val="7867364144724475878C8B862DA732411"/>
    <w:rsid w:val="00383C55"/>
    <w:rPr>
      <w:rFonts w:ascii="Calibri" w:eastAsia="Calibri" w:hAnsi="Calibri" w:cs="Times New Roman"/>
      <w:lang w:eastAsia="en-US"/>
    </w:rPr>
  </w:style>
  <w:style w:type="paragraph" w:customStyle="1" w:styleId="B23DD2D14731445FBBC79384EE2F69C81">
    <w:name w:val="B23DD2D14731445FBBC79384EE2F69C81"/>
    <w:rsid w:val="00383C55"/>
    <w:rPr>
      <w:rFonts w:ascii="Calibri" w:eastAsia="Calibri" w:hAnsi="Calibri" w:cs="Times New Roman"/>
      <w:lang w:eastAsia="en-US"/>
    </w:rPr>
  </w:style>
  <w:style w:type="paragraph" w:customStyle="1" w:styleId="B0B5F27ECB614435AC476C314CDE6EE81">
    <w:name w:val="B0B5F27ECB614435AC476C314CDE6EE81"/>
    <w:rsid w:val="00383C55"/>
    <w:rPr>
      <w:rFonts w:ascii="Calibri" w:eastAsia="Calibri" w:hAnsi="Calibri" w:cs="Times New Roman"/>
      <w:lang w:eastAsia="en-US"/>
    </w:rPr>
  </w:style>
  <w:style w:type="paragraph" w:customStyle="1" w:styleId="7F46E38804B14256AE68215448EAD1691">
    <w:name w:val="7F46E38804B14256AE68215448EAD1691"/>
    <w:rsid w:val="00383C55"/>
    <w:rPr>
      <w:rFonts w:ascii="Calibri" w:eastAsia="Calibri" w:hAnsi="Calibri" w:cs="Times New Roman"/>
      <w:lang w:eastAsia="en-US"/>
    </w:rPr>
  </w:style>
  <w:style w:type="paragraph" w:customStyle="1" w:styleId="5C35D64AF4314009AC234E78FAD44CE2">
    <w:name w:val="5C35D64AF4314009AC234E78FAD44CE2"/>
    <w:rsid w:val="00383C55"/>
    <w:rPr>
      <w:rFonts w:ascii="Calibri" w:eastAsia="Calibri" w:hAnsi="Calibri" w:cs="Times New Roman"/>
      <w:lang w:eastAsia="en-US"/>
    </w:rPr>
  </w:style>
  <w:style w:type="paragraph" w:customStyle="1" w:styleId="9F802C6A9E7B48FEA4B500FBF0FB18BB2">
    <w:name w:val="9F802C6A9E7B48FEA4B500FBF0FB18BB2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2">
    <w:name w:val="9784E136A0B4490499506F236F6B883E2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2">
    <w:name w:val="7408DEBF29DD4D9AA42AC5C02B5D7CC52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2">
    <w:name w:val="C0DFCE7F33D245039AE7ADF926F401832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2">
    <w:name w:val="D4A823D40D4E4E5B9E8926C5AF609D852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2">
    <w:name w:val="40510F7E39954DB0B79370671B90946C2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2">
    <w:name w:val="C20C92EDD87745EF9DC6BE877FB652E92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2">
    <w:name w:val="A80C15F59BD54345AACF3E3CF06B61B52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2">
    <w:name w:val="7867364144724475878C8B862DA732412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2">
    <w:name w:val="B23DD2D14731445FBBC79384EE2F69C82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2">
    <w:name w:val="B0B5F27ECB614435AC476C314CDE6EE82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2">
    <w:name w:val="7F46E38804B14256AE68215448EAD1692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">
    <w:name w:val="475DB9D5431D44DAB9675E866EDED34B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3">
    <w:name w:val="9F802C6A9E7B48FEA4B500FBF0FB18BB3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3">
    <w:name w:val="9784E136A0B4490499506F236F6B883E3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3">
    <w:name w:val="7408DEBF29DD4D9AA42AC5C02B5D7CC53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3">
    <w:name w:val="C0DFCE7F33D245039AE7ADF926F401833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3">
    <w:name w:val="D4A823D40D4E4E5B9E8926C5AF609D853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3">
    <w:name w:val="40510F7E39954DB0B79370671B90946C3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3">
    <w:name w:val="C20C92EDD87745EF9DC6BE877FB652E93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3">
    <w:name w:val="A80C15F59BD54345AACF3E3CF06B61B53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3">
    <w:name w:val="7867364144724475878C8B862DA732413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3">
    <w:name w:val="B23DD2D14731445FBBC79384EE2F69C83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3">
    <w:name w:val="B0B5F27ECB614435AC476C314CDE6EE83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3">
    <w:name w:val="7F46E38804B14256AE68215448EAD1693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1">
    <w:name w:val="475DB9D5431D44DAB9675E866EDED34B1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4">
    <w:name w:val="9F802C6A9E7B48FEA4B500FBF0FB18BB4"/>
    <w:rsid w:val="00625261"/>
    <w:rPr>
      <w:rFonts w:ascii="Calibri" w:eastAsia="Calibri" w:hAnsi="Calibri" w:cs="Times New Roman"/>
      <w:lang w:eastAsia="en-US"/>
    </w:rPr>
  </w:style>
  <w:style w:type="paragraph" w:customStyle="1" w:styleId="9784E136A0B4490499506F236F6B883E4">
    <w:name w:val="9784E136A0B4490499506F236F6B883E4"/>
    <w:rsid w:val="00625261"/>
    <w:rPr>
      <w:rFonts w:ascii="Calibri" w:eastAsia="Calibri" w:hAnsi="Calibri" w:cs="Times New Roman"/>
      <w:lang w:eastAsia="en-US"/>
    </w:rPr>
  </w:style>
  <w:style w:type="paragraph" w:customStyle="1" w:styleId="7408DEBF29DD4D9AA42AC5C02B5D7CC54">
    <w:name w:val="7408DEBF29DD4D9AA42AC5C02B5D7CC54"/>
    <w:rsid w:val="00625261"/>
    <w:rPr>
      <w:rFonts w:ascii="Calibri" w:eastAsia="Calibri" w:hAnsi="Calibri" w:cs="Times New Roman"/>
      <w:lang w:eastAsia="en-US"/>
    </w:rPr>
  </w:style>
  <w:style w:type="paragraph" w:customStyle="1" w:styleId="C0DFCE7F33D245039AE7ADF926F401834">
    <w:name w:val="C0DFCE7F33D245039AE7ADF926F401834"/>
    <w:rsid w:val="00625261"/>
    <w:rPr>
      <w:rFonts w:ascii="Calibri" w:eastAsia="Calibri" w:hAnsi="Calibri" w:cs="Times New Roman"/>
      <w:lang w:eastAsia="en-US"/>
    </w:rPr>
  </w:style>
  <w:style w:type="paragraph" w:customStyle="1" w:styleId="D4A823D40D4E4E5B9E8926C5AF609D854">
    <w:name w:val="D4A823D40D4E4E5B9E8926C5AF609D854"/>
    <w:rsid w:val="00625261"/>
    <w:rPr>
      <w:rFonts w:ascii="Calibri" w:eastAsia="Calibri" w:hAnsi="Calibri" w:cs="Times New Roman"/>
      <w:lang w:eastAsia="en-US"/>
    </w:rPr>
  </w:style>
  <w:style w:type="paragraph" w:customStyle="1" w:styleId="40510F7E39954DB0B79370671B90946C4">
    <w:name w:val="40510F7E39954DB0B79370671B90946C4"/>
    <w:rsid w:val="00625261"/>
    <w:rPr>
      <w:rFonts w:ascii="Calibri" w:eastAsia="Calibri" w:hAnsi="Calibri" w:cs="Times New Roman"/>
      <w:lang w:eastAsia="en-US"/>
    </w:rPr>
  </w:style>
  <w:style w:type="paragraph" w:customStyle="1" w:styleId="C20C92EDD87745EF9DC6BE877FB652E94">
    <w:name w:val="C20C92EDD87745EF9DC6BE877FB652E94"/>
    <w:rsid w:val="00625261"/>
    <w:rPr>
      <w:rFonts w:ascii="Calibri" w:eastAsia="Calibri" w:hAnsi="Calibri" w:cs="Times New Roman"/>
      <w:lang w:eastAsia="en-US"/>
    </w:rPr>
  </w:style>
  <w:style w:type="paragraph" w:customStyle="1" w:styleId="A80C15F59BD54345AACF3E3CF06B61B54">
    <w:name w:val="A80C15F59BD54345AACF3E3CF06B61B54"/>
    <w:rsid w:val="00625261"/>
    <w:rPr>
      <w:rFonts w:ascii="Calibri" w:eastAsia="Calibri" w:hAnsi="Calibri" w:cs="Times New Roman"/>
      <w:lang w:eastAsia="en-US"/>
    </w:rPr>
  </w:style>
  <w:style w:type="paragraph" w:customStyle="1" w:styleId="7867364144724475878C8B862DA732414">
    <w:name w:val="7867364144724475878C8B862DA732414"/>
    <w:rsid w:val="00625261"/>
    <w:rPr>
      <w:rFonts w:ascii="Calibri" w:eastAsia="Calibri" w:hAnsi="Calibri" w:cs="Times New Roman"/>
      <w:lang w:eastAsia="en-US"/>
    </w:rPr>
  </w:style>
  <w:style w:type="paragraph" w:customStyle="1" w:styleId="B23DD2D14731445FBBC79384EE2F69C84">
    <w:name w:val="B23DD2D14731445FBBC79384EE2F69C84"/>
    <w:rsid w:val="00625261"/>
    <w:rPr>
      <w:rFonts w:ascii="Calibri" w:eastAsia="Calibri" w:hAnsi="Calibri" w:cs="Times New Roman"/>
      <w:lang w:eastAsia="en-US"/>
    </w:rPr>
  </w:style>
  <w:style w:type="paragraph" w:customStyle="1" w:styleId="B0B5F27ECB614435AC476C314CDE6EE84">
    <w:name w:val="B0B5F27ECB614435AC476C314CDE6EE84"/>
    <w:rsid w:val="00625261"/>
    <w:rPr>
      <w:rFonts w:ascii="Calibri" w:eastAsia="Calibri" w:hAnsi="Calibri" w:cs="Times New Roman"/>
      <w:lang w:eastAsia="en-US"/>
    </w:rPr>
  </w:style>
  <w:style w:type="paragraph" w:customStyle="1" w:styleId="7F46E38804B14256AE68215448EAD1694">
    <w:name w:val="7F46E38804B14256AE68215448EAD1694"/>
    <w:rsid w:val="00625261"/>
    <w:rPr>
      <w:rFonts w:ascii="Calibri" w:eastAsia="Calibri" w:hAnsi="Calibri" w:cs="Times New Roman"/>
      <w:lang w:eastAsia="en-US"/>
    </w:rPr>
  </w:style>
  <w:style w:type="paragraph" w:customStyle="1" w:styleId="475DB9D5431D44DAB9675E866EDED34B2">
    <w:name w:val="475DB9D5431D44DAB9675E866EDED34B2"/>
    <w:rsid w:val="006252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>
  <LongProp xmlns="" name="TragsaNetRamaUOPadre"><![CDATA[{396a2b9f-1ac6-4f44-80de-f62c782d3369},{d929be42-ee12-4658-8d53-1fb3e060823e},{780abb09-13e6-4873-92a8-7fd3353cacf0},{9d5b8b61-a572-4076-9d34-39e58e3d8ee3},{a98354c0-ed4b-4d49-9187-17c7a639ac4b},{68d9db2e-c585-4109-b34d-9d745ffb947e},{a9fb0b27-1f8f-446f-a483-6870437ac4cb},{096a6805-2a74-4039-a1e7-d7c7264fd41c},{52820434-81a4-46e0-8fa7-a0f245e753ea},{4000452b-13ab-4627-88fa-a36300f96bdc},{6a86e856-0c14-439b-b0d0-ab38ba6e49d2},{bfd1863a-8366-43aa-88c4-d4b83f897b88},{9ad10591-b474-4707-b6d5-a53bd10a9aaf},{FDAA7F92-FDF9-40db-87B8-9E5BE03C519F}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400AC69F4A04F81E15402480FCEC8" ma:contentTypeVersion="1" ma:contentTypeDescription="Crear nuevo documento." ma:contentTypeScope="" ma:versionID="b42d4c4319b706c0080d824eb32053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4CD3-7FB5-4287-BD6A-74879593EA93}"/>
</file>

<file path=customXml/itemProps2.xml><?xml version="1.0" encoding="utf-8"?>
<ds:datastoreItem xmlns:ds="http://schemas.openxmlformats.org/officeDocument/2006/customXml" ds:itemID="{F3DB64FA-492E-4C66-A674-3D55A7D3E7CE}"/>
</file>

<file path=customXml/itemProps3.xml><?xml version="1.0" encoding="utf-8"?>
<ds:datastoreItem xmlns:ds="http://schemas.openxmlformats.org/officeDocument/2006/customXml" ds:itemID="{8A31EF3A-C0DD-4B9E-AA29-D029EA6D51B3}"/>
</file>

<file path=customXml/itemProps4.xml><?xml version="1.0" encoding="utf-8"?>
<ds:datastoreItem xmlns:ds="http://schemas.openxmlformats.org/officeDocument/2006/customXml" ds:itemID="{36214D04-BD4B-4552-AD82-69A42D677CE0}"/>
</file>

<file path=customXml/itemProps5.xml><?xml version="1.0" encoding="utf-8"?>
<ds:datastoreItem xmlns:ds="http://schemas.openxmlformats.org/officeDocument/2006/customXml" ds:itemID="{129F3D4C-3D6D-423B-A3AB-C1D5C109672E}"/>
</file>

<file path=docProps/app.xml><?xml version="1.0" encoding="utf-8"?>
<Properties xmlns="http://schemas.openxmlformats.org/officeDocument/2006/extended-properties" xmlns:vt="http://schemas.openxmlformats.org/officeDocument/2006/docPropsVTypes">
  <Template>Tragsa Carta.dot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TRAGSA</dc:creator>
  <cp:lastModifiedBy>TRAGSA</cp:lastModifiedBy>
  <cp:revision>2</cp:revision>
  <cp:lastPrinted>2014-05-05T12:55:00Z</cp:lastPrinted>
  <dcterms:created xsi:type="dcterms:W3CDTF">2016-07-15T07:26:00Z</dcterms:created>
  <dcterms:modified xsi:type="dcterms:W3CDTF">2016-07-15T07:26:00Z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isplay_urn:schemas-microsoft-com:office:office#CreadorFisico">
    <vt:lpwstr>Pedro Pablo Garcia De Garayo Millan</vt:lpwstr>
  </property>
  <property fmtid="{D5CDD505-2E9C-101B-9397-08002B2CF9AE}" pid="4" name="display_urn:schemas-microsoft-com:office:office#Creador">
    <vt:lpwstr>Pedro Pablo Garcia De Garayo Millan</vt:lpwstr>
  </property>
  <property fmtid="{D5CDD505-2E9C-101B-9397-08002B2CF9AE}" pid="5" name="display_urn:schemas-microsoft-com:office:office#Modificador">
    <vt:lpwstr>Pedro Pablo Garcia De Garayo Millan</vt:lpwstr>
  </property>
  <property fmtid="{D5CDD505-2E9C-101B-9397-08002B2CF9AE}" pid="6" name="Creador">
    <vt:lpwstr>11</vt:lpwstr>
  </property>
  <property fmtid="{D5CDD505-2E9C-101B-9397-08002B2CF9AE}" pid="7" name="ContentTypeId">
    <vt:lpwstr>0x0101009FC400AC69F4A04F81E15402480FCEC8</vt:lpwstr>
  </property>
  <property fmtid="{D5CDD505-2E9C-101B-9397-08002B2CF9AE}" pid="8" name="Order">
    <vt:r8>15000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