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F0" w:rsidRDefault="00451A9D" w:rsidP="004538F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4538F0" w:rsidRDefault="004538F0" w:rsidP="004538F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CB0146" w:rsidRPr="00CB3C82" w:rsidRDefault="00CB0146" w:rsidP="00F5076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center"/>
        <w:rPr>
          <w:rFonts w:asciiTheme="minorHAnsi" w:hAnsiTheme="minorHAnsi" w:cs="Arial"/>
          <w:b/>
          <w:spacing w:val="1"/>
          <w:sz w:val="24"/>
          <w:szCs w:val="24"/>
          <w:u w:val="single"/>
        </w:rPr>
      </w:pPr>
      <w:r w:rsidRPr="00CB3C82">
        <w:rPr>
          <w:rFonts w:asciiTheme="minorHAnsi" w:hAnsiTheme="minorHAnsi" w:cs="Arial"/>
          <w:b/>
          <w:spacing w:val="1"/>
          <w:sz w:val="24"/>
          <w:szCs w:val="24"/>
          <w:u w:val="single"/>
        </w:rPr>
        <w:t>ANEXO 1</w:t>
      </w:r>
    </w:p>
    <w:p w:rsidR="00CB0146" w:rsidRPr="00CB3C82" w:rsidRDefault="00CB0146" w:rsidP="00F5076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center"/>
        <w:rPr>
          <w:rFonts w:asciiTheme="minorHAnsi" w:hAnsiTheme="minorHAnsi" w:cs="Arial"/>
          <w:b/>
          <w:spacing w:val="1"/>
          <w:sz w:val="24"/>
          <w:szCs w:val="24"/>
          <w:u w:val="single"/>
        </w:rPr>
      </w:pPr>
    </w:p>
    <w:p w:rsidR="00CB0146" w:rsidRPr="00CB3C82" w:rsidRDefault="00CB0146" w:rsidP="00F5076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center"/>
        <w:rPr>
          <w:rFonts w:asciiTheme="minorHAnsi" w:hAnsiTheme="minorHAnsi" w:cs="Arial"/>
          <w:b/>
          <w:spacing w:val="1"/>
          <w:sz w:val="24"/>
          <w:szCs w:val="24"/>
          <w:u w:val="single"/>
        </w:rPr>
      </w:pPr>
      <w:r w:rsidRPr="00CB3C82">
        <w:rPr>
          <w:rFonts w:asciiTheme="minorHAnsi" w:hAnsiTheme="minorHAnsi" w:cs="Arial"/>
          <w:b/>
          <w:spacing w:val="1"/>
          <w:sz w:val="24"/>
          <w:szCs w:val="24"/>
          <w:u w:val="single"/>
        </w:rPr>
        <w:t>Solicitud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  <w:u w:val="single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r w:rsidRPr="004538F0">
        <w:rPr>
          <w:rFonts w:asciiTheme="minorHAnsi" w:hAnsiTheme="minorHAnsi" w:cs="Arial"/>
          <w:spacing w:val="1"/>
        </w:rPr>
        <w:t>Don/</w:t>
      </w:r>
      <w:proofErr w:type="spellStart"/>
      <w:proofErr w:type="gramStart"/>
      <w:r w:rsidRPr="004538F0">
        <w:rPr>
          <w:rFonts w:asciiTheme="minorHAnsi" w:hAnsiTheme="minorHAnsi" w:cs="Arial"/>
          <w:spacing w:val="1"/>
        </w:rPr>
        <w:t>Dña</w:t>
      </w:r>
      <w:proofErr w:type="spellEnd"/>
      <w:r w:rsidRPr="004538F0">
        <w:rPr>
          <w:rFonts w:asciiTheme="minorHAnsi" w:hAnsiTheme="minorHAnsi" w:cs="Arial"/>
          <w:spacing w:val="1"/>
        </w:rPr>
        <w:t xml:space="preserve"> …</w:t>
      </w:r>
      <w:proofErr w:type="gramEnd"/>
      <w:r w:rsidRPr="004538F0">
        <w:rPr>
          <w:rFonts w:asciiTheme="minorHAnsi" w:hAnsiTheme="minorHAnsi" w:cs="Arial"/>
          <w:spacing w:val="1"/>
        </w:rPr>
        <w:t>………………………………………………………con D.N.I. nº:    …………..                       , en su calidad de ………………………………………………. , actuando en nombre y representación de la Organización………………………………... según se acredita en …………………………………., con CIF/NIF nº ………………………. y domicilio social en c/ …………………………………… de la localidad de …………………………………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</w:rPr>
      </w:pPr>
      <w:r w:rsidRPr="004538F0">
        <w:rPr>
          <w:rFonts w:asciiTheme="minorHAnsi" w:hAnsiTheme="minorHAnsi" w:cs="Arial"/>
          <w:b/>
          <w:spacing w:val="1"/>
        </w:rPr>
        <w:t>EXPONE: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r w:rsidRPr="004538F0">
        <w:rPr>
          <w:rFonts w:asciiTheme="minorHAnsi" w:hAnsiTheme="minorHAnsi" w:cs="Arial"/>
          <w:spacing w:val="1"/>
        </w:rPr>
        <w:t xml:space="preserve">Que acepta plenamente las bases de la </w:t>
      </w:r>
      <w:r w:rsidRPr="004538F0">
        <w:rPr>
          <w:rFonts w:asciiTheme="minorHAnsi" w:hAnsiTheme="minorHAnsi" w:cs="Arial"/>
          <w:b/>
          <w:spacing w:val="1"/>
        </w:rPr>
        <w:t>CONVOCATORIA 2021 DE ACCIONES DE COOPERACIÓN AL DE</w:t>
      </w:r>
      <w:r w:rsidR="00C87338" w:rsidRPr="004538F0">
        <w:rPr>
          <w:rFonts w:asciiTheme="minorHAnsi" w:hAnsiTheme="minorHAnsi" w:cs="Arial"/>
          <w:b/>
          <w:spacing w:val="1"/>
        </w:rPr>
        <w:t>S</w:t>
      </w:r>
      <w:r w:rsidRPr="004538F0">
        <w:rPr>
          <w:rFonts w:asciiTheme="minorHAnsi" w:hAnsiTheme="minorHAnsi" w:cs="Arial"/>
          <w:b/>
          <w:spacing w:val="1"/>
        </w:rPr>
        <w:t>ARROLLO DEL COMITÉ DE COOPERACION DEL GRUPO</w:t>
      </w:r>
      <w:r w:rsidRPr="004538F0">
        <w:rPr>
          <w:rFonts w:asciiTheme="minorHAnsi" w:hAnsiTheme="minorHAnsi" w:cs="Arial"/>
          <w:spacing w:val="1"/>
        </w:rPr>
        <w:t xml:space="preserve"> TRAGSA y que reúne las condiciones exigidas en las mismas.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r w:rsidRPr="004538F0">
        <w:rPr>
          <w:rFonts w:asciiTheme="minorHAnsi" w:hAnsiTheme="minorHAnsi" w:cs="Arial"/>
          <w:spacing w:val="1"/>
        </w:rPr>
        <w:t>Que presenta a la convocatoria de cooperación el proyecto ……………………………………….a desarrollar en ……………responsabilizándose de la veracidad de los documentos en los que se lo define y justifica.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r w:rsidRPr="004538F0">
        <w:rPr>
          <w:rFonts w:asciiTheme="minorHAnsi" w:hAnsiTheme="minorHAnsi" w:cs="Arial"/>
          <w:spacing w:val="1"/>
        </w:rPr>
        <w:t>Que, con respecto al proyecto  presentado a esta Convocatoria: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Segoe UI"/>
        </w:rPr>
      </w:pPr>
      <w:r w:rsidRPr="004538F0">
        <w:rPr>
          <w:rFonts w:asciiTheme="minorHAnsi" w:hAnsiTheme="minorHAnsi" w:cs="Segoe U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4CF0F0" wp14:editId="6DC4096B">
                <wp:simplePos x="0" y="0"/>
                <wp:positionH relativeFrom="page">
                  <wp:posOffset>732790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EB5C08" id="Rectángulo 9" o:spid="_x0000_s1026" style="position:absolute;margin-left:57.7pt;margin-top:2.75pt;width:10.3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4538F0">
        <w:rPr>
          <w:rFonts w:asciiTheme="minorHAnsi" w:hAnsiTheme="minorHAnsi" w:cs="Segoe U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AA2CBC" wp14:editId="5F82DA46">
                <wp:simplePos x="0" y="0"/>
                <wp:positionH relativeFrom="page">
                  <wp:posOffset>732790</wp:posOffset>
                </wp:positionH>
                <wp:positionV relativeFrom="paragraph">
                  <wp:posOffset>273050</wp:posOffset>
                </wp:positionV>
                <wp:extent cx="130810" cy="130810"/>
                <wp:effectExtent l="0" t="0" r="21590" b="2159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4E4316" id="Rectángulo 8" o:spid="_x0000_s1026" style="position:absolute;margin-left:57.7pt;margin-top:21.5pt;width:10.3pt;height:1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4538F0">
        <w:rPr>
          <w:rFonts w:asciiTheme="minorHAnsi" w:hAnsiTheme="minorHAnsi" w:cs="Segoe UI"/>
          <w:spacing w:val="-1"/>
        </w:rPr>
        <w:t>N</w:t>
      </w:r>
      <w:r w:rsidRPr="004538F0">
        <w:rPr>
          <w:rFonts w:asciiTheme="minorHAnsi" w:hAnsiTheme="minorHAnsi" w:cs="Segoe UI"/>
        </w:rPr>
        <w:t>o lo</w:t>
      </w:r>
      <w:r w:rsidRPr="004538F0">
        <w:rPr>
          <w:rFonts w:asciiTheme="minorHAnsi" w:hAnsiTheme="minorHAnsi" w:cs="Segoe UI"/>
          <w:spacing w:val="1"/>
        </w:rPr>
        <w:t xml:space="preserve"> </w:t>
      </w:r>
      <w:r w:rsidRPr="004538F0">
        <w:rPr>
          <w:rFonts w:asciiTheme="minorHAnsi" w:hAnsiTheme="minorHAnsi" w:cs="Segoe UI"/>
        </w:rPr>
        <w:t>ha</w:t>
      </w:r>
      <w:r w:rsidRPr="004538F0">
        <w:rPr>
          <w:rFonts w:asciiTheme="minorHAnsi" w:hAnsiTheme="minorHAnsi" w:cs="Segoe UI"/>
          <w:spacing w:val="-2"/>
        </w:rPr>
        <w:t xml:space="preserve"> </w:t>
      </w:r>
      <w:r w:rsidRPr="004538F0">
        <w:rPr>
          <w:rFonts w:asciiTheme="minorHAnsi" w:hAnsiTheme="minorHAnsi" w:cs="Segoe UI"/>
        </w:rPr>
        <w:t>prese</w:t>
      </w:r>
      <w:r w:rsidRPr="004538F0">
        <w:rPr>
          <w:rFonts w:asciiTheme="minorHAnsi" w:hAnsiTheme="minorHAnsi" w:cs="Segoe UI"/>
          <w:spacing w:val="-3"/>
        </w:rPr>
        <w:t>n</w:t>
      </w:r>
      <w:r w:rsidRPr="004538F0">
        <w:rPr>
          <w:rFonts w:asciiTheme="minorHAnsi" w:hAnsiTheme="minorHAnsi" w:cs="Segoe UI"/>
          <w:spacing w:val="1"/>
        </w:rPr>
        <w:t>t</w:t>
      </w:r>
      <w:r w:rsidRPr="004538F0">
        <w:rPr>
          <w:rFonts w:asciiTheme="minorHAnsi" w:hAnsiTheme="minorHAnsi" w:cs="Segoe UI"/>
        </w:rPr>
        <w:t>a</w:t>
      </w:r>
      <w:r w:rsidRPr="004538F0">
        <w:rPr>
          <w:rFonts w:asciiTheme="minorHAnsi" w:hAnsiTheme="minorHAnsi" w:cs="Segoe UI"/>
          <w:spacing w:val="-1"/>
        </w:rPr>
        <w:t>d</w:t>
      </w:r>
      <w:r w:rsidRPr="004538F0">
        <w:rPr>
          <w:rFonts w:asciiTheme="minorHAnsi" w:hAnsiTheme="minorHAnsi" w:cs="Segoe UI"/>
        </w:rPr>
        <w:t>o p</w:t>
      </w:r>
      <w:r w:rsidRPr="004538F0">
        <w:rPr>
          <w:rFonts w:asciiTheme="minorHAnsi" w:hAnsiTheme="minorHAnsi" w:cs="Segoe UI"/>
          <w:spacing w:val="-2"/>
        </w:rPr>
        <w:t>ar</w:t>
      </w:r>
      <w:r w:rsidRPr="004538F0">
        <w:rPr>
          <w:rFonts w:asciiTheme="minorHAnsi" w:hAnsiTheme="minorHAnsi" w:cs="Segoe UI"/>
        </w:rPr>
        <w:t>a su</w:t>
      </w:r>
      <w:r w:rsidRPr="004538F0">
        <w:rPr>
          <w:rFonts w:asciiTheme="minorHAnsi" w:hAnsiTheme="minorHAnsi" w:cs="Segoe UI"/>
          <w:spacing w:val="-1"/>
        </w:rPr>
        <w:t xml:space="preserve"> </w:t>
      </w:r>
      <w:r w:rsidRPr="004538F0">
        <w:rPr>
          <w:rFonts w:asciiTheme="minorHAnsi" w:hAnsiTheme="minorHAnsi" w:cs="Segoe UI"/>
          <w:spacing w:val="3"/>
        </w:rPr>
        <w:t>f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n</w:t>
      </w:r>
      <w:r w:rsidRPr="004538F0">
        <w:rPr>
          <w:rFonts w:asciiTheme="minorHAnsi" w:hAnsiTheme="minorHAnsi" w:cs="Segoe UI"/>
          <w:spacing w:val="-1"/>
        </w:rPr>
        <w:t>a</w:t>
      </w:r>
      <w:r w:rsidRPr="004538F0">
        <w:rPr>
          <w:rFonts w:asciiTheme="minorHAnsi" w:hAnsiTheme="minorHAnsi" w:cs="Segoe UI"/>
          <w:spacing w:val="-3"/>
        </w:rPr>
        <w:t>n</w:t>
      </w:r>
      <w:r w:rsidRPr="004538F0">
        <w:rPr>
          <w:rFonts w:asciiTheme="minorHAnsi" w:hAnsiTheme="minorHAnsi" w:cs="Segoe UI"/>
        </w:rPr>
        <w:t>c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ac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ón</w:t>
      </w:r>
      <w:r w:rsidRPr="004538F0">
        <w:rPr>
          <w:rFonts w:asciiTheme="minorHAnsi" w:hAnsiTheme="minorHAnsi" w:cs="Segoe UI"/>
          <w:spacing w:val="1"/>
        </w:rPr>
        <w:t xml:space="preserve"> </w:t>
      </w:r>
      <w:r w:rsidRPr="004538F0">
        <w:rPr>
          <w:rFonts w:asciiTheme="minorHAnsi" w:hAnsiTheme="minorHAnsi" w:cs="Segoe UI"/>
        </w:rPr>
        <w:t xml:space="preserve">a </w:t>
      </w:r>
      <w:r w:rsidRPr="004538F0">
        <w:rPr>
          <w:rFonts w:asciiTheme="minorHAnsi" w:hAnsiTheme="minorHAnsi" w:cs="Segoe UI"/>
          <w:spacing w:val="-2"/>
        </w:rPr>
        <w:t>o</w:t>
      </w:r>
      <w:r w:rsidRPr="004538F0">
        <w:rPr>
          <w:rFonts w:asciiTheme="minorHAnsi" w:hAnsiTheme="minorHAnsi" w:cs="Segoe UI"/>
          <w:spacing w:val="1"/>
        </w:rPr>
        <w:t>tr</w:t>
      </w:r>
      <w:r w:rsidRPr="004538F0">
        <w:rPr>
          <w:rFonts w:asciiTheme="minorHAnsi" w:hAnsiTheme="minorHAnsi" w:cs="Segoe UI"/>
        </w:rPr>
        <w:t>as</w:t>
      </w:r>
      <w:r w:rsidRPr="004538F0">
        <w:rPr>
          <w:rFonts w:asciiTheme="minorHAnsi" w:hAnsiTheme="minorHAnsi" w:cs="Segoe UI"/>
          <w:spacing w:val="-4"/>
        </w:rPr>
        <w:t xml:space="preserve"> 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nstituc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o</w:t>
      </w:r>
      <w:r w:rsidRPr="004538F0">
        <w:rPr>
          <w:rFonts w:asciiTheme="minorHAnsi" w:hAnsiTheme="minorHAnsi" w:cs="Segoe UI"/>
          <w:spacing w:val="-1"/>
        </w:rPr>
        <w:t>n</w:t>
      </w:r>
      <w:r w:rsidRPr="004538F0">
        <w:rPr>
          <w:rFonts w:asciiTheme="minorHAnsi" w:hAnsiTheme="minorHAnsi" w:cs="Segoe UI"/>
        </w:rPr>
        <w:t>es púb</w:t>
      </w:r>
      <w:r w:rsidRPr="004538F0">
        <w:rPr>
          <w:rFonts w:asciiTheme="minorHAnsi" w:hAnsiTheme="minorHAnsi" w:cs="Segoe UI"/>
          <w:spacing w:val="-2"/>
        </w:rPr>
        <w:t>l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cas o</w:t>
      </w:r>
      <w:r w:rsidRPr="004538F0">
        <w:rPr>
          <w:rFonts w:asciiTheme="minorHAnsi" w:hAnsiTheme="minorHAnsi" w:cs="Segoe UI"/>
          <w:spacing w:val="-1"/>
        </w:rPr>
        <w:t xml:space="preserve"> </w:t>
      </w:r>
      <w:r w:rsidRPr="004538F0">
        <w:rPr>
          <w:rFonts w:asciiTheme="minorHAnsi" w:hAnsiTheme="minorHAnsi" w:cs="Segoe UI"/>
          <w:spacing w:val="-3"/>
        </w:rPr>
        <w:t>p</w:t>
      </w:r>
      <w:r w:rsidRPr="004538F0">
        <w:rPr>
          <w:rFonts w:asciiTheme="minorHAnsi" w:hAnsiTheme="minorHAnsi" w:cs="Segoe UI"/>
          <w:spacing w:val="1"/>
        </w:rPr>
        <w:t>r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  <w:spacing w:val="-2"/>
        </w:rPr>
        <w:t>v</w:t>
      </w:r>
      <w:r w:rsidRPr="004538F0">
        <w:rPr>
          <w:rFonts w:asciiTheme="minorHAnsi" w:hAnsiTheme="minorHAnsi" w:cs="Segoe UI"/>
        </w:rPr>
        <w:t>a</w:t>
      </w:r>
      <w:r w:rsidRPr="004538F0">
        <w:rPr>
          <w:rFonts w:asciiTheme="minorHAnsi" w:hAnsiTheme="minorHAnsi" w:cs="Segoe UI"/>
          <w:spacing w:val="-1"/>
        </w:rPr>
        <w:t>d</w:t>
      </w:r>
      <w:r w:rsidRPr="004538F0">
        <w:rPr>
          <w:rFonts w:asciiTheme="minorHAnsi" w:hAnsiTheme="minorHAnsi" w:cs="Segoe UI"/>
        </w:rPr>
        <w:t xml:space="preserve">as. 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Segoe UI"/>
        </w:rPr>
      </w:pPr>
      <w:r w:rsidRPr="004538F0">
        <w:rPr>
          <w:rFonts w:asciiTheme="minorHAnsi" w:hAnsiTheme="minorHAnsi" w:cs="Segoe UI"/>
        </w:rPr>
        <w:t>Lo</w:t>
      </w:r>
      <w:r w:rsidRPr="004538F0">
        <w:rPr>
          <w:rFonts w:asciiTheme="minorHAnsi" w:hAnsiTheme="minorHAnsi" w:cs="Segoe UI"/>
          <w:spacing w:val="1"/>
        </w:rPr>
        <w:t xml:space="preserve"> </w:t>
      </w:r>
      <w:r w:rsidRPr="004538F0">
        <w:rPr>
          <w:rFonts w:asciiTheme="minorHAnsi" w:hAnsiTheme="minorHAnsi" w:cs="Segoe UI"/>
        </w:rPr>
        <w:t>ha</w:t>
      </w:r>
      <w:r w:rsidRPr="004538F0">
        <w:rPr>
          <w:rFonts w:asciiTheme="minorHAnsi" w:hAnsiTheme="minorHAnsi" w:cs="Segoe UI"/>
          <w:spacing w:val="-2"/>
        </w:rPr>
        <w:t xml:space="preserve"> </w:t>
      </w:r>
      <w:r w:rsidRPr="004538F0">
        <w:rPr>
          <w:rFonts w:asciiTheme="minorHAnsi" w:hAnsiTheme="minorHAnsi" w:cs="Segoe UI"/>
        </w:rPr>
        <w:t>prese</w:t>
      </w:r>
      <w:r w:rsidRPr="004538F0">
        <w:rPr>
          <w:rFonts w:asciiTheme="minorHAnsi" w:hAnsiTheme="minorHAnsi" w:cs="Segoe UI"/>
          <w:spacing w:val="-3"/>
        </w:rPr>
        <w:t>n</w:t>
      </w:r>
      <w:r w:rsidRPr="004538F0">
        <w:rPr>
          <w:rFonts w:asciiTheme="minorHAnsi" w:hAnsiTheme="minorHAnsi" w:cs="Segoe UI"/>
          <w:spacing w:val="1"/>
        </w:rPr>
        <w:t>t</w:t>
      </w:r>
      <w:r w:rsidRPr="004538F0">
        <w:rPr>
          <w:rFonts w:asciiTheme="minorHAnsi" w:hAnsiTheme="minorHAnsi" w:cs="Segoe UI"/>
        </w:rPr>
        <w:t>a</w:t>
      </w:r>
      <w:r w:rsidRPr="004538F0">
        <w:rPr>
          <w:rFonts w:asciiTheme="minorHAnsi" w:hAnsiTheme="minorHAnsi" w:cs="Segoe UI"/>
          <w:spacing w:val="-1"/>
        </w:rPr>
        <w:t>d</w:t>
      </w:r>
      <w:r w:rsidRPr="004538F0">
        <w:rPr>
          <w:rFonts w:asciiTheme="minorHAnsi" w:hAnsiTheme="minorHAnsi" w:cs="Segoe UI"/>
        </w:rPr>
        <w:t>o p</w:t>
      </w:r>
      <w:r w:rsidRPr="004538F0">
        <w:rPr>
          <w:rFonts w:asciiTheme="minorHAnsi" w:hAnsiTheme="minorHAnsi" w:cs="Segoe UI"/>
          <w:spacing w:val="-2"/>
        </w:rPr>
        <w:t>a</w:t>
      </w:r>
      <w:r w:rsidRPr="004538F0">
        <w:rPr>
          <w:rFonts w:asciiTheme="minorHAnsi" w:hAnsiTheme="minorHAnsi" w:cs="Segoe UI"/>
          <w:spacing w:val="1"/>
        </w:rPr>
        <w:t>r</w:t>
      </w:r>
      <w:r w:rsidRPr="004538F0">
        <w:rPr>
          <w:rFonts w:asciiTheme="minorHAnsi" w:hAnsiTheme="minorHAnsi" w:cs="Segoe UI"/>
        </w:rPr>
        <w:t>a</w:t>
      </w:r>
      <w:r w:rsidRPr="004538F0">
        <w:rPr>
          <w:rFonts w:asciiTheme="minorHAnsi" w:hAnsiTheme="minorHAnsi" w:cs="Segoe UI"/>
          <w:spacing w:val="-2"/>
        </w:rPr>
        <w:t xml:space="preserve"> s</w:t>
      </w:r>
      <w:r w:rsidRPr="004538F0">
        <w:rPr>
          <w:rFonts w:asciiTheme="minorHAnsi" w:hAnsiTheme="minorHAnsi" w:cs="Segoe UI"/>
        </w:rPr>
        <w:t>u</w:t>
      </w:r>
      <w:r w:rsidRPr="004538F0">
        <w:rPr>
          <w:rFonts w:asciiTheme="minorHAnsi" w:hAnsiTheme="minorHAnsi" w:cs="Segoe UI"/>
          <w:spacing w:val="-1"/>
        </w:rPr>
        <w:t xml:space="preserve"> </w:t>
      </w:r>
      <w:r w:rsidRPr="004538F0">
        <w:rPr>
          <w:rFonts w:asciiTheme="minorHAnsi" w:hAnsiTheme="minorHAnsi" w:cs="Segoe UI"/>
          <w:spacing w:val="3"/>
        </w:rPr>
        <w:t>f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n</w:t>
      </w:r>
      <w:r w:rsidRPr="004538F0">
        <w:rPr>
          <w:rFonts w:asciiTheme="minorHAnsi" w:hAnsiTheme="minorHAnsi" w:cs="Segoe UI"/>
          <w:spacing w:val="-1"/>
        </w:rPr>
        <w:t>a</w:t>
      </w:r>
      <w:r w:rsidRPr="004538F0">
        <w:rPr>
          <w:rFonts w:asciiTheme="minorHAnsi" w:hAnsiTheme="minorHAnsi" w:cs="Segoe UI"/>
        </w:rPr>
        <w:t>nc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ac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ón</w:t>
      </w:r>
      <w:r w:rsidRPr="004538F0">
        <w:rPr>
          <w:rFonts w:asciiTheme="minorHAnsi" w:hAnsiTheme="minorHAnsi" w:cs="Segoe UI"/>
          <w:spacing w:val="1"/>
        </w:rPr>
        <w:t xml:space="preserve"> </w:t>
      </w:r>
      <w:r w:rsidRPr="004538F0">
        <w:rPr>
          <w:rFonts w:asciiTheme="minorHAnsi" w:hAnsiTheme="minorHAnsi" w:cs="Segoe UI"/>
        </w:rPr>
        <w:t>a l</w:t>
      </w:r>
      <w:r w:rsidRPr="004538F0">
        <w:rPr>
          <w:rFonts w:asciiTheme="minorHAnsi" w:hAnsiTheme="minorHAnsi" w:cs="Segoe UI"/>
          <w:spacing w:val="-1"/>
        </w:rPr>
        <w:t>a</w:t>
      </w:r>
      <w:r w:rsidRPr="004538F0">
        <w:rPr>
          <w:rFonts w:asciiTheme="minorHAnsi" w:hAnsiTheme="minorHAnsi" w:cs="Segoe UI"/>
        </w:rPr>
        <w:t>s</w:t>
      </w:r>
      <w:r w:rsidRPr="004538F0">
        <w:rPr>
          <w:rFonts w:asciiTheme="minorHAnsi" w:hAnsiTheme="minorHAnsi" w:cs="Segoe UI"/>
          <w:spacing w:val="-1"/>
        </w:rPr>
        <w:t xml:space="preserve"> </w:t>
      </w:r>
      <w:r w:rsidRPr="004538F0">
        <w:rPr>
          <w:rFonts w:asciiTheme="minorHAnsi" w:hAnsiTheme="minorHAnsi" w:cs="Segoe UI"/>
        </w:rPr>
        <w:t>s</w:t>
      </w:r>
      <w:r w:rsidRPr="004538F0">
        <w:rPr>
          <w:rFonts w:asciiTheme="minorHAnsi" w:hAnsiTheme="minorHAnsi" w:cs="Segoe UI"/>
          <w:spacing w:val="-3"/>
        </w:rPr>
        <w:t>i</w:t>
      </w:r>
      <w:r w:rsidRPr="004538F0">
        <w:rPr>
          <w:rFonts w:asciiTheme="minorHAnsi" w:hAnsiTheme="minorHAnsi" w:cs="Segoe UI"/>
          <w:spacing w:val="2"/>
        </w:rPr>
        <w:t>g</w:t>
      </w:r>
      <w:r w:rsidRPr="004538F0">
        <w:rPr>
          <w:rFonts w:asciiTheme="minorHAnsi" w:hAnsiTheme="minorHAnsi" w:cs="Segoe UI"/>
        </w:rPr>
        <w:t>u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e</w:t>
      </w:r>
      <w:r w:rsidRPr="004538F0">
        <w:rPr>
          <w:rFonts w:asciiTheme="minorHAnsi" w:hAnsiTheme="minorHAnsi" w:cs="Segoe UI"/>
          <w:spacing w:val="-1"/>
        </w:rPr>
        <w:t>n</w:t>
      </w:r>
      <w:r w:rsidRPr="004538F0">
        <w:rPr>
          <w:rFonts w:asciiTheme="minorHAnsi" w:hAnsiTheme="minorHAnsi" w:cs="Segoe UI"/>
          <w:spacing w:val="1"/>
        </w:rPr>
        <w:t>t</w:t>
      </w:r>
      <w:r w:rsidRPr="004538F0">
        <w:rPr>
          <w:rFonts w:asciiTheme="minorHAnsi" w:hAnsiTheme="minorHAnsi" w:cs="Segoe UI"/>
        </w:rPr>
        <w:t>es i</w:t>
      </w:r>
      <w:r w:rsidRPr="004538F0">
        <w:rPr>
          <w:rFonts w:asciiTheme="minorHAnsi" w:hAnsiTheme="minorHAnsi" w:cs="Segoe UI"/>
          <w:spacing w:val="-1"/>
        </w:rPr>
        <w:t>n</w:t>
      </w:r>
      <w:r w:rsidRPr="004538F0">
        <w:rPr>
          <w:rFonts w:asciiTheme="minorHAnsi" w:hAnsiTheme="minorHAnsi" w:cs="Segoe UI"/>
          <w:spacing w:val="-2"/>
        </w:rPr>
        <w:t>s</w:t>
      </w:r>
      <w:r w:rsidRPr="004538F0">
        <w:rPr>
          <w:rFonts w:asciiTheme="minorHAnsi" w:hAnsiTheme="minorHAnsi" w:cs="Segoe UI"/>
          <w:spacing w:val="1"/>
        </w:rPr>
        <w:t>t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  <w:spacing w:val="1"/>
        </w:rPr>
        <w:t>t</w:t>
      </w:r>
      <w:r w:rsidRPr="004538F0">
        <w:rPr>
          <w:rFonts w:asciiTheme="minorHAnsi" w:hAnsiTheme="minorHAnsi" w:cs="Segoe UI"/>
        </w:rPr>
        <w:t>uc</w:t>
      </w:r>
      <w:r w:rsidRPr="004538F0">
        <w:rPr>
          <w:rFonts w:asciiTheme="minorHAnsi" w:hAnsiTheme="minorHAnsi" w:cs="Segoe UI"/>
          <w:spacing w:val="-1"/>
        </w:rPr>
        <w:t>i</w:t>
      </w:r>
      <w:r w:rsidRPr="004538F0">
        <w:rPr>
          <w:rFonts w:asciiTheme="minorHAnsi" w:hAnsiTheme="minorHAnsi" w:cs="Segoe UI"/>
        </w:rPr>
        <w:t>o</w:t>
      </w:r>
      <w:r w:rsidRPr="004538F0">
        <w:rPr>
          <w:rFonts w:asciiTheme="minorHAnsi" w:hAnsiTheme="minorHAnsi" w:cs="Segoe UI"/>
          <w:spacing w:val="-1"/>
        </w:rPr>
        <w:t>n</w:t>
      </w:r>
      <w:r w:rsidRPr="004538F0">
        <w:rPr>
          <w:rFonts w:asciiTheme="minorHAnsi" w:hAnsiTheme="minorHAnsi" w:cs="Segoe UI"/>
        </w:rPr>
        <w:t>es: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Segoe UI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Segoe UI"/>
        </w:rPr>
      </w:pPr>
    </w:p>
    <w:p w:rsidR="00CB0146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r w:rsidRPr="004538F0">
        <w:rPr>
          <w:rFonts w:asciiTheme="minorHAnsi" w:hAnsiTheme="minorHAnsi" w:cs="Arial"/>
          <w:spacing w:val="1"/>
        </w:rPr>
        <w:t>(Indicar en todos los casos, NOMBRE, FECHA DE SOLICITUD e IMPORTE SOLICITADO)</w:t>
      </w:r>
    </w:p>
    <w:p w:rsidR="00CB3C82" w:rsidRPr="004538F0" w:rsidRDefault="00CB3C82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</w:rPr>
      </w:pPr>
    </w:p>
    <w:p w:rsidR="00CB0146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</w:rPr>
      </w:pPr>
      <w:r w:rsidRPr="004538F0">
        <w:rPr>
          <w:rFonts w:asciiTheme="minorHAnsi" w:hAnsiTheme="minorHAnsi" w:cs="Arial"/>
          <w:b/>
          <w:spacing w:val="1"/>
        </w:rPr>
        <w:t>SOLICITA</w:t>
      </w:r>
      <w:r w:rsidR="00CB3C82">
        <w:rPr>
          <w:rFonts w:asciiTheme="minorHAnsi" w:hAnsiTheme="minorHAnsi" w:cs="Arial"/>
          <w:b/>
          <w:spacing w:val="1"/>
        </w:rPr>
        <w:t>:</w:t>
      </w:r>
    </w:p>
    <w:p w:rsidR="00CB3C82" w:rsidRPr="004538F0" w:rsidRDefault="00CB3C82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b/>
          <w:spacing w:val="1"/>
        </w:rPr>
      </w:pP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r w:rsidRPr="004538F0">
        <w:rPr>
          <w:rFonts w:asciiTheme="minorHAnsi" w:hAnsiTheme="minorHAnsi" w:cs="Arial"/>
          <w:spacing w:val="1"/>
        </w:rPr>
        <w:t xml:space="preserve">Que sea  estimado el proyecto de la acción de cooperación que presenta, cuyo presupuesto total asciende a la cantidad </w:t>
      </w:r>
      <w:proofErr w:type="gramStart"/>
      <w:r w:rsidRPr="004538F0">
        <w:rPr>
          <w:rFonts w:asciiTheme="minorHAnsi" w:hAnsiTheme="minorHAnsi" w:cs="Arial"/>
          <w:spacing w:val="1"/>
        </w:rPr>
        <w:t>de  …</w:t>
      </w:r>
      <w:proofErr w:type="gramEnd"/>
      <w:r w:rsidRPr="004538F0">
        <w:rPr>
          <w:rFonts w:asciiTheme="minorHAnsi" w:hAnsiTheme="minorHAnsi" w:cs="Arial"/>
          <w:spacing w:val="1"/>
        </w:rPr>
        <w:t>………………………….€ (……………)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proofErr w:type="gramStart"/>
      <w:r w:rsidRPr="004538F0">
        <w:rPr>
          <w:rFonts w:asciiTheme="minorHAnsi" w:hAnsiTheme="minorHAnsi" w:cs="Arial"/>
          <w:spacing w:val="1"/>
        </w:rPr>
        <w:t>para</w:t>
      </w:r>
      <w:proofErr w:type="gramEnd"/>
      <w:r w:rsidRPr="004538F0">
        <w:rPr>
          <w:rFonts w:asciiTheme="minorHAnsi" w:hAnsiTheme="minorHAnsi" w:cs="Arial"/>
          <w:spacing w:val="1"/>
        </w:rPr>
        <w:t xml:space="preserve"> lo que se adjunta la documentación  administrativa y técnica, requerida en las bases, cuya veracidad, asimismo certifica.</w:t>
      </w:r>
    </w:p>
    <w:p w:rsidR="00CB0146" w:rsidRPr="004538F0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</w:p>
    <w:p w:rsidR="00CB0146" w:rsidRDefault="00CB0146" w:rsidP="00FB5A8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0" w:right="73"/>
        <w:jc w:val="both"/>
        <w:rPr>
          <w:rFonts w:asciiTheme="minorHAnsi" w:hAnsiTheme="minorHAnsi" w:cs="Arial"/>
          <w:spacing w:val="1"/>
        </w:rPr>
      </w:pPr>
      <w:proofErr w:type="gramStart"/>
      <w:r w:rsidRPr="004538F0">
        <w:rPr>
          <w:rFonts w:asciiTheme="minorHAnsi" w:hAnsiTheme="minorHAnsi" w:cs="Arial"/>
          <w:spacing w:val="1"/>
        </w:rPr>
        <w:t>En …</w:t>
      </w:r>
      <w:proofErr w:type="gramEnd"/>
      <w:r w:rsidRPr="004538F0">
        <w:rPr>
          <w:rFonts w:asciiTheme="minorHAnsi" w:hAnsiTheme="minorHAnsi" w:cs="Arial"/>
          <w:spacing w:val="1"/>
        </w:rPr>
        <w:t xml:space="preserve">…………………. a ………. de …………….. </w:t>
      </w:r>
      <w:proofErr w:type="gramStart"/>
      <w:r w:rsidRPr="004538F0">
        <w:rPr>
          <w:rFonts w:asciiTheme="minorHAnsi" w:hAnsiTheme="minorHAnsi" w:cs="Arial"/>
          <w:spacing w:val="1"/>
        </w:rPr>
        <w:t>de</w:t>
      </w:r>
      <w:proofErr w:type="gramEnd"/>
      <w:r w:rsidRPr="004538F0">
        <w:rPr>
          <w:rFonts w:asciiTheme="minorHAnsi" w:hAnsiTheme="minorHAnsi" w:cs="Arial"/>
          <w:spacing w:val="1"/>
        </w:rPr>
        <w:t xml:space="preserve"> 2020</w:t>
      </w:r>
      <w:bookmarkStart w:id="0" w:name="_GoBack"/>
      <w:bookmarkEnd w:id="0"/>
    </w:p>
    <w:sectPr w:rsidR="00CB0146" w:rsidSect="004538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1134" w:bottom="1843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FC" w:rsidRDefault="00540BFC" w:rsidP="00B210B5">
      <w:pPr>
        <w:spacing w:after="0" w:line="240" w:lineRule="auto"/>
      </w:pPr>
      <w:r>
        <w:separator/>
      </w:r>
    </w:p>
  </w:endnote>
  <w:endnote w:type="continuationSeparator" w:id="0">
    <w:p w:rsidR="00540BFC" w:rsidRDefault="00540BFC" w:rsidP="00B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840054"/>
      <w:docPartObj>
        <w:docPartGallery w:val="Page Numbers (Bottom of Page)"/>
        <w:docPartUnique/>
      </w:docPartObj>
    </w:sdtPr>
    <w:sdtEndPr/>
    <w:sdtContent>
      <w:p w:rsidR="005E5DFE" w:rsidRDefault="005E5DFE">
        <w:pPr>
          <w:pStyle w:val="Piedepgina"/>
          <w:jc w:val="right"/>
        </w:pPr>
      </w:p>
      <w:p w:rsidR="005E5DFE" w:rsidRDefault="005E5D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EA">
          <w:rPr>
            <w:noProof/>
          </w:rPr>
          <w:t>2</w:t>
        </w:r>
        <w:r>
          <w:fldChar w:fldCharType="end"/>
        </w:r>
      </w:p>
    </w:sdtContent>
  </w:sdt>
  <w:p w:rsidR="005E5DFE" w:rsidRPr="007A5E76" w:rsidRDefault="005E5DFE" w:rsidP="007A5E76">
    <w:pPr>
      <w:pStyle w:val="TRAGSA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E" w:rsidRPr="008A35A6" w:rsidRDefault="005E5DFE" w:rsidP="007A5E76">
    <w:pPr>
      <w:pStyle w:val="TRAGSAPIEDEPGINA"/>
    </w:pPr>
    <w:r>
      <w:drawing>
        <wp:anchor distT="0" distB="0" distL="114300" distR="114300" simplePos="0" relativeHeight="251657216" behindDoc="0" locked="0" layoutInCell="1" allowOverlap="1" wp14:anchorId="51AB80C5" wp14:editId="3B77E9E5">
          <wp:simplePos x="0" y="0"/>
          <wp:positionH relativeFrom="rightMargin">
            <wp:posOffset>-3204210</wp:posOffset>
          </wp:positionH>
          <wp:positionV relativeFrom="page">
            <wp:posOffset>9595485</wp:posOffset>
          </wp:positionV>
          <wp:extent cx="3204000" cy="5580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4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5A6">
      <w:t xml:space="preserve">Grupo Tragsa (Grupo SEPI) </w:t>
    </w:r>
    <w:r>
      <w:t>-</w:t>
    </w:r>
    <w:r w:rsidRPr="008A35A6">
      <w:t xml:space="preserve"> Sede Social: Maldonado, 58 </w:t>
    </w:r>
    <w:r>
      <w:t>-</w:t>
    </w:r>
    <w:r w:rsidRPr="008A35A6">
      <w:t xml:space="preserve"> 28006 Madrid </w:t>
    </w:r>
    <w:r>
      <w:t>-</w:t>
    </w:r>
    <w:r w:rsidRPr="008A35A6">
      <w:t xml:space="preserve"> Tel.: 91 396 34 00 </w:t>
    </w:r>
    <w:r>
      <w:t>-</w:t>
    </w:r>
    <w:r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FC" w:rsidRDefault="00540BFC" w:rsidP="00B210B5">
      <w:pPr>
        <w:spacing w:after="0" w:line="240" w:lineRule="auto"/>
      </w:pPr>
      <w:r>
        <w:separator/>
      </w:r>
    </w:p>
  </w:footnote>
  <w:footnote w:type="continuationSeparator" w:id="0">
    <w:p w:rsidR="00540BFC" w:rsidRDefault="00540BFC" w:rsidP="00B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E" w:rsidRDefault="005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7255CD7" wp14:editId="7F6791CC">
          <wp:simplePos x="0" y="0"/>
          <wp:positionH relativeFrom="page">
            <wp:posOffset>3946525</wp:posOffset>
          </wp:positionH>
          <wp:positionV relativeFrom="page">
            <wp:posOffset>720090</wp:posOffset>
          </wp:positionV>
          <wp:extent cx="1292225" cy="5035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02 PLANTILLAS ODS\logotipo 30A-Tragsate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3513C51" wp14:editId="1E83B6FC">
          <wp:simplePos x="0" y="0"/>
          <wp:positionH relativeFrom="page">
            <wp:posOffset>723900</wp:posOffset>
          </wp:positionH>
          <wp:positionV relativeFrom="page">
            <wp:posOffset>720090</wp:posOffset>
          </wp:positionV>
          <wp:extent cx="2125980" cy="503555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azpeiti\Desktop\GrupoTragsa_GRISE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3E0FA6EE" wp14:editId="7983D9F1">
          <wp:simplePos x="0" y="0"/>
          <wp:positionH relativeFrom="rightMargin">
            <wp:posOffset>-504825</wp:posOffset>
          </wp:positionH>
          <wp:positionV relativeFrom="paragraph">
            <wp:posOffset>0</wp:posOffset>
          </wp:positionV>
          <wp:extent cx="503555" cy="5035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E" w:rsidRPr="00306929" w:rsidRDefault="005E5DFE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24CD874" wp14:editId="6918B52D">
          <wp:simplePos x="0" y="0"/>
          <wp:positionH relativeFrom="page">
            <wp:posOffset>3949065</wp:posOffset>
          </wp:positionH>
          <wp:positionV relativeFrom="page">
            <wp:posOffset>720090</wp:posOffset>
          </wp:positionV>
          <wp:extent cx="1292225" cy="5035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02 PLANTILLAS ODS\logotipo 30A-Tragsate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3EB73C9" wp14:editId="2AC5CA33">
          <wp:simplePos x="0" y="0"/>
          <wp:positionH relativeFrom="leftMargin">
            <wp:posOffset>720090</wp:posOffset>
          </wp:positionH>
          <wp:positionV relativeFrom="page">
            <wp:posOffset>720090</wp:posOffset>
          </wp:positionV>
          <wp:extent cx="2134235" cy="503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azpeiti\Desktop\GrupoTragsa_COLO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00EADAD3" wp14:editId="4CD99164">
          <wp:simplePos x="0" y="0"/>
          <wp:positionH relativeFrom="rightMargin">
            <wp:posOffset>-504190</wp:posOffset>
          </wp:positionH>
          <wp:positionV relativeFrom="page">
            <wp:posOffset>720090</wp:posOffset>
          </wp:positionV>
          <wp:extent cx="503555" cy="503555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CF4"/>
    <w:multiLevelType w:val="hybridMultilevel"/>
    <w:tmpl w:val="3AECEFD0"/>
    <w:lvl w:ilvl="0" w:tplc="8BD6193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243E4"/>
    <w:multiLevelType w:val="hybridMultilevel"/>
    <w:tmpl w:val="68B2E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914"/>
    <w:multiLevelType w:val="hybridMultilevel"/>
    <w:tmpl w:val="E8EE776A"/>
    <w:lvl w:ilvl="0" w:tplc="D734A0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A38"/>
    <w:multiLevelType w:val="hybridMultilevel"/>
    <w:tmpl w:val="DFB259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786E"/>
    <w:multiLevelType w:val="multilevel"/>
    <w:tmpl w:val="6736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163E71"/>
    <w:multiLevelType w:val="hybridMultilevel"/>
    <w:tmpl w:val="68923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B5A"/>
    <w:multiLevelType w:val="multilevel"/>
    <w:tmpl w:val="A714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802D32"/>
    <w:multiLevelType w:val="hybridMultilevel"/>
    <w:tmpl w:val="1E2E34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3C5B5C"/>
    <w:multiLevelType w:val="hybridMultilevel"/>
    <w:tmpl w:val="223EF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E1962"/>
    <w:multiLevelType w:val="hybridMultilevel"/>
    <w:tmpl w:val="3ED03574"/>
    <w:lvl w:ilvl="0" w:tplc="1D825E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281" w:hanging="360"/>
      </w:pPr>
    </w:lvl>
    <w:lvl w:ilvl="2" w:tplc="0C0A001B" w:tentative="1">
      <w:start w:val="1"/>
      <w:numFmt w:val="lowerRoman"/>
      <w:lvlText w:val="%3."/>
      <w:lvlJc w:val="right"/>
      <w:pPr>
        <w:ind w:left="4001" w:hanging="180"/>
      </w:pPr>
    </w:lvl>
    <w:lvl w:ilvl="3" w:tplc="0C0A000F" w:tentative="1">
      <w:start w:val="1"/>
      <w:numFmt w:val="decimal"/>
      <w:lvlText w:val="%4."/>
      <w:lvlJc w:val="left"/>
      <w:pPr>
        <w:ind w:left="4721" w:hanging="360"/>
      </w:pPr>
    </w:lvl>
    <w:lvl w:ilvl="4" w:tplc="0C0A0019" w:tentative="1">
      <w:start w:val="1"/>
      <w:numFmt w:val="lowerLetter"/>
      <w:lvlText w:val="%5."/>
      <w:lvlJc w:val="left"/>
      <w:pPr>
        <w:ind w:left="5441" w:hanging="360"/>
      </w:pPr>
    </w:lvl>
    <w:lvl w:ilvl="5" w:tplc="0C0A001B" w:tentative="1">
      <w:start w:val="1"/>
      <w:numFmt w:val="lowerRoman"/>
      <w:lvlText w:val="%6."/>
      <w:lvlJc w:val="right"/>
      <w:pPr>
        <w:ind w:left="6161" w:hanging="180"/>
      </w:pPr>
    </w:lvl>
    <w:lvl w:ilvl="6" w:tplc="0C0A000F" w:tentative="1">
      <w:start w:val="1"/>
      <w:numFmt w:val="decimal"/>
      <w:lvlText w:val="%7."/>
      <w:lvlJc w:val="left"/>
      <w:pPr>
        <w:ind w:left="6881" w:hanging="360"/>
      </w:pPr>
    </w:lvl>
    <w:lvl w:ilvl="7" w:tplc="0C0A0019" w:tentative="1">
      <w:start w:val="1"/>
      <w:numFmt w:val="lowerLetter"/>
      <w:lvlText w:val="%8."/>
      <w:lvlJc w:val="left"/>
      <w:pPr>
        <w:ind w:left="7601" w:hanging="360"/>
      </w:pPr>
    </w:lvl>
    <w:lvl w:ilvl="8" w:tplc="0C0A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0">
    <w:nsid w:val="2CE46B59"/>
    <w:multiLevelType w:val="hybridMultilevel"/>
    <w:tmpl w:val="4094D2A2"/>
    <w:lvl w:ilvl="0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DCB718B"/>
    <w:multiLevelType w:val="hybridMultilevel"/>
    <w:tmpl w:val="B9F6863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1469AA"/>
    <w:multiLevelType w:val="hybridMultilevel"/>
    <w:tmpl w:val="31863AE0"/>
    <w:lvl w:ilvl="0" w:tplc="C7823F08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37AB9"/>
    <w:multiLevelType w:val="hybridMultilevel"/>
    <w:tmpl w:val="B8BEFB2C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43D379E"/>
    <w:multiLevelType w:val="multilevel"/>
    <w:tmpl w:val="56A0B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671FBE"/>
    <w:multiLevelType w:val="hybridMultilevel"/>
    <w:tmpl w:val="A68E040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D6223C"/>
    <w:multiLevelType w:val="hybridMultilevel"/>
    <w:tmpl w:val="996680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D5367"/>
    <w:multiLevelType w:val="hybridMultilevel"/>
    <w:tmpl w:val="DFB259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85461"/>
    <w:multiLevelType w:val="hybridMultilevel"/>
    <w:tmpl w:val="EF96F8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F300E"/>
    <w:multiLevelType w:val="hybridMultilevel"/>
    <w:tmpl w:val="AE92C5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C69"/>
    <w:multiLevelType w:val="hybridMultilevel"/>
    <w:tmpl w:val="DFEAD0B8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1">
    <w:nsid w:val="3D5A660F"/>
    <w:multiLevelType w:val="hybridMultilevel"/>
    <w:tmpl w:val="2BD4C2A0"/>
    <w:lvl w:ilvl="0" w:tplc="82628E3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9E1FF1"/>
    <w:multiLevelType w:val="hybridMultilevel"/>
    <w:tmpl w:val="31C82C9E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44F95A13"/>
    <w:multiLevelType w:val="hybridMultilevel"/>
    <w:tmpl w:val="C590AA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C0E2D"/>
    <w:multiLevelType w:val="hybridMultilevel"/>
    <w:tmpl w:val="3D043CE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A37ED"/>
    <w:multiLevelType w:val="hybridMultilevel"/>
    <w:tmpl w:val="DFAC50D4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B634DAB"/>
    <w:multiLevelType w:val="hybridMultilevel"/>
    <w:tmpl w:val="A0FC4E1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BC1A4B"/>
    <w:multiLevelType w:val="hybridMultilevel"/>
    <w:tmpl w:val="2A0A4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85756"/>
    <w:multiLevelType w:val="hybridMultilevel"/>
    <w:tmpl w:val="A31879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6D5581"/>
    <w:multiLevelType w:val="hybridMultilevel"/>
    <w:tmpl w:val="6B1EE0D0"/>
    <w:lvl w:ilvl="0" w:tplc="1A30F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C5F55"/>
    <w:multiLevelType w:val="multilevel"/>
    <w:tmpl w:val="F6EAFC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5ABB7748"/>
    <w:multiLevelType w:val="hybridMultilevel"/>
    <w:tmpl w:val="B51EE278"/>
    <w:lvl w:ilvl="0" w:tplc="0C0A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3">
    <w:nsid w:val="5B6B55EE"/>
    <w:multiLevelType w:val="hybridMultilevel"/>
    <w:tmpl w:val="D4486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64371"/>
    <w:multiLevelType w:val="hybridMultilevel"/>
    <w:tmpl w:val="32C875A0"/>
    <w:lvl w:ilvl="0" w:tplc="0C0A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72242"/>
    <w:multiLevelType w:val="hybridMultilevel"/>
    <w:tmpl w:val="8A6E3254"/>
    <w:lvl w:ilvl="0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>
    <w:nsid w:val="673E7130"/>
    <w:multiLevelType w:val="hybridMultilevel"/>
    <w:tmpl w:val="09D22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27617"/>
    <w:multiLevelType w:val="hybridMultilevel"/>
    <w:tmpl w:val="6512FE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14160"/>
    <w:multiLevelType w:val="hybridMultilevel"/>
    <w:tmpl w:val="856E4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32"/>
  </w:num>
  <w:num w:numId="5">
    <w:abstractNumId w:val="26"/>
  </w:num>
  <w:num w:numId="6">
    <w:abstractNumId w:val="29"/>
  </w:num>
  <w:num w:numId="7">
    <w:abstractNumId w:val="36"/>
  </w:num>
  <w:num w:numId="8">
    <w:abstractNumId w:val="20"/>
  </w:num>
  <w:num w:numId="9">
    <w:abstractNumId w:val="30"/>
  </w:num>
  <w:num w:numId="10">
    <w:abstractNumId w:val="5"/>
  </w:num>
  <w:num w:numId="11">
    <w:abstractNumId w:val="10"/>
  </w:num>
  <w:num w:numId="12">
    <w:abstractNumId w:val="35"/>
  </w:num>
  <w:num w:numId="13">
    <w:abstractNumId w:val="22"/>
  </w:num>
  <w:num w:numId="14">
    <w:abstractNumId w:val="12"/>
  </w:num>
  <w:num w:numId="15">
    <w:abstractNumId w:val="11"/>
  </w:num>
  <w:num w:numId="16">
    <w:abstractNumId w:val="24"/>
  </w:num>
  <w:num w:numId="17">
    <w:abstractNumId w:val="15"/>
  </w:num>
  <w:num w:numId="18">
    <w:abstractNumId w:val="13"/>
  </w:num>
  <w:num w:numId="19">
    <w:abstractNumId w:val="1"/>
  </w:num>
  <w:num w:numId="20">
    <w:abstractNumId w:val="23"/>
  </w:num>
  <w:num w:numId="21">
    <w:abstractNumId w:val="16"/>
  </w:num>
  <w:num w:numId="22">
    <w:abstractNumId w:val="37"/>
  </w:num>
  <w:num w:numId="23">
    <w:abstractNumId w:val="33"/>
  </w:num>
  <w:num w:numId="24">
    <w:abstractNumId w:val="18"/>
  </w:num>
  <w:num w:numId="25">
    <w:abstractNumId w:val="4"/>
  </w:num>
  <w:num w:numId="26">
    <w:abstractNumId w:val="8"/>
  </w:num>
  <w:num w:numId="27">
    <w:abstractNumId w:val="27"/>
  </w:num>
  <w:num w:numId="28">
    <w:abstractNumId w:val="21"/>
  </w:num>
  <w:num w:numId="29">
    <w:abstractNumId w:val="19"/>
  </w:num>
  <w:num w:numId="30">
    <w:abstractNumId w:val="28"/>
  </w:num>
  <w:num w:numId="31">
    <w:abstractNumId w:val="34"/>
  </w:num>
  <w:num w:numId="32">
    <w:abstractNumId w:val="31"/>
  </w:num>
  <w:num w:numId="33">
    <w:abstractNumId w:val="17"/>
  </w:num>
  <w:num w:numId="34">
    <w:abstractNumId w:val="0"/>
  </w:num>
  <w:num w:numId="35">
    <w:abstractNumId w:val="3"/>
  </w:num>
  <w:num w:numId="36">
    <w:abstractNumId w:val="7"/>
  </w:num>
  <w:num w:numId="37">
    <w:abstractNumId w:val="38"/>
  </w:num>
  <w:num w:numId="38">
    <w:abstractNumId w:val="2"/>
  </w:num>
  <w:num w:numId="3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46"/>
    <w:rsid w:val="0000141A"/>
    <w:rsid w:val="00057D8F"/>
    <w:rsid w:val="00070A7E"/>
    <w:rsid w:val="00076BC3"/>
    <w:rsid w:val="0008052E"/>
    <w:rsid w:val="00087E62"/>
    <w:rsid w:val="000957CA"/>
    <w:rsid w:val="00096978"/>
    <w:rsid w:val="000A436F"/>
    <w:rsid w:val="000A744A"/>
    <w:rsid w:val="000B3C5A"/>
    <w:rsid w:val="000C5FF0"/>
    <w:rsid w:val="000D1C59"/>
    <w:rsid w:val="000E6E8E"/>
    <w:rsid w:val="000F38E1"/>
    <w:rsid w:val="00102A99"/>
    <w:rsid w:val="00111481"/>
    <w:rsid w:val="00120A7B"/>
    <w:rsid w:val="001215F3"/>
    <w:rsid w:val="00124395"/>
    <w:rsid w:val="00124770"/>
    <w:rsid w:val="00133421"/>
    <w:rsid w:val="001353C1"/>
    <w:rsid w:val="00150B62"/>
    <w:rsid w:val="00152974"/>
    <w:rsid w:val="0015682F"/>
    <w:rsid w:val="001635BA"/>
    <w:rsid w:val="001741C9"/>
    <w:rsid w:val="00180B55"/>
    <w:rsid w:val="00184ECB"/>
    <w:rsid w:val="00187365"/>
    <w:rsid w:val="00196D10"/>
    <w:rsid w:val="001A6660"/>
    <w:rsid w:val="001A7516"/>
    <w:rsid w:val="001A77BB"/>
    <w:rsid w:val="001B0B6E"/>
    <w:rsid w:val="001C2091"/>
    <w:rsid w:val="001C289B"/>
    <w:rsid w:val="001C7213"/>
    <w:rsid w:val="001D03E7"/>
    <w:rsid w:val="001D1312"/>
    <w:rsid w:val="001D55C0"/>
    <w:rsid w:val="001D58C9"/>
    <w:rsid w:val="001E38DE"/>
    <w:rsid w:val="001F3F12"/>
    <w:rsid w:val="00214027"/>
    <w:rsid w:val="0021549B"/>
    <w:rsid w:val="00215B27"/>
    <w:rsid w:val="00220D00"/>
    <w:rsid w:val="0022121D"/>
    <w:rsid w:val="00223E04"/>
    <w:rsid w:val="0023297B"/>
    <w:rsid w:val="002428B7"/>
    <w:rsid w:val="0025570B"/>
    <w:rsid w:val="002570AA"/>
    <w:rsid w:val="00264E01"/>
    <w:rsid w:val="00266101"/>
    <w:rsid w:val="00287590"/>
    <w:rsid w:val="00287FCD"/>
    <w:rsid w:val="00294BBD"/>
    <w:rsid w:val="00296A0F"/>
    <w:rsid w:val="002A5AF2"/>
    <w:rsid w:val="002B10B0"/>
    <w:rsid w:val="002B2DA5"/>
    <w:rsid w:val="002B47CF"/>
    <w:rsid w:val="002B626B"/>
    <w:rsid w:val="002B7371"/>
    <w:rsid w:val="002E2753"/>
    <w:rsid w:val="002E27C4"/>
    <w:rsid w:val="002E419E"/>
    <w:rsid w:val="002E6761"/>
    <w:rsid w:val="00305463"/>
    <w:rsid w:val="00306929"/>
    <w:rsid w:val="0031460A"/>
    <w:rsid w:val="00330313"/>
    <w:rsid w:val="003430DC"/>
    <w:rsid w:val="00345FFA"/>
    <w:rsid w:val="0035253B"/>
    <w:rsid w:val="00352D09"/>
    <w:rsid w:val="00362FB8"/>
    <w:rsid w:val="00363481"/>
    <w:rsid w:val="003668AC"/>
    <w:rsid w:val="00373DE2"/>
    <w:rsid w:val="00387D04"/>
    <w:rsid w:val="003A7DF8"/>
    <w:rsid w:val="003B0D16"/>
    <w:rsid w:val="003C1ABC"/>
    <w:rsid w:val="003C2930"/>
    <w:rsid w:val="003C31AB"/>
    <w:rsid w:val="003D56D8"/>
    <w:rsid w:val="003E32EF"/>
    <w:rsid w:val="003F7943"/>
    <w:rsid w:val="003F7E1C"/>
    <w:rsid w:val="00414793"/>
    <w:rsid w:val="004160AB"/>
    <w:rsid w:val="00431F6F"/>
    <w:rsid w:val="00436F6C"/>
    <w:rsid w:val="00451A9D"/>
    <w:rsid w:val="00453877"/>
    <w:rsid w:val="004538F0"/>
    <w:rsid w:val="004833F8"/>
    <w:rsid w:val="00484758"/>
    <w:rsid w:val="004A5D01"/>
    <w:rsid w:val="004D6EED"/>
    <w:rsid w:val="004D7B14"/>
    <w:rsid w:val="004E262A"/>
    <w:rsid w:val="004F04D0"/>
    <w:rsid w:val="004F0E2C"/>
    <w:rsid w:val="005016A1"/>
    <w:rsid w:val="00507B78"/>
    <w:rsid w:val="00516D3C"/>
    <w:rsid w:val="005230D3"/>
    <w:rsid w:val="00540BFC"/>
    <w:rsid w:val="005770D3"/>
    <w:rsid w:val="00592E57"/>
    <w:rsid w:val="00596F52"/>
    <w:rsid w:val="005A0004"/>
    <w:rsid w:val="005A47EC"/>
    <w:rsid w:val="005A59C7"/>
    <w:rsid w:val="005B2786"/>
    <w:rsid w:val="005D2369"/>
    <w:rsid w:val="005D7232"/>
    <w:rsid w:val="005E5DFE"/>
    <w:rsid w:val="00600451"/>
    <w:rsid w:val="006020E5"/>
    <w:rsid w:val="00605CF7"/>
    <w:rsid w:val="00607F36"/>
    <w:rsid w:val="00610688"/>
    <w:rsid w:val="00620C3A"/>
    <w:rsid w:val="00626E26"/>
    <w:rsid w:val="006304AC"/>
    <w:rsid w:val="006326EB"/>
    <w:rsid w:val="00634A94"/>
    <w:rsid w:val="00642335"/>
    <w:rsid w:val="006479CE"/>
    <w:rsid w:val="006523E2"/>
    <w:rsid w:val="00654682"/>
    <w:rsid w:val="00660391"/>
    <w:rsid w:val="006638B2"/>
    <w:rsid w:val="00664B40"/>
    <w:rsid w:val="00672FE5"/>
    <w:rsid w:val="00673A0D"/>
    <w:rsid w:val="00681EC9"/>
    <w:rsid w:val="006832F4"/>
    <w:rsid w:val="006909F3"/>
    <w:rsid w:val="0069767F"/>
    <w:rsid w:val="006978BB"/>
    <w:rsid w:val="006B32D9"/>
    <w:rsid w:val="006F3BEF"/>
    <w:rsid w:val="006F5018"/>
    <w:rsid w:val="00704455"/>
    <w:rsid w:val="00710967"/>
    <w:rsid w:val="00710FB5"/>
    <w:rsid w:val="00713297"/>
    <w:rsid w:val="00713565"/>
    <w:rsid w:val="007142AC"/>
    <w:rsid w:val="00722C63"/>
    <w:rsid w:val="0073320E"/>
    <w:rsid w:val="00760347"/>
    <w:rsid w:val="007610A8"/>
    <w:rsid w:val="00782F15"/>
    <w:rsid w:val="007928C1"/>
    <w:rsid w:val="00795C71"/>
    <w:rsid w:val="007970A7"/>
    <w:rsid w:val="007A094C"/>
    <w:rsid w:val="007A5E76"/>
    <w:rsid w:val="007B4341"/>
    <w:rsid w:val="007B5439"/>
    <w:rsid w:val="007C2675"/>
    <w:rsid w:val="007C42B5"/>
    <w:rsid w:val="007C481D"/>
    <w:rsid w:val="007C615C"/>
    <w:rsid w:val="008047C3"/>
    <w:rsid w:val="00826211"/>
    <w:rsid w:val="00832DE7"/>
    <w:rsid w:val="008679A0"/>
    <w:rsid w:val="00867B6C"/>
    <w:rsid w:val="008A35A6"/>
    <w:rsid w:val="008C4277"/>
    <w:rsid w:val="008D11E1"/>
    <w:rsid w:val="008D24F5"/>
    <w:rsid w:val="008E2F4E"/>
    <w:rsid w:val="009135EC"/>
    <w:rsid w:val="00913EE2"/>
    <w:rsid w:val="00924EF4"/>
    <w:rsid w:val="00930032"/>
    <w:rsid w:val="009500ED"/>
    <w:rsid w:val="00955CF0"/>
    <w:rsid w:val="009713CC"/>
    <w:rsid w:val="00971C17"/>
    <w:rsid w:val="009722D7"/>
    <w:rsid w:val="00973873"/>
    <w:rsid w:val="009812BE"/>
    <w:rsid w:val="009914EC"/>
    <w:rsid w:val="009A2387"/>
    <w:rsid w:val="009A6F25"/>
    <w:rsid w:val="009C08FD"/>
    <w:rsid w:val="009F0CAB"/>
    <w:rsid w:val="00A01BDD"/>
    <w:rsid w:val="00A03CE3"/>
    <w:rsid w:val="00A120B1"/>
    <w:rsid w:val="00A12D2F"/>
    <w:rsid w:val="00A35C85"/>
    <w:rsid w:val="00A45D43"/>
    <w:rsid w:val="00A4713C"/>
    <w:rsid w:val="00A84A3F"/>
    <w:rsid w:val="00AA67F0"/>
    <w:rsid w:val="00AA6856"/>
    <w:rsid w:val="00AB359F"/>
    <w:rsid w:val="00AC0ECB"/>
    <w:rsid w:val="00AD1E78"/>
    <w:rsid w:val="00AD2AA1"/>
    <w:rsid w:val="00AD64CB"/>
    <w:rsid w:val="00AD682A"/>
    <w:rsid w:val="00AE12DC"/>
    <w:rsid w:val="00AE177B"/>
    <w:rsid w:val="00AE34DF"/>
    <w:rsid w:val="00AE6CCB"/>
    <w:rsid w:val="00AF747F"/>
    <w:rsid w:val="00B210B5"/>
    <w:rsid w:val="00B21314"/>
    <w:rsid w:val="00B27C10"/>
    <w:rsid w:val="00B326F3"/>
    <w:rsid w:val="00B35ED7"/>
    <w:rsid w:val="00B43063"/>
    <w:rsid w:val="00B767DE"/>
    <w:rsid w:val="00B9167F"/>
    <w:rsid w:val="00B941A7"/>
    <w:rsid w:val="00B97793"/>
    <w:rsid w:val="00BA59D2"/>
    <w:rsid w:val="00BA7192"/>
    <w:rsid w:val="00BA7478"/>
    <w:rsid w:val="00BB1D0C"/>
    <w:rsid w:val="00BB32CB"/>
    <w:rsid w:val="00BB4C52"/>
    <w:rsid w:val="00BC3D63"/>
    <w:rsid w:val="00BD539B"/>
    <w:rsid w:val="00BE6A55"/>
    <w:rsid w:val="00BF54EA"/>
    <w:rsid w:val="00C02DC4"/>
    <w:rsid w:val="00C41A9D"/>
    <w:rsid w:val="00C670F4"/>
    <w:rsid w:val="00C8363B"/>
    <w:rsid w:val="00C87338"/>
    <w:rsid w:val="00C9746E"/>
    <w:rsid w:val="00CB0146"/>
    <w:rsid w:val="00CB0C35"/>
    <w:rsid w:val="00CB3C82"/>
    <w:rsid w:val="00CD06B6"/>
    <w:rsid w:val="00CE5FAC"/>
    <w:rsid w:val="00CF0F03"/>
    <w:rsid w:val="00CF3801"/>
    <w:rsid w:val="00D171C9"/>
    <w:rsid w:val="00D235A5"/>
    <w:rsid w:val="00D83F1D"/>
    <w:rsid w:val="00D84021"/>
    <w:rsid w:val="00DA02EA"/>
    <w:rsid w:val="00DC2B12"/>
    <w:rsid w:val="00DC4660"/>
    <w:rsid w:val="00E03257"/>
    <w:rsid w:val="00E11929"/>
    <w:rsid w:val="00E207FA"/>
    <w:rsid w:val="00E22B18"/>
    <w:rsid w:val="00E22D12"/>
    <w:rsid w:val="00E23B08"/>
    <w:rsid w:val="00E4047B"/>
    <w:rsid w:val="00E426DE"/>
    <w:rsid w:val="00E436E4"/>
    <w:rsid w:val="00E446C4"/>
    <w:rsid w:val="00E50532"/>
    <w:rsid w:val="00E55D82"/>
    <w:rsid w:val="00E71DD7"/>
    <w:rsid w:val="00E73347"/>
    <w:rsid w:val="00E751C1"/>
    <w:rsid w:val="00E815A9"/>
    <w:rsid w:val="00E83776"/>
    <w:rsid w:val="00EB1965"/>
    <w:rsid w:val="00EF0A97"/>
    <w:rsid w:val="00EF2791"/>
    <w:rsid w:val="00EF7090"/>
    <w:rsid w:val="00F03DB8"/>
    <w:rsid w:val="00F05AD4"/>
    <w:rsid w:val="00F15F44"/>
    <w:rsid w:val="00F21584"/>
    <w:rsid w:val="00F3736E"/>
    <w:rsid w:val="00F414A1"/>
    <w:rsid w:val="00F44C9D"/>
    <w:rsid w:val="00F44DEA"/>
    <w:rsid w:val="00F50765"/>
    <w:rsid w:val="00F60DDB"/>
    <w:rsid w:val="00F64890"/>
    <w:rsid w:val="00F97F5C"/>
    <w:rsid w:val="00FA24F3"/>
    <w:rsid w:val="00FB4F7F"/>
    <w:rsid w:val="00FB5A8F"/>
    <w:rsid w:val="00FD28FF"/>
    <w:rsid w:val="00FD31AF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CB014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01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B0146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B0146"/>
  </w:style>
  <w:style w:type="character" w:styleId="Hipervnculovisitado">
    <w:name w:val="FollowedHyperlink"/>
    <w:basedOn w:val="Fuentedeprrafopredeter"/>
    <w:uiPriority w:val="99"/>
    <w:semiHidden/>
    <w:unhideWhenUsed/>
    <w:rsid w:val="00CB014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CB01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CB0146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B0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1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14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146"/>
    <w:rPr>
      <w:b/>
      <w:bCs/>
      <w:lang w:eastAsia="en-US"/>
    </w:rPr>
  </w:style>
  <w:style w:type="paragraph" w:customStyle="1" w:styleId="Default">
    <w:name w:val="Default"/>
    <w:basedOn w:val="Normal"/>
    <w:rsid w:val="007B434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CB014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01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B0146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B0146"/>
  </w:style>
  <w:style w:type="character" w:styleId="Hipervnculovisitado">
    <w:name w:val="FollowedHyperlink"/>
    <w:basedOn w:val="Fuentedeprrafopredeter"/>
    <w:uiPriority w:val="99"/>
    <w:semiHidden/>
    <w:unhideWhenUsed/>
    <w:rsid w:val="00CB014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CB01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CB0146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B0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1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14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146"/>
    <w:rPr>
      <w:b/>
      <w:bCs/>
      <w:lang w:eastAsia="en-US"/>
    </w:rPr>
  </w:style>
  <w:style w:type="paragraph" w:customStyle="1" w:styleId="Default">
    <w:name w:val="Default"/>
    <w:basedOn w:val="Normal"/>
    <w:rsid w:val="007B434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Microsoft\Windows\Temporary%20Internet%20Files\Content.IE5\SSVXVBQS\Grupo%20Trags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400AC69F4A04F81E15402480FCEC8" ma:contentTypeVersion="1" ma:contentTypeDescription="Crear nuevo documento." ma:contentTypeScope="" ma:versionID="b42d4c4319b706c0080d824eb32053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4B381-9CBA-4886-9BF0-547821302B4B}"/>
</file>

<file path=customXml/itemProps2.xml><?xml version="1.0" encoding="utf-8"?>
<ds:datastoreItem xmlns:ds="http://schemas.openxmlformats.org/officeDocument/2006/customXml" ds:itemID="{08637F9B-9693-4B10-8343-7A08BEA8C012}"/>
</file>

<file path=customXml/itemProps3.xml><?xml version="1.0" encoding="utf-8"?>
<ds:datastoreItem xmlns:ds="http://schemas.openxmlformats.org/officeDocument/2006/customXml" ds:itemID="{F6519683-474F-49E9-94D1-D9B2D7F3312C}"/>
</file>

<file path=customXml/itemProps4.xml><?xml version="1.0" encoding="utf-8"?>
<ds:datastoreItem xmlns:ds="http://schemas.openxmlformats.org/officeDocument/2006/customXml" ds:itemID="{078AC3AC-A5DA-43E4-A954-1CE5658AA581}"/>
</file>

<file path=docProps/app.xml><?xml version="1.0" encoding="utf-8"?>
<Properties xmlns="http://schemas.openxmlformats.org/officeDocument/2006/extended-properties" xmlns:vt="http://schemas.openxmlformats.org/officeDocument/2006/docPropsVTypes">
  <Template>Grupo Tragsa CARTA.dotx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2020-08-03T08:52:00Z</dcterms:created>
  <dcterms:modified xsi:type="dcterms:W3CDTF">2020-08-03T08:54:00Z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0x0101009FC400AC69F4A04F81E15402480FCEC8</vt:lpwstr>
  </property>
  <property fmtid="{D5CDD505-2E9C-101B-9397-08002B2CF9AE}" pid="3" name="Order">
    <vt:r8>25200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