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26" w:rsidRPr="005B0AB6" w:rsidRDefault="00574826" w:rsidP="000F7FDF">
      <w:pPr>
        <w:keepNext/>
        <w:autoSpaceDE w:val="0"/>
        <w:autoSpaceDN w:val="0"/>
        <w:spacing w:before="240" w:line="360" w:lineRule="auto"/>
        <w:jc w:val="center"/>
        <w:outlineLvl w:val="2"/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s-ES"/>
        </w:rPr>
      </w:pPr>
      <w:r w:rsidRPr="005B0AB6">
        <w:rPr>
          <w:rFonts w:asciiTheme="minorHAnsi" w:eastAsia="Times New Roman" w:hAnsiTheme="minorHAnsi" w:cs="Arial"/>
          <w:b/>
          <w:bCs/>
          <w:sz w:val="20"/>
          <w:szCs w:val="20"/>
          <w:lang w:val="es-ES_tradnl" w:eastAsia="es-ES"/>
        </w:rPr>
        <w:t>ANEXO II</w:t>
      </w:r>
    </w:p>
    <w:p w:rsidR="00574826" w:rsidRPr="000F7FDF" w:rsidRDefault="00574826" w:rsidP="000F7FDF">
      <w:pPr>
        <w:keepNext/>
        <w:autoSpaceDE w:val="0"/>
        <w:autoSpaceDN w:val="0"/>
        <w:spacing w:before="240"/>
        <w:ind w:left="426"/>
        <w:jc w:val="both"/>
        <w:outlineLvl w:val="6"/>
        <w:rPr>
          <w:rFonts w:asciiTheme="minorHAnsi" w:eastAsia="Times New Roman" w:hAnsiTheme="minorHAnsi" w:cs="Arial"/>
          <w:b/>
          <w:bCs/>
          <w:iCs/>
          <w:color w:val="000000"/>
          <w:sz w:val="20"/>
          <w:szCs w:val="20"/>
          <w:u w:val="single"/>
          <w:lang w:eastAsia="es-ES"/>
        </w:rPr>
      </w:pPr>
      <w:r w:rsidRPr="000F7FDF">
        <w:rPr>
          <w:rFonts w:asciiTheme="minorHAnsi" w:eastAsia="Times New Roman" w:hAnsiTheme="minorHAnsi" w:cs="Arial"/>
          <w:b/>
          <w:bCs/>
          <w:iCs/>
          <w:color w:val="000000"/>
          <w:sz w:val="20"/>
          <w:szCs w:val="20"/>
          <w:u w:val="single"/>
          <w:lang w:eastAsia="es-ES"/>
        </w:rPr>
        <w:t>DATOS DE LA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0F7FDF" w:rsidRPr="000F7FDF" w:rsidTr="000F7FDF">
        <w:tc>
          <w:tcPr>
            <w:tcW w:w="4766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BFBFBF" w:themeFill="background1" w:themeFillShade="BF"/>
          </w:tcPr>
          <w:p w:rsidR="000F7FDF" w:rsidRPr="000F7FDF" w:rsidRDefault="000F7FDF" w:rsidP="000F7FDF">
            <w:pPr>
              <w:keepNext/>
              <w:autoSpaceDE w:val="0"/>
              <w:autoSpaceDN w:val="0"/>
              <w:spacing w:before="240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0F7FDF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  <w:t>Razón Social</w:t>
            </w:r>
          </w:p>
        </w:tc>
        <w:tc>
          <w:tcPr>
            <w:tcW w:w="4766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0F7FDF" w:rsidRPr="000F7FDF" w:rsidRDefault="000F7FDF" w:rsidP="000F7FDF">
            <w:pPr>
              <w:keepNext/>
              <w:autoSpaceDE w:val="0"/>
              <w:autoSpaceDN w:val="0"/>
              <w:spacing w:before="240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0F7FDF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0F7FDF" w:rsidTr="000D4377">
        <w:tc>
          <w:tcPr>
            <w:tcW w:w="4766" w:type="dxa"/>
            <w:tcBorders>
              <w:left w:val="thinThickLargeGap" w:sz="24" w:space="0" w:color="auto"/>
            </w:tcBorders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cs="Calibri"/>
                <w:color w:val="000000"/>
                <w:lang w:eastAsia="es-ES"/>
              </w:rPr>
            </w:pPr>
            <w:permStart w:id="451159436" w:edGrp="everyone"/>
            <w:r>
              <w:rPr>
                <w:rFonts w:cs="Arial"/>
                <w:iCs/>
                <w:szCs w:val="20"/>
                <w:lang w:eastAsia="es-ES"/>
              </w:rPr>
              <w:t>___________________________</w:t>
            </w:r>
            <w:r w:rsidRPr="00B64F71">
              <w:rPr>
                <w:rFonts w:cs="Arial"/>
                <w:iCs/>
                <w:szCs w:val="20"/>
                <w:lang w:eastAsia="es-ES"/>
              </w:rPr>
              <w:t>,</w:t>
            </w:r>
            <w:permEnd w:id="451159436"/>
          </w:p>
        </w:tc>
        <w:tc>
          <w:tcPr>
            <w:tcW w:w="4766" w:type="dxa"/>
            <w:tcBorders>
              <w:right w:val="thinThickLargeGap" w:sz="24" w:space="0" w:color="auto"/>
            </w:tcBorders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cs="Calibri"/>
                <w:color w:val="000000"/>
                <w:lang w:eastAsia="es-ES"/>
              </w:rPr>
            </w:pPr>
            <w:permStart w:id="1847672862" w:edGrp="everyone"/>
            <w:r>
              <w:rPr>
                <w:rFonts w:cs="Arial"/>
                <w:iCs/>
                <w:szCs w:val="20"/>
                <w:lang w:eastAsia="es-ES"/>
              </w:rPr>
              <w:t>___________________________</w:t>
            </w:r>
            <w:bookmarkStart w:id="0" w:name="_GoBack"/>
            <w:bookmarkEnd w:id="0"/>
            <w:r w:rsidRPr="00B64F71">
              <w:rPr>
                <w:rFonts w:cs="Arial"/>
                <w:iCs/>
                <w:szCs w:val="20"/>
                <w:lang w:eastAsia="es-ES"/>
              </w:rPr>
              <w:t>,</w:t>
            </w:r>
            <w:permEnd w:id="1847672862"/>
          </w:p>
        </w:tc>
      </w:tr>
      <w:tr w:rsidR="000F7FDF" w:rsidTr="000F7FDF">
        <w:tc>
          <w:tcPr>
            <w:tcW w:w="4766" w:type="dxa"/>
            <w:tcBorders>
              <w:left w:val="thinThickLargeGap" w:sz="24" w:space="0" w:color="auto"/>
            </w:tcBorders>
            <w:shd w:val="clear" w:color="auto" w:fill="BFBFBF" w:themeFill="background1" w:themeFillShade="BF"/>
          </w:tcPr>
          <w:p w:rsidR="000F7FDF" w:rsidRPr="000F7FDF" w:rsidRDefault="000F7FDF" w:rsidP="000F7FDF">
            <w:pPr>
              <w:keepNext/>
              <w:autoSpaceDE w:val="0"/>
              <w:autoSpaceDN w:val="0"/>
              <w:spacing w:before="240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0F7FDF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  <w:t>Domicilio Social</w:t>
            </w:r>
          </w:p>
        </w:tc>
        <w:tc>
          <w:tcPr>
            <w:tcW w:w="4766" w:type="dxa"/>
            <w:tcBorders>
              <w:right w:val="thinThickLargeGap" w:sz="24" w:space="0" w:color="auto"/>
            </w:tcBorders>
            <w:shd w:val="clear" w:color="auto" w:fill="BFBFBF" w:themeFill="background1" w:themeFillShade="BF"/>
          </w:tcPr>
          <w:p w:rsidR="000F7FDF" w:rsidRPr="000F7FDF" w:rsidRDefault="000F7FDF" w:rsidP="000F7FDF">
            <w:pPr>
              <w:keepNext/>
              <w:autoSpaceDE w:val="0"/>
              <w:autoSpaceDN w:val="0"/>
              <w:spacing w:before="240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0F7FDF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  <w:lang w:eastAsia="es-ES"/>
              </w:rPr>
              <w:t>C.P. y Población</w:t>
            </w:r>
          </w:p>
        </w:tc>
      </w:tr>
      <w:tr w:rsidR="000F7FDF" w:rsidTr="00946F95">
        <w:tc>
          <w:tcPr>
            <w:tcW w:w="4766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cs="Calibri"/>
                <w:color w:val="000000"/>
                <w:lang w:eastAsia="es-ES"/>
              </w:rPr>
            </w:pPr>
            <w:permStart w:id="1046030259" w:edGrp="everyone"/>
            <w:r>
              <w:rPr>
                <w:rFonts w:cs="Arial"/>
                <w:iCs/>
                <w:szCs w:val="20"/>
                <w:lang w:eastAsia="es-ES"/>
              </w:rPr>
              <w:t>___________________________</w:t>
            </w:r>
            <w:r w:rsidRPr="00B64F71">
              <w:rPr>
                <w:rFonts w:cs="Arial"/>
                <w:iCs/>
                <w:szCs w:val="20"/>
                <w:lang w:eastAsia="es-ES"/>
              </w:rPr>
              <w:t>,</w:t>
            </w:r>
            <w:permEnd w:id="1046030259"/>
          </w:p>
        </w:tc>
        <w:tc>
          <w:tcPr>
            <w:tcW w:w="4766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cs="Calibri"/>
                <w:color w:val="000000"/>
                <w:lang w:eastAsia="es-ES"/>
              </w:rPr>
            </w:pPr>
            <w:permStart w:id="54595130" w:edGrp="everyone"/>
            <w:r>
              <w:rPr>
                <w:rFonts w:cs="Arial"/>
                <w:iCs/>
                <w:szCs w:val="20"/>
                <w:lang w:eastAsia="es-ES"/>
              </w:rPr>
              <w:t>___________________________</w:t>
            </w:r>
            <w:r w:rsidRPr="00B64F71">
              <w:rPr>
                <w:rFonts w:cs="Arial"/>
                <w:iCs/>
                <w:szCs w:val="20"/>
                <w:lang w:eastAsia="es-ES"/>
              </w:rPr>
              <w:t>,</w:t>
            </w:r>
            <w:permEnd w:id="54595130"/>
          </w:p>
        </w:tc>
      </w:tr>
    </w:tbl>
    <w:p w:rsidR="000F7FDF" w:rsidRDefault="000F7FDF" w:rsidP="000F7FDF">
      <w:pPr>
        <w:keepNext/>
        <w:autoSpaceDE w:val="0"/>
        <w:autoSpaceDN w:val="0"/>
        <w:spacing w:before="240"/>
        <w:jc w:val="both"/>
        <w:outlineLvl w:val="6"/>
        <w:rPr>
          <w:rFonts w:asciiTheme="minorHAnsi" w:eastAsia="Times New Roman" w:hAnsiTheme="minorHAnsi" w:cs="Arial"/>
          <w:bCs/>
          <w:i/>
          <w:iCs/>
          <w:color w:val="000000"/>
          <w:sz w:val="20"/>
          <w:szCs w:val="20"/>
          <w:u w:val="single"/>
          <w:lang w:eastAsia="es-ES"/>
        </w:rPr>
      </w:pPr>
    </w:p>
    <w:tbl>
      <w:tblPr>
        <w:tblW w:w="5000" w:type="pct"/>
        <w:jc w:val="center"/>
        <w:tblBorders>
          <w:top w:val="thinThickLargeGap" w:sz="24" w:space="0" w:color="auto"/>
          <w:left w:val="thickThinLargeGap" w:sz="24" w:space="0" w:color="auto"/>
          <w:bottom w:val="thinThick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308"/>
        <w:gridCol w:w="1079"/>
        <w:gridCol w:w="2387"/>
      </w:tblGrid>
      <w:tr w:rsidR="00574826" w:rsidRPr="005B0AB6" w:rsidTr="000F7FDF">
        <w:trPr>
          <w:trHeight w:val="397"/>
          <w:jc w:val="center"/>
        </w:trPr>
        <w:tc>
          <w:tcPr>
            <w:tcW w:w="2496" w:type="pct"/>
            <w:shd w:val="clear" w:color="auto" w:fill="C0C0C0"/>
            <w:vAlign w:val="center"/>
          </w:tcPr>
          <w:p w:rsidR="00574826" w:rsidRPr="005B0AB6" w:rsidRDefault="00574826" w:rsidP="000F7FDF">
            <w:pPr>
              <w:autoSpaceDE w:val="0"/>
              <w:autoSpaceDN w:val="0"/>
              <w:spacing w:before="24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0AB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Persona de contacto a efectos del procedimiento de licitación</w:t>
            </w:r>
          </w:p>
        </w:tc>
        <w:tc>
          <w:tcPr>
            <w:tcW w:w="1252" w:type="pct"/>
            <w:gridSpan w:val="2"/>
            <w:shd w:val="clear" w:color="auto" w:fill="C0C0C0"/>
            <w:vAlign w:val="center"/>
          </w:tcPr>
          <w:p w:rsidR="00574826" w:rsidRPr="005B0AB6" w:rsidRDefault="00574826" w:rsidP="000F7FDF">
            <w:pPr>
              <w:autoSpaceDE w:val="0"/>
              <w:autoSpaceDN w:val="0"/>
              <w:spacing w:before="24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0AB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252" w:type="pct"/>
            <w:shd w:val="clear" w:color="auto" w:fill="C0C0C0"/>
            <w:vAlign w:val="center"/>
          </w:tcPr>
          <w:p w:rsidR="00574826" w:rsidRPr="005B0AB6" w:rsidRDefault="00574826" w:rsidP="000F7FDF">
            <w:pPr>
              <w:autoSpaceDE w:val="0"/>
              <w:autoSpaceDN w:val="0"/>
              <w:spacing w:before="24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0AB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Fax</w:t>
            </w:r>
          </w:p>
        </w:tc>
      </w:tr>
      <w:tr w:rsidR="000F7FDF" w:rsidRPr="005B0AB6" w:rsidTr="000F7FDF">
        <w:trPr>
          <w:trHeight w:val="567"/>
          <w:jc w:val="center"/>
        </w:trPr>
        <w:tc>
          <w:tcPr>
            <w:tcW w:w="2496" w:type="pct"/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permStart w:id="923366532" w:edGrp="everyone"/>
            <w:r>
              <w:rPr>
                <w:rFonts w:eastAsia="Times New Roman" w:cs="Arial"/>
                <w:iCs/>
                <w:szCs w:val="20"/>
                <w:lang w:eastAsia="es-ES"/>
              </w:rPr>
              <w:t>___</w:t>
            </w:r>
            <w:r>
              <w:rPr>
                <w:rFonts w:cs="Arial"/>
                <w:iCs/>
                <w:szCs w:val="20"/>
                <w:lang w:eastAsia="es-ES"/>
              </w:rPr>
              <w:t>______________________</w:t>
            </w:r>
            <w:r>
              <w:rPr>
                <w:rFonts w:eastAsia="Times New Roman" w:cs="Arial"/>
                <w:iCs/>
                <w:szCs w:val="20"/>
                <w:lang w:eastAsia="es-ES"/>
              </w:rPr>
              <w:t>__</w:t>
            </w:r>
            <w:r w:rsidRPr="00B64F71">
              <w:rPr>
                <w:rFonts w:eastAsia="Times New Roman" w:cs="Arial"/>
                <w:iCs/>
                <w:szCs w:val="20"/>
                <w:lang w:eastAsia="es-ES"/>
              </w:rPr>
              <w:t>,</w:t>
            </w:r>
            <w:permEnd w:id="923366532"/>
          </w:p>
        </w:tc>
        <w:tc>
          <w:tcPr>
            <w:tcW w:w="1252" w:type="pct"/>
            <w:gridSpan w:val="2"/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permStart w:id="1377966867" w:edGrp="everyone"/>
            <w:r>
              <w:rPr>
                <w:rFonts w:eastAsia="Times New Roman" w:cs="Arial"/>
                <w:iCs/>
                <w:szCs w:val="20"/>
                <w:lang w:eastAsia="es-ES"/>
              </w:rPr>
              <w:t>___</w:t>
            </w:r>
            <w:r>
              <w:rPr>
                <w:rFonts w:cs="Arial"/>
                <w:iCs/>
                <w:szCs w:val="20"/>
                <w:lang w:eastAsia="es-ES"/>
              </w:rPr>
              <w:t>______________________</w:t>
            </w:r>
            <w:r>
              <w:rPr>
                <w:rFonts w:eastAsia="Times New Roman" w:cs="Arial"/>
                <w:iCs/>
                <w:szCs w:val="20"/>
                <w:lang w:eastAsia="es-ES"/>
              </w:rPr>
              <w:t>__</w:t>
            </w:r>
            <w:r w:rsidRPr="00B64F71">
              <w:rPr>
                <w:rFonts w:eastAsia="Times New Roman" w:cs="Arial"/>
                <w:iCs/>
                <w:szCs w:val="20"/>
                <w:lang w:eastAsia="es-ES"/>
              </w:rPr>
              <w:t>,</w:t>
            </w:r>
            <w:permEnd w:id="1377966867"/>
          </w:p>
        </w:tc>
        <w:tc>
          <w:tcPr>
            <w:tcW w:w="1252" w:type="pct"/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permStart w:id="309468245" w:edGrp="everyone"/>
            <w:r>
              <w:rPr>
                <w:rFonts w:eastAsia="Times New Roman" w:cs="Arial"/>
                <w:iCs/>
                <w:szCs w:val="20"/>
                <w:lang w:eastAsia="es-ES"/>
              </w:rPr>
              <w:t>___</w:t>
            </w:r>
            <w:r>
              <w:rPr>
                <w:rFonts w:cs="Arial"/>
                <w:iCs/>
                <w:szCs w:val="20"/>
                <w:lang w:eastAsia="es-ES"/>
              </w:rPr>
              <w:t>______________________</w:t>
            </w:r>
            <w:r>
              <w:rPr>
                <w:rFonts w:eastAsia="Times New Roman" w:cs="Arial"/>
                <w:iCs/>
                <w:szCs w:val="20"/>
                <w:lang w:eastAsia="es-ES"/>
              </w:rPr>
              <w:t>__</w:t>
            </w:r>
            <w:r w:rsidRPr="00B64F71">
              <w:rPr>
                <w:rFonts w:eastAsia="Times New Roman" w:cs="Arial"/>
                <w:iCs/>
                <w:szCs w:val="20"/>
                <w:lang w:eastAsia="es-ES"/>
              </w:rPr>
              <w:t>,</w:t>
            </w:r>
            <w:permEnd w:id="309468245"/>
          </w:p>
        </w:tc>
      </w:tr>
      <w:tr w:rsidR="000F7FDF" w:rsidRPr="005B0AB6" w:rsidTr="000F7FDF">
        <w:trPr>
          <w:trHeight w:val="397"/>
          <w:jc w:val="center"/>
        </w:trPr>
        <w:tc>
          <w:tcPr>
            <w:tcW w:w="3182" w:type="pct"/>
            <w:gridSpan w:val="2"/>
            <w:shd w:val="clear" w:color="auto" w:fill="C0C0C0"/>
            <w:vAlign w:val="center"/>
          </w:tcPr>
          <w:p w:rsidR="000F7FDF" w:rsidRPr="005B0AB6" w:rsidRDefault="000F7FDF" w:rsidP="000F7FDF">
            <w:pPr>
              <w:autoSpaceDE w:val="0"/>
              <w:autoSpaceDN w:val="0"/>
              <w:spacing w:before="24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0AB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1818" w:type="pct"/>
            <w:gridSpan w:val="2"/>
            <w:shd w:val="clear" w:color="auto" w:fill="C0C0C0"/>
            <w:vAlign w:val="center"/>
          </w:tcPr>
          <w:p w:rsidR="000F7FDF" w:rsidRPr="005B0AB6" w:rsidRDefault="000F7FDF" w:rsidP="000F7FDF">
            <w:pPr>
              <w:autoSpaceDE w:val="0"/>
              <w:autoSpaceDN w:val="0"/>
              <w:spacing w:before="24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0AB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  <w:t>e-mail</w:t>
            </w:r>
          </w:p>
        </w:tc>
      </w:tr>
      <w:tr w:rsidR="000F7FDF" w:rsidRPr="005B0AB6" w:rsidTr="000F7FDF">
        <w:trPr>
          <w:trHeight w:val="567"/>
          <w:jc w:val="center"/>
        </w:trPr>
        <w:tc>
          <w:tcPr>
            <w:tcW w:w="3182" w:type="pct"/>
            <w:gridSpan w:val="2"/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permStart w:id="147481069" w:edGrp="everyone"/>
            <w:r>
              <w:rPr>
                <w:rFonts w:eastAsia="Times New Roman" w:cs="Arial"/>
                <w:iCs/>
                <w:szCs w:val="20"/>
                <w:lang w:eastAsia="es-ES"/>
              </w:rPr>
              <w:t>___</w:t>
            </w:r>
            <w:r>
              <w:rPr>
                <w:rFonts w:cs="Arial"/>
                <w:iCs/>
                <w:szCs w:val="20"/>
                <w:lang w:eastAsia="es-ES"/>
              </w:rPr>
              <w:t>______________________</w:t>
            </w:r>
            <w:r>
              <w:rPr>
                <w:rFonts w:eastAsia="Times New Roman" w:cs="Arial"/>
                <w:iCs/>
                <w:szCs w:val="20"/>
                <w:lang w:eastAsia="es-ES"/>
              </w:rPr>
              <w:t>__</w:t>
            </w:r>
            <w:r w:rsidRPr="00B64F71">
              <w:rPr>
                <w:rFonts w:eastAsia="Times New Roman" w:cs="Arial"/>
                <w:iCs/>
                <w:szCs w:val="20"/>
                <w:lang w:eastAsia="es-ES"/>
              </w:rPr>
              <w:t>,</w:t>
            </w:r>
            <w:permEnd w:id="147481069"/>
          </w:p>
        </w:tc>
        <w:tc>
          <w:tcPr>
            <w:tcW w:w="1818" w:type="pct"/>
            <w:gridSpan w:val="2"/>
            <w:vAlign w:val="center"/>
          </w:tcPr>
          <w:p w:rsidR="000F7FDF" w:rsidRPr="00BA4F6A" w:rsidRDefault="000F7FDF" w:rsidP="000F7FDF">
            <w:pPr>
              <w:widowControl/>
              <w:spacing w:before="240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permStart w:id="1508272390" w:edGrp="everyone"/>
            <w:r>
              <w:rPr>
                <w:rFonts w:eastAsia="Times New Roman" w:cs="Arial"/>
                <w:iCs/>
                <w:szCs w:val="20"/>
                <w:lang w:eastAsia="es-ES"/>
              </w:rPr>
              <w:t>___</w:t>
            </w:r>
            <w:r>
              <w:rPr>
                <w:rFonts w:cs="Arial"/>
                <w:iCs/>
                <w:szCs w:val="20"/>
                <w:lang w:eastAsia="es-ES"/>
              </w:rPr>
              <w:t>______________________</w:t>
            </w:r>
            <w:r>
              <w:rPr>
                <w:rFonts w:eastAsia="Times New Roman" w:cs="Arial"/>
                <w:iCs/>
                <w:szCs w:val="20"/>
                <w:lang w:eastAsia="es-ES"/>
              </w:rPr>
              <w:t>__</w:t>
            </w:r>
            <w:r w:rsidRPr="00B64F71">
              <w:rPr>
                <w:rFonts w:eastAsia="Times New Roman" w:cs="Arial"/>
                <w:iCs/>
                <w:szCs w:val="20"/>
                <w:lang w:eastAsia="es-ES"/>
              </w:rPr>
              <w:t>,</w:t>
            </w:r>
            <w:permEnd w:id="1508272390"/>
          </w:p>
        </w:tc>
      </w:tr>
    </w:tbl>
    <w:p w:rsidR="008748A1" w:rsidRPr="00574826" w:rsidRDefault="008748A1" w:rsidP="00D92FF7">
      <w:pPr>
        <w:tabs>
          <w:tab w:val="left" w:pos="-720"/>
        </w:tabs>
        <w:suppressAutoHyphens/>
        <w:autoSpaceDE w:val="0"/>
        <w:autoSpaceDN w:val="0"/>
        <w:spacing w:before="240" w:line="360" w:lineRule="auto"/>
        <w:jc w:val="both"/>
      </w:pPr>
    </w:p>
    <w:sectPr w:rsidR="008748A1" w:rsidRPr="00574826" w:rsidSect="00CB0F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126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0B" w:rsidRDefault="00D4420B" w:rsidP="00B210B5">
      <w:pPr>
        <w:spacing w:after="0"/>
      </w:pPr>
      <w:r>
        <w:separator/>
      </w:r>
    </w:p>
  </w:endnote>
  <w:endnote w:type="continuationSeparator" w:id="0">
    <w:p w:rsidR="00D4420B" w:rsidRDefault="00D4420B" w:rsidP="00B21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91" w:rsidRPr="007A5E76" w:rsidRDefault="00660391" w:rsidP="007A5E76">
    <w:pPr>
      <w:pStyle w:val="GrupoTragsapie"/>
    </w:pPr>
    <w:r w:rsidRPr="007A5E76">
      <w:t xml:space="preserve">Grupo Tragsa (Grupo SEPI) </w:t>
    </w:r>
    <w:r w:rsidR="00120A7B">
      <w:t>-</w:t>
    </w:r>
    <w:r w:rsidRPr="007A5E76">
      <w:t xml:space="preserve"> Sede Social: Maldonado, 58 </w:t>
    </w:r>
    <w:r w:rsidR="00120A7B">
      <w:t>-</w:t>
    </w:r>
    <w:r w:rsidRPr="007A5E76">
      <w:t xml:space="preserve"> 28006 Madrid </w:t>
    </w:r>
    <w:r w:rsidR="00120A7B">
      <w:t>-</w:t>
    </w:r>
    <w:r w:rsidRPr="007A5E76">
      <w:t xml:space="preserve"> Tel.: 91 396 34 00 </w:t>
    </w:r>
    <w:r w:rsidR="00120A7B">
      <w:t>-</w:t>
    </w:r>
    <w:r w:rsidRPr="007A5E76">
      <w:t xml:space="preserve"> www.tragsa.es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91" w:rsidRPr="00062730" w:rsidRDefault="00A92027" w:rsidP="00062730">
    <w:pPr>
      <w:tabs>
        <w:tab w:val="center" w:pos="4252"/>
        <w:tab w:val="right" w:pos="8504"/>
      </w:tabs>
      <w:spacing w:after="0"/>
      <w:jc w:val="center"/>
      <w:rPr>
        <w:noProof/>
        <w:sz w:val="20"/>
        <w:szCs w:val="20"/>
        <w:lang w:eastAsia="es-ES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-717550</wp:posOffset>
          </wp:positionV>
          <wp:extent cx="5627370" cy="682625"/>
          <wp:effectExtent l="0" t="0" r="0" b="3175"/>
          <wp:wrapTight wrapText="bothSides">
            <wp:wrapPolygon edited="0">
              <wp:start x="731" y="0"/>
              <wp:lineTo x="0" y="3617"/>
              <wp:lineTo x="0" y="15673"/>
              <wp:lineTo x="366" y="19289"/>
              <wp:lineTo x="877" y="21098"/>
              <wp:lineTo x="17915" y="21098"/>
              <wp:lineTo x="21498" y="20495"/>
              <wp:lineTo x="21498" y="6028"/>
              <wp:lineTo x="1609" y="0"/>
              <wp:lineTo x="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730" w:rsidRPr="009B4C84">
      <w:rPr>
        <w:noProof/>
        <w:sz w:val="20"/>
        <w:szCs w:val="20"/>
        <w:lang w:eastAsia="es-ES"/>
      </w:rPr>
      <w:t>Grupo Tragsa (Grupo SEPI) - Sede Social: Maldonado, 58 - 28006 Madrid - Tel.: 91 396 34 00 - www.tragsa.es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0B" w:rsidRDefault="00D4420B" w:rsidP="00B210B5">
      <w:pPr>
        <w:spacing w:after="0"/>
      </w:pPr>
      <w:r>
        <w:separator/>
      </w:r>
    </w:p>
  </w:footnote>
  <w:footnote w:type="continuationSeparator" w:id="0">
    <w:p w:rsidR="00D4420B" w:rsidRDefault="00D4420B" w:rsidP="00B210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401"/>
      <w:gridCol w:w="5341"/>
      <w:gridCol w:w="896"/>
    </w:tblGrid>
    <w:tr w:rsidR="00062730" w:rsidRPr="00E44A0A" w:rsidTr="00804CC8">
      <w:trPr>
        <w:trHeight w:val="794"/>
      </w:trPr>
      <w:tc>
        <w:tcPr>
          <w:tcW w:w="1764" w:type="pct"/>
        </w:tcPr>
        <w:p w:rsidR="00062730" w:rsidRPr="00E44A0A" w:rsidRDefault="00062730" w:rsidP="00062730">
          <w:pPr>
            <w:tabs>
              <w:tab w:val="center" w:pos="4252"/>
              <w:tab w:val="right" w:pos="8504"/>
            </w:tabs>
            <w:spacing w:after="0"/>
            <w:ind w:left="-114"/>
          </w:pPr>
          <w:r w:rsidRPr="00E44A0A">
            <w:rPr>
              <w:noProof/>
              <w:lang w:eastAsia="es-ES"/>
            </w:rPr>
            <w:drawing>
              <wp:inline distT="0" distB="0" distL="0" distR="0" wp14:anchorId="5E58D75A" wp14:editId="114A85EB">
                <wp:extent cx="2148406" cy="504000"/>
                <wp:effectExtent l="0" t="0" r="4445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4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1" w:type="pct"/>
        </w:tcPr>
        <w:p w:rsidR="00062730" w:rsidRPr="0069564C" w:rsidRDefault="00062730" w:rsidP="00062730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73004343" wp14:editId="6C2158B3">
                <wp:extent cx="1590638" cy="504000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3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" w:type="pct"/>
        </w:tcPr>
        <w:p w:rsidR="00062730" w:rsidRPr="0069564C" w:rsidRDefault="00062730" w:rsidP="00062730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5654B281" wp14:editId="0A50D2DD">
                <wp:extent cx="499745" cy="499745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391" w:rsidRPr="00062730" w:rsidRDefault="00660391" w:rsidP="000627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91" w:rsidRPr="00062730" w:rsidRDefault="002C78F2" w:rsidP="000627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278130</wp:posOffset>
          </wp:positionV>
          <wp:extent cx="1274445" cy="572770"/>
          <wp:effectExtent l="0" t="0" r="1905" b="0"/>
          <wp:wrapTight wrapText="bothSides">
            <wp:wrapPolygon edited="0">
              <wp:start x="0" y="0"/>
              <wp:lineTo x="0" y="20834"/>
              <wp:lineTo x="21309" y="20834"/>
              <wp:lineTo x="2130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2879725</wp:posOffset>
          </wp:positionH>
          <wp:positionV relativeFrom="paragraph">
            <wp:posOffset>278130</wp:posOffset>
          </wp:positionV>
          <wp:extent cx="1962785" cy="572770"/>
          <wp:effectExtent l="0" t="0" r="0" b="0"/>
          <wp:wrapTight wrapText="bothSides">
            <wp:wrapPolygon edited="0">
              <wp:start x="0" y="0"/>
              <wp:lineTo x="0" y="20834"/>
              <wp:lineTo x="19706" y="20834"/>
              <wp:lineTo x="20126" y="19397"/>
              <wp:lineTo x="19916" y="15805"/>
              <wp:lineTo x="19287" y="12931"/>
              <wp:lineTo x="21383" y="12931"/>
              <wp:lineTo x="21174" y="1437"/>
              <wp:lineTo x="838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278130</wp:posOffset>
          </wp:positionV>
          <wp:extent cx="2883535" cy="530225"/>
          <wp:effectExtent l="0" t="0" r="0" b="3175"/>
          <wp:wrapTight wrapText="bothSides">
            <wp:wrapPolygon edited="0">
              <wp:start x="0" y="0"/>
              <wp:lineTo x="0" y="20953"/>
              <wp:lineTo x="21405" y="20953"/>
              <wp:lineTo x="2140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-354330</wp:posOffset>
          </wp:positionV>
          <wp:extent cx="499745" cy="499745"/>
          <wp:effectExtent l="0" t="0" r="0" b="0"/>
          <wp:wrapTight wrapText="bothSides">
            <wp:wrapPolygon edited="0">
              <wp:start x="7410" y="0"/>
              <wp:lineTo x="4117" y="3294"/>
              <wp:lineTo x="1647" y="9057"/>
              <wp:lineTo x="1647" y="13997"/>
              <wp:lineTo x="8234" y="20584"/>
              <wp:lineTo x="10704" y="20584"/>
              <wp:lineTo x="14821" y="20584"/>
              <wp:lineTo x="20584" y="19761"/>
              <wp:lineTo x="20584" y="3294"/>
              <wp:lineTo x="17291" y="0"/>
              <wp:lineTo x="741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-402590</wp:posOffset>
          </wp:positionV>
          <wp:extent cx="1810385" cy="506095"/>
          <wp:effectExtent l="0" t="0" r="0" b="8255"/>
          <wp:wrapTight wrapText="bothSides">
            <wp:wrapPolygon edited="0">
              <wp:start x="1818" y="0"/>
              <wp:lineTo x="682" y="2439"/>
              <wp:lineTo x="0" y="8130"/>
              <wp:lineTo x="0" y="13822"/>
              <wp:lineTo x="1591" y="21139"/>
              <wp:lineTo x="8637" y="21139"/>
              <wp:lineTo x="9546" y="20326"/>
              <wp:lineTo x="21365" y="14635"/>
              <wp:lineTo x="21365" y="7317"/>
              <wp:lineTo x="19547" y="5691"/>
              <wp:lineTo x="8864" y="0"/>
              <wp:lineTo x="181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39D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7693263" wp14:editId="29BECA85">
          <wp:simplePos x="0" y="0"/>
          <wp:positionH relativeFrom="page">
            <wp:posOffset>542925</wp:posOffset>
          </wp:positionH>
          <wp:positionV relativeFrom="page">
            <wp:posOffset>323215</wp:posOffset>
          </wp:positionV>
          <wp:extent cx="1325245" cy="503555"/>
          <wp:effectExtent l="0" t="0" r="8255" b="0"/>
          <wp:wrapNone/>
          <wp:docPr id="1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278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7A2D0227" wp14:editId="2BB87F5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47200" cy="10702800"/>
          <wp:effectExtent l="0" t="0" r="0" b="0"/>
          <wp:wrapNone/>
          <wp:docPr id="6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cripción Tragsa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242"/>
    <w:multiLevelType w:val="hybridMultilevel"/>
    <w:tmpl w:val="AC04C2E4"/>
    <w:lvl w:ilvl="0" w:tplc="4DE4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5dhFreo6YVTpBMtaTIWOyZ3SdrJqt5P9V+un2o6rwP3MZN+ce2IN+pOSszaqIDcyTm1r72DkYS/4Z9VU+RGKg==" w:salt="+B4sDETBPlGXATquslou3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B"/>
    <w:rsid w:val="0000141A"/>
    <w:rsid w:val="00014FD7"/>
    <w:rsid w:val="00062730"/>
    <w:rsid w:val="00090D3A"/>
    <w:rsid w:val="000957CA"/>
    <w:rsid w:val="000A436F"/>
    <w:rsid w:val="000B3C5A"/>
    <w:rsid w:val="000D1C59"/>
    <w:rsid w:val="000E6E8E"/>
    <w:rsid w:val="000F38E7"/>
    <w:rsid w:val="000F7FDF"/>
    <w:rsid w:val="00102A99"/>
    <w:rsid w:val="00120A7B"/>
    <w:rsid w:val="001215F3"/>
    <w:rsid w:val="001353C1"/>
    <w:rsid w:val="0015682F"/>
    <w:rsid w:val="001635BA"/>
    <w:rsid w:val="00183B27"/>
    <w:rsid w:val="001A1895"/>
    <w:rsid w:val="001A6660"/>
    <w:rsid w:val="001A7516"/>
    <w:rsid w:val="001A77BB"/>
    <w:rsid w:val="001D1312"/>
    <w:rsid w:val="001D2699"/>
    <w:rsid w:val="001D55C0"/>
    <w:rsid w:val="001D58C9"/>
    <w:rsid w:val="001E38DE"/>
    <w:rsid w:val="001F3EFC"/>
    <w:rsid w:val="001F3F12"/>
    <w:rsid w:val="00214027"/>
    <w:rsid w:val="0021549B"/>
    <w:rsid w:val="0022121D"/>
    <w:rsid w:val="0025570B"/>
    <w:rsid w:val="00261E8F"/>
    <w:rsid w:val="002A5AF2"/>
    <w:rsid w:val="002C78F2"/>
    <w:rsid w:val="002E27C4"/>
    <w:rsid w:val="002E419E"/>
    <w:rsid w:val="002F4932"/>
    <w:rsid w:val="00306929"/>
    <w:rsid w:val="00330313"/>
    <w:rsid w:val="003426AA"/>
    <w:rsid w:val="00345A32"/>
    <w:rsid w:val="00345FFA"/>
    <w:rsid w:val="003613B4"/>
    <w:rsid w:val="00362FB8"/>
    <w:rsid w:val="00363481"/>
    <w:rsid w:val="003668AC"/>
    <w:rsid w:val="00381D13"/>
    <w:rsid w:val="00387D04"/>
    <w:rsid w:val="003963C9"/>
    <w:rsid w:val="00397195"/>
    <w:rsid w:val="003A7DF8"/>
    <w:rsid w:val="003B0D16"/>
    <w:rsid w:val="003E32EF"/>
    <w:rsid w:val="003F1120"/>
    <w:rsid w:val="004033A4"/>
    <w:rsid w:val="00420A09"/>
    <w:rsid w:val="00436F6C"/>
    <w:rsid w:val="00453877"/>
    <w:rsid w:val="00476DFD"/>
    <w:rsid w:val="004A3DE3"/>
    <w:rsid w:val="004A5D01"/>
    <w:rsid w:val="00507B78"/>
    <w:rsid w:val="00511A01"/>
    <w:rsid w:val="00516D3C"/>
    <w:rsid w:val="005230D3"/>
    <w:rsid w:val="00530430"/>
    <w:rsid w:val="005503BF"/>
    <w:rsid w:val="00574826"/>
    <w:rsid w:val="005770D3"/>
    <w:rsid w:val="00592E57"/>
    <w:rsid w:val="005966A0"/>
    <w:rsid w:val="005A0004"/>
    <w:rsid w:val="005A47EC"/>
    <w:rsid w:val="005B0AB6"/>
    <w:rsid w:val="006020E5"/>
    <w:rsid w:val="00606196"/>
    <w:rsid w:val="00610688"/>
    <w:rsid w:val="006326EB"/>
    <w:rsid w:val="00634A94"/>
    <w:rsid w:val="00660391"/>
    <w:rsid w:val="006638B2"/>
    <w:rsid w:val="006909F3"/>
    <w:rsid w:val="0069564C"/>
    <w:rsid w:val="0069767F"/>
    <w:rsid w:val="006978BB"/>
    <w:rsid w:val="00710967"/>
    <w:rsid w:val="00710FB5"/>
    <w:rsid w:val="00713565"/>
    <w:rsid w:val="00723805"/>
    <w:rsid w:val="00782F15"/>
    <w:rsid w:val="00795C71"/>
    <w:rsid w:val="00795ED6"/>
    <w:rsid w:val="007A5E76"/>
    <w:rsid w:val="007B5439"/>
    <w:rsid w:val="007C42B5"/>
    <w:rsid w:val="00826678"/>
    <w:rsid w:val="00843EAA"/>
    <w:rsid w:val="0085016B"/>
    <w:rsid w:val="00864CD3"/>
    <w:rsid w:val="00867B6C"/>
    <w:rsid w:val="008748A1"/>
    <w:rsid w:val="008A35A6"/>
    <w:rsid w:val="00904AA7"/>
    <w:rsid w:val="00913EE2"/>
    <w:rsid w:val="0092152F"/>
    <w:rsid w:val="00924032"/>
    <w:rsid w:val="0094668B"/>
    <w:rsid w:val="00955CF0"/>
    <w:rsid w:val="00971C17"/>
    <w:rsid w:val="009722D7"/>
    <w:rsid w:val="009914EC"/>
    <w:rsid w:val="009A2387"/>
    <w:rsid w:val="009C579E"/>
    <w:rsid w:val="009D4C05"/>
    <w:rsid w:val="009E676B"/>
    <w:rsid w:val="00A01BDD"/>
    <w:rsid w:val="00A03CE3"/>
    <w:rsid w:val="00A120B1"/>
    <w:rsid w:val="00A317BE"/>
    <w:rsid w:val="00A45D43"/>
    <w:rsid w:val="00A84A3F"/>
    <w:rsid w:val="00A8643B"/>
    <w:rsid w:val="00A92027"/>
    <w:rsid w:val="00AA69D9"/>
    <w:rsid w:val="00AC0ECB"/>
    <w:rsid w:val="00AC2F4E"/>
    <w:rsid w:val="00AC5585"/>
    <w:rsid w:val="00AD64CB"/>
    <w:rsid w:val="00AE6676"/>
    <w:rsid w:val="00B210B5"/>
    <w:rsid w:val="00B27C10"/>
    <w:rsid w:val="00B62359"/>
    <w:rsid w:val="00B9167F"/>
    <w:rsid w:val="00B95A81"/>
    <w:rsid w:val="00BA59D2"/>
    <w:rsid w:val="00BB553C"/>
    <w:rsid w:val="00BC3D63"/>
    <w:rsid w:val="00BD539B"/>
    <w:rsid w:val="00BF54EA"/>
    <w:rsid w:val="00BF714C"/>
    <w:rsid w:val="00C01AED"/>
    <w:rsid w:val="00C5596B"/>
    <w:rsid w:val="00C62F3C"/>
    <w:rsid w:val="00C670F4"/>
    <w:rsid w:val="00C9746E"/>
    <w:rsid w:val="00CA2EED"/>
    <w:rsid w:val="00CB0C35"/>
    <w:rsid w:val="00CB0FE9"/>
    <w:rsid w:val="00CD06B6"/>
    <w:rsid w:val="00CF3801"/>
    <w:rsid w:val="00D21942"/>
    <w:rsid w:val="00D235A5"/>
    <w:rsid w:val="00D4420B"/>
    <w:rsid w:val="00D47E33"/>
    <w:rsid w:val="00D80A82"/>
    <w:rsid w:val="00D84021"/>
    <w:rsid w:val="00D92FF7"/>
    <w:rsid w:val="00DC2B12"/>
    <w:rsid w:val="00DC4660"/>
    <w:rsid w:val="00DD4278"/>
    <w:rsid w:val="00DE2191"/>
    <w:rsid w:val="00E03257"/>
    <w:rsid w:val="00E17678"/>
    <w:rsid w:val="00E207FA"/>
    <w:rsid w:val="00E436E4"/>
    <w:rsid w:val="00E44A0A"/>
    <w:rsid w:val="00E54DA7"/>
    <w:rsid w:val="00E64422"/>
    <w:rsid w:val="00E9780A"/>
    <w:rsid w:val="00F05AD4"/>
    <w:rsid w:val="00F21584"/>
    <w:rsid w:val="00F44C9D"/>
    <w:rsid w:val="00F44DEA"/>
    <w:rsid w:val="00FA49E8"/>
    <w:rsid w:val="00FB4F7F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59"/>
    <w:pPr>
      <w:widowControl w:val="0"/>
      <w:spacing w:after="220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AC2F4E"/>
    <w:pPr>
      <w:spacing w:before="22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AC2F4E"/>
    <w:pPr>
      <w:keepNext/>
      <w:keepLines/>
      <w:spacing w:before="22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E8"/>
    <w:pPr>
      <w:keepNext/>
      <w:keepLines/>
      <w:spacing w:before="11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GrupoTragsapie">
    <w:name w:val="Grupo Tragsa (pie)"/>
    <w:basedOn w:val="Piedepgina"/>
    <w:uiPriority w:val="4"/>
    <w:qFormat/>
    <w:rsid w:val="008A35A6"/>
    <w:pPr>
      <w:jc w:val="center"/>
    </w:pPr>
    <w:rPr>
      <w:noProof/>
      <w:sz w:val="20"/>
      <w:szCs w:val="20"/>
      <w:lang w:eastAsia="es-ES"/>
    </w:rPr>
  </w:style>
  <w:style w:type="paragraph" w:customStyle="1" w:styleId="GrupoTragsanormal">
    <w:name w:val="Grupo Tragsa (normal)"/>
    <w:basedOn w:val="Normal"/>
    <w:qFormat/>
    <w:rsid w:val="00E17678"/>
    <w:pPr>
      <w:jc w:val="both"/>
    </w:pPr>
    <w:rPr>
      <w:szCs w:val="24"/>
    </w:rPr>
  </w:style>
  <w:style w:type="character" w:styleId="Referenciaintensa">
    <w:name w:val="Intense Reference"/>
    <w:basedOn w:val="Fuentedeprrafopredeter"/>
    <w:uiPriority w:val="32"/>
    <w:qFormat/>
    <w:rsid w:val="00B62359"/>
    <w:rPr>
      <w:b/>
      <w:bCs/>
      <w:smallCaps/>
      <w:color w:val="0070CD" w:themeColor="accent1"/>
      <w:spacing w:val="5"/>
    </w:rPr>
  </w:style>
  <w:style w:type="table" w:styleId="Tablaconcuadrcula">
    <w:name w:val="Table Grid"/>
    <w:basedOn w:val="Tablanormal"/>
    <w:uiPriority w:val="39"/>
    <w:rsid w:val="00E44A0A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B62359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B62359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9E8"/>
    <w:rPr>
      <w:rFonts w:asciiTheme="majorHAnsi" w:eastAsiaTheme="majorEastAsia" w:hAnsiTheme="majorHAnsi" w:cstheme="majorBid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or1\AppData\Local\Microsoft\Windows\INetCache\IE\5PNRSTHA\Tragsa%20CARTA.dotx" TargetMode="External"/></Relationships>
</file>

<file path=word/theme/theme1.xml><?xml version="1.0" encoding="utf-8"?>
<a:theme xmlns:a="http://schemas.openxmlformats.org/drawingml/2006/main" name="Tema de Office">
  <a:themeElements>
    <a:clrScheme name="Grupo Tragsa">
      <a:dk1>
        <a:sysClr val="windowText" lastClr="000000"/>
      </a:dk1>
      <a:lt1>
        <a:sysClr val="window" lastClr="FFFFFF"/>
      </a:lt1>
      <a:dk2>
        <a:srgbClr val="004883"/>
      </a:dk2>
      <a:lt2>
        <a:srgbClr val="EEECE1"/>
      </a:lt2>
      <a:accent1>
        <a:srgbClr val="0070CD"/>
      </a:accent1>
      <a:accent2>
        <a:srgbClr val="00434D"/>
      </a:accent2>
      <a:accent3>
        <a:srgbClr val="398E35"/>
      </a:accent3>
      <a:accent4>
        <a:srgbClr val="6EA12C"/>
      </a:accent4>
      <a:accent5>
        <a:srgbClr val="006876"/>
      </a:accent5>
      <a:accent6>
        <a:srgbClr val="F27400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FlipbookBuscador xmlns="5ecb5950-ec1e-48ed-a731-a8e3b5e81c5d" xsi:nil="true"/>
    <Language xmlns="http://schemas.microsoft.com/sharepoint/v3">Castellano</Language>
    <PalabrasClave xmlns="c4443309-c6a5-4c0d-a401-e532878b707f" xsi:nil="true"/>
    <TipoFormato xmlns="ab727347-a550-4e25-8aed-3d3608e3e588">Plantillas</TipoFormato>
    <EnlaceYoutubeBuscador xmlns="5ecb5950-ec1e-48ed-a731-a8e3b5e81c5d" xsi:nil="true"/>
    <Enlace xmlns="ab727347-a550-4e25-8aed-3d3608e3e588" xsi:nil="true"/>
    <ImagenPrincipal xmlns="c4443309-c6a5-4c0d-a401-e532878b707f">&lt;img alt="" src="/servicios/identidad-corporativa/PublishingImages/210120/Tragsa%20CARTA.jpg" style="border:0px solid" /&gt;</ImagenPrincipal>
    <TematicaGeneral xmlns="c4443309-c6a5-4c0d-a401-e532878b707f">Información Corporativa</TematicaGeneral>
    <TipoContenido xmlns="c4443309-c6a5-4c0d-a401-e532878b707f">Publicaciones</TipoContenido>
    <TextoBuscador xmlns="5ecb5950-ec1e-48ed-a731-a8e3b5e81c5d">&lt;div&gt;&lt;/div&gt;</TextoBuscador>
    <TematicaLineaActividad xmlns="c4443309-c6a5-4c0d-a401-e532878b707f">--</TematicaLineaActividad>
    <PublicacionCategoria xmlns="37d01205-00ce-4fde-8167-52d12680500f">--</PublicacionCategoria>
    <FechaPublicacion xmlns="c4443309-c6a5-4c0d-a401-e532878b707f">2021-01-19T05:15:00+00:00</FechaPublicacion>
    <PublicacionTipo xmlns="ab727347-a550-4e25-8aed-3d3608e3e588">Identidad Corporativa</PublicacionTipo>
    <RoutingEnabled xmlns="http://schemas.microsoft.com/sharepoint/v3">true</RoutingEnabled>
    <ImagenBuscador xmlns="862dacf2-ea29-4269-88fd-51e459ba26ff">/servicios/identidad-corporativa/PublishingImages/210120/Tragsa%20CARTA.jpg</ImagenBuscador>
    <Empresa xmlns="ab727347-a550-4e25-8aed-3d3608e3e588">Tragsa</Empresa>
    <Texto xmlns="ab727347-a550-4e25-8aed-3d3608e3e588">&lt;div&gt;&lt;/div&gt;</Tex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ciones" ma:contentTypeID="0x01010089397A9E85BAE742B5B3C123F82215F4009C9CACE638010F45803AE6B3EA5E0679" ma:contentTypeVersion="35" ma:contentTypeDescription="" ma:contentTypeScope="" ma:versionID="e7db3af32c4fef8c13dd2c84f1039aeb">
  <xsd:schema xmlns:xsd="http://www.w3.org/2001/XMLSchema" xmlns:xs="http://www.w3.org/2001/XMLSchema" xmlns:p="http://schemas.microsoft.com/office/2006/metadata/properties" xmlns:ns1="http://schemas.microsoft.com/sharepoint/v3" xmlns:ns2="ab727347-a550-4e25-8aed-3d3608e3e588" xmlns:ns3="c4443309-c6a5-4c0d-a401-e532878b707f" xmlns:ns4="37d01205-00ce-4fde-8167-52d12680500f" xmlns:ns5="862dacf2-ea29-4269-88fd-51e459ba26ff" xmlns:ns6="5ecb5950-ec1e-48ed-a731-a8e3b5e81c5d" targetNamespace="http://schemas.microsoft.com/office/2006/metadata/properties" ma:root="true" ma:fieldsID="fedec51c23e277b27cb83a36620e4344" ns1:_="" ns2:_="" ns3:_="" ns4:_="" ns5:_="" ns6:_="">
    <xsd:import namespace="http://schemas.microsoft.com/sharepoint/v3"/>
    <xsd:import namespace="ab727347-a550-4e25-8aed-3d3608e3e588"/>
    <xsd:import namespace="c4443309-c6a5-4c0d-a401-e532878b707f"/>
    <xsd:import namespace="37d01205-00ce-4fde-8167-52d12680500f"/>
    <xsd:import namespace="862dacf2-ea29-4269-88fd-51e459ba26ff"/>
    <xsd:import namespace="5ecb5950-ec1e-48ed-a731-a8e3b5e81c5d"/>
    <xsd:element name="properties">
      <xsd:complexType>
        <xsd:sequence>
          <xsd:element name="documentManagement">
            <xsd:complexType>
              <xsd:all>
                <xsd:element ref="ns2:Texto" minOccurs="0"/>
                <xsd:element ref="ns3:ImagenPrincipal"/>
                <xsd:element ref="ns2:Enlace" minOccurs="0"/>
                <xsd:element ref="ns3:FechaPublicacion"/>
                <xsd:element ref="ns2:PublicacionTipo"/>
                <xsd:element ref="ns2:TipoFormato"/>
                <xsd:element ref="ns4:PublicacionCategoria"/>
                <xsd:element ref="ns2:Empresa"/>
                <xsd:element ref="ns3:TematicaLineaActividad"/>
                <xsd:element ref="ns3:TematicaGeneral"/>
                <xsd:element ref="ns1:Language"/>
                <xsd:element ref="ns3:PalabrasClave" minOccurs="0"/>
                <xsd:element ref="ns1:RoutingEnabled" minOccurs="0"/>
                <xsd:element ref="ns3:TipoContenido" minOccurs="0"/>
                <xsd:element ref="ns5:ImagenBuscador" minOccurs="0"/>
                <xsd:element ref="ns6:TextoBuscador" minOccurs="0"/>
                <xsd:element ref="ns6:EnlaceFlipbookBuscador" minOccurs="0"/>
                <xsd:element ref="ns6:EnlaceYoutubeBusc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Idioma" ma:default="Castellano" ma:format="Dropdown" ma:internalName="Language">
      <xsd:simpleType>
        <xsd:restriction base="dms:Choice">
          <xsd:enumeration value="Brasileño"/>
          <xsd:enumeration value="Castellano"/>
          <xsd:enumeration value="Francés"/>
          <xsd:enumeration value="Inglés"/>
          <xsd:enumeration value="Portugués"/>
          <xsd:enumeration value="Otros"/>
        </xsd:restriction>
      </xsd:simpleType>
    </xsd:element>
    <xsd:element name="RoutingEnabled" ma:index="14" nillable="true" ma:displayName="Activo" ma:description="Si está desactivada, el elemento no se mostrará en los resultados. Para que sea visible, además de estar activa, el elemento debe tener alguna versión publicada.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7347-a550-4e25-8aed-3d3608e3e588" elementFormDefault="qualified">
    <xsd:import namespace="http://schemas.microsoft.com/office/2006/documentManagement/types"/>
    <xsd:import namespace="http://schemas.microsoft.com/office/infopath/2007/PartnerControls"/>
    <xsd:element name="Texto" ma:index="2" nillable="true" ma:displayName="Texto" ma:internalName="Texto">
      <xsd:simpleType>
        <xsd:restriction base="dms:Note">
          <xsd:maxLength value="255"/>
        </xsd:restriction>
      </xsd:simpleType>
    </xsd:element>
    <xsd:element name="Enlace" ma:index="4" nillable="true" ma:displayName="Enlace del Flipbook" ma:internalName="Enlace">
      <xsd:simpleType>
        <xsd:restriction base="dms:Unknown"/>
      </xsd:simpleType>
    </xsd:element>
    <xsd:element name="PublicacionTipo" ma:index="6" ma:displayName="Tipo de publicación" ma:default="Publicación" ma:description="Si es &quot;Multimedia&quot;, en el buscador general se mostrará el resultado en la pestaña &quot;Multimedia&quot;, en caso contrario se mostrará en la pestaña &quot;Publicaciones&quot;." ma:format="Dropdown" ma:internalName="PublicacionTipo">
      <xsd:simpleType>
        <xsd:restriction base="dms:Choice">
          <xsd:enumeration value="Identidad Corporativa"/>
          <xsd:enumeration value="Multimedia"/>
          <xsd:enumeration value="Publicación"/>
          <xsd:enumeration value="Revista Transforma"/>
        </xsd:restriction>
      </xsd:simpleType>
    </xsd:element>
    <xsd:element name="TipoFormato" ma:index="7" ma:displayName="Tipo de formato" ma:default="Audio" ma:description="En función del tipo de publicación, los valores válidos son los siguientes:&#10;- Publicación: Documentos (Publicaciones), Presentaciones, Videos (Multimedia), Otros.&#10;- Identidad corporativa: Documentos, Logotipos, Material corporativo, Plantillas.&#10;- Multimedia: Audio, Imagen, Videos. En este caso es recomendación, no restricción.&#10;- Revista Transforma: cualquier valor es válido." ma:format="Dropdown" ma:internalName="TipoFormato">
      <xsd:simpleType>
        <xsd:restriction base="dms:Choice">
          <xsd:enumeration value="Audio"/>
          <xsd:enumeration value="Documentos"/>
          <xsd:enumeration value="Hojas de cálculo"/>
          <xsd:enumeration value="Imagen"/>
          <xsd:enumeration value="Logotipos"/>
          <xsd:enumeration value="Material corporativo"/>
          <xsd:enumeration value="Otros"/>
          <xsd:enumeration value="Plantillas"/>
          <xsd:enumeration value="Presentaciones"/>
          <xsd:enumeration value="Videos"/>
        </xsd:restriction>
      </xsd:simpleType>
    </xsd:element>
    <xsd:element name="Empresa" ma:index="9" ma:displayName="Empresa" ma:default="--" ma:format="Dropdown" ma:internalName="Empresa">
      <xsd:simpleType>
        <xsd:restriction base="dms:Choice">
          <xsd:enumeration value="--"/>
          <xsd:enumeration value="Grupo Tragsa"/>
          <xsd:enumeration value="Tragsa"/>
          <xsd:enumeration value="Tragsat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3309-c6a5-4c0d-a401-e532878b707f" elementFormDefault="qualified">
    <xsd:import namespace="http://schemas.microsoft.com/office/2006/documentManagement/types"/>
    <xsd:import namespace="http://schemas.microsoft.com/office/infopath/2007/PartnerControls"/>
    <xsd:element name="ImagenPrincipal" ma:index="3" ma:displayName="Imagen" ma:description="Imagen para visualizar en la ficha de la publicación y en los listados.&#10;El tamaño debe ser de 415 px de ancho y 586 px de alto, excepto en los audios y vídeos que será de 450 px de ancho y 270 px de alto (ya que servirá de portada para la carga inicial del reproductor).&#10;En el caso de que la publicación sea una imagen en sí, este campo contendrá una versión de la misma ajustada en tamaño (415 px x 586 px), y la imagen original sería el propio fichero de la publicación." ma:internalName="ImagenPrincipal" ma:readOnly="false">
      <xsd:simpleType>
        <xsd:restriction base="dms:Unknown"/>
      </xsd:simpleType>
    </xsd:element>
    <xsd:element name="FechaPublicacion" ma:index="5" ma:displayName="Fecha de publicación" ma:default="[today]" ma:format="DateTime" ma:internalName="FechaPublicacion">
      <xsd:simpleType>
        <xsd:restriction base="dms:DateTime"/>
      </xsd:simpleType>
    </xsd:element>
    <xsd:element name="TematicaLineaActividad" ma:index="10" ma:displayName="Temática de línea de Actividad" ma:default="--" ma:format="Dropdown" ma:internalName="TematicaLineaActividad">
      <xsd:simpleType>
        <xsd:restriction base="dms:Choice">
          <xsd:enumeration value="--"/>
          <xsd:enumeration value="Agua"/>
          <xsd:enumeration value="Edificación y Arquitectura"/>
          <xsd:enumeration value="Emergencias"/>
          <xsd:enumeration value="Estudios, Apoyo Técnico y Consultoría"/>
          <xsd:enumeration value="Infraestructuras"/>
          <xsd:enumeration value="Medio Ambiente"/>
          <xsd:enumeration value="Producción Agropecuaria, Pesca y Alimentación. Explotaciones"/>
          <xsd:enumeration value="Sanidad y Salud"/>
        </xsd:restriction>
      </xsd:simpleType>
    </xsd:element>
    <xsd:element name="TematicaGeneral" ma:index="11" ma:displayName="Temática general" ma:default="Información Corporativa" ma:format="Dropdown" ma:internalName="TematicaGeneral">
      <xsd:simpleType>
        <xsd:restriction base="dms:Choice">
          <xsd:enumeration value="Asuntos Jurídicos"/>
          <xsd:enumeration value="Auditoría"/>
          <xsd:enumeration value="Cajas y Bancos"/>
          <xsd:enumeration value="Calidad y Medio Ambiente"/>
          <xsd:enumeration value="Clientes y Cobros"/>
          <xsd:enumeration value="Comisiones y Comités"/>
          <xsd:enumeration value="Compras"/>
          <xsd:enumeration value="Contabilidad"/>
          <xsd:enumeration value="Control de Gestión"/>
          <xsd:enumeration value="Finanzas"/>
          <xsd:enumeration value="Gestión de la Producción"/>
          <xsd:enumeration value="Identidad Corporativa y Negocio"/>
          <xsd:enumeration value="Información Corporativa"/>
          <xsd:enumeration value="Inmuebles"/>
          <xsd:enumeration value="Innovación y Desarrollo"/>
          <xsd:enumeration value="Internacional"/>
          <xsd:enumeration value="Medios Aéreos"/>
          <xsd:enumeration value="Medios Mecánicos (maquinaria y vehículos)"/>
          <xsd:enumeration value="Mercancías Peligrosas"/>
          <xsd:enumeration value="Normalización y Procedimientos"/>
          <xsd:enumeration value="Planta de Prefabricados"/>
          <xsd:enumeration value="Prevención de Riesgos Laborales y Salud"/>
          <xsd:enumeration value="Proveedores"/>
          <xsd:enumeration value="Recursos Humanos"/>
          <xsd:enumeration value="Relaciones Institucionales y Comunicación"/>
          <xsd:enumeration value="Responsabilidad Social Corporativa"/>
          <xsd:enumeration value="Servicios Generales"/>
          <xsd:enumeration value="Sistemas de Información"/>
          <xsd:enumeration value="Tecnología de la Información"/>
        </xsd:restriction>
      </xsd:simpleType>
    </xsd:element>
    <xsd:element name="PalabrasClave" ma:index="13" nillable="true" ma:displayName="Palabras clave" ma:internalName="PalabrasClave">
      <xsd:simpleType>
        <xsd:restriction base="dms:Note">
          <xsd:maxLength value="255"/>
        </xsd:restriction>
      </xsd:simpleType>
    </xsd:element>
    <xsd:element name="TipoContenido" ma:index="15" nillable="true" ma:displayName="Tipo de contenido" ma:default="Publicaciones" ma:format="Dropdown" ma:hidden="true" ma:internalName="TipoContenido" ma:readOnly="false">
      <xsd:simpleType>
        <xsd:restriction base="dms:Choice">
          <xsd:enumeration value="Multimedia"/>
          <xsd:enumeration value="Noticias"/>
          <xsd:enumeration value="Página"/>
          <xsd:enumeration value="Proyectos"/>
          <xsd:enumeration value="Publicaciones"/>
          <xsd:enumeration value="Resúmenes de pren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205-00ce-4fde-8167-52d12680500f" elementFormDefault="qualified">
    <xsd:import namespace="http://schemas.microsoft.com/office/2006/documentManagement/types"/>
    <xsd:import namespace="http://schemas.microsoft.com/office/infopath/2007/PartnerControls"/>
    <xsd:element name="PublicacionCategoria" ma:index="8" ma:displayName="Categoría" ma:default="--" ma:format="Dropdown" ma:internalName="PublicacionCategoria">
      <xsd:simpleType>
        <xsd:restriction base="dms:Choice">
          <xsd:enumeration value="--"/>
          <xsd:enumeration value="Catálogo"/>
          <xsd:enumeration value="Revista"/>
          <xsd:enumeration value="Tríptico"/>
          <xsd:enumeration value="Folleto"/>
          <xsd:enumeration value="Memoria"/>
          <xsd:enumeration value="Informe anual"/>
          <xsd:enumeration value="Cuadernillo temático"/>
          <xsd:enumeration value="Reportaje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acf2-ea29-4269-88fd-51e459ba26ff" elementFormDefault="qualified">
    <xsd:import namespace="http://schemas.microsoft.com/office/2006/documentManagement/types"/>
    <xsd:import namespace="http://schemas.microsoft.com/office/infopath/2007/PartnerControls"/>
    <xsd:element name="ImagenBuscador" ma:index="16" nillable="true" ma:displayName="ImagenBuscador" ma:hidden="true" ma:internalName="ImagenBuscad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5950-ec1e-48ed-a731-a8e3b5e81c5d" elementFormDefault="qualified">
    <xsd:import namespace="http://schemas.microsoft.com/office/2006/documentManagement/types"/>
    <xsd:import namespace="http://schemas.microsoft.com/office/infopath/2007/PartnerControls"/>
    <xsd:element name="TextoBuscador" ma:index="17" nillable="true" ma:displayName="TextoBuscador" ma:hidden="true" ma:internalName="TextoBuscador" ma:readOnly="false">
      <xsd:simpleType>
        <xsd:restriction base="dms:Note"/>
      </xsd:simpleType>
    </xsd:element>
    <xsd:element name="EnlaceFlipbookBuscador" ma:index="18" nillable="true" ma:displayName="EnlaceFlipbookBuscador" ma:hidden="true" ma:internalName="EnlaceFlipbookBuscador" ma:readOnly="false">
      <xsd:simpleType>
        <xsd:restriction base="dms:Text">
          <xsd:maxLength value="255"/>
        </xsd:restriction>
      </xsd:simpleType>
    </xsd:element>
    <xsd:element name="EnlaceYoutubeBuscador" ma:index="19" nillable="true" ma:displayName="EnlaceYoutubeBuscador" ma:hidden="true" ma:internalName="EnlaceYoutubeBuscad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AF33-98A7-4D75-9765-A7465FAE055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5ecb5950-ec1e-48ed-a731-a8e3b5e81c5d"/>
    <ds:schemaRef ds:uri="c4443309-c6a5-4c0d-a401-e532878b707f"/>
    <ds:schemaRef ds:uri="862dacf2-ea29-4269-88fd-51e459ba26ff"/>
    <ds:schemaRef ds:uri="ab727347-a550-4e25-8aed-3d3608e3e588"/>
    <ds:schemaRef ds:uri="37d01205-00ce-4fde-8167-52d12680500f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7F7AF4-9B31-4CE7-863B-23086541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727347-a550-4e25-8aed-3d3608e3e588"/>
    <ds:schemaRef ds:uri="c4443309-c6a5-4c0d-a401-e532878b707f"/>
    <ds:schemaRef ds:uri="37d01205-00ce-4fde-8167-52d12680500f"/>
    <ds:schemaRef ds:uri="862dacf2-ea29-4269-88fd-51e459ba26ff"/>
    <ds:schemaRef ds:uri="5ecb5950-ec1e-48ed-a731-a8e3b5e81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58970-8E8B-4891-B22E-0076B67C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D3025-BAAD-4408-8234-4665D2C5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Tragsa CARTA.dotx</Template>
  <TotalTime>0</TotalTime>
  <Pages>1</Pages>
  <Words>68</Words>
  <Characters>376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Tragsa CARTA</vt:lpstr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Tragsa CARTA</dc:title>
  <dc:creator/>
  <cp:lastModifiedBy/>
  <cp:revision>1</cp:revision>
  <dcterms:created xsi:type="dcterms:W3CDTF">2022-04-08T07:14:00Z</dcterms:created>
  <dcterms:modified xsi:type="dcterms:W3CDTF">2024-04-16T11:55:00Z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0x01010089397A9E85BAE742B5B3C123F82215F4009C9CACE638010F45803AE6B3EA5E0679</vt:lpwstr>
  </property>
</Properties>
</file>