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2C" w:rsidRPr="00677969" w:rsidRDefault="00574D2C" w:rsidP="00D4723F">
      <w:pPr>
        <w:spacing w:line="360" w:lineRule="auto"/>
        <w:jc w:val="center"/>
        <w:rPr>
          <w:rFonts w:ascii="Cambria" w:hAnsi="Cambria" w:cs="Arial"/>
          <w:b/>
          <w:bCs/>
          <w:sz w:val="20"/>
        </w:rPr>
      </w:pPr>
      <w:r w:rsidRPr="00677969">
        <w:rPr>
          <w:rFonts w:ascii="Cambria" w:hAnsi="Cambria" w:cs="Arial"/>
          <w:b/>
          <w:bCs/>
          <w:sz w:val="20"/>
        </w:rPr>
        <w:t>ANE</w:t>
      </w:r>
      <w:r>
        <w:rPr>
          <w:rFonts w:ascii="Cambria" w:hAnsi="Cambria" w:cs="Arial"/>
          <w:b/>
          <w:bCs/>
          <w:sz w:val="20"/>
        </w:rPr>
        <w:t>X</w:t>
      </w:r>
      <w:r w:rsidRPr="00677969">
        <w:rPr>
          <w:rFonts w:ascii="Cambria" w:hAnsi="Cambria" w:cs="Arial"/>
          <w:b/>
          <w:bCs/>
          <w:sz w:val="20"/>
        </w:rPr>
        <w:t xml:space="preserve">O I: </w:t>
      </w:r>
    </w:p>
    <w:p w:rsidR="00574D2C" w:rsidRPr="00677969" w:rsidRDefault="00574D2C" w:rsidP="00D4723F">
      <w:pPr>
        <w:spacing w:line="360" w:lineRule="auto"/>
        <w:jc w:val="center"/>
        <w:rPr>
          <w:rFonts w:ascii="Cambria" w:hAnsi="Cambria" w:cs="Arial"/>
          <w:b/>
          <w:bCs/>
          <w:sz w:val="20"/>
        </w:rPr>
      </w:pPr>
      <w:r w:rsidRPr="00677969">
        <w:rPr>
          <w:rFonts w:ascii="Cambria" w:hAnsi="Cambria" w:cs="Arial"/>
          <w:b/>
          <w:bCs/>
          <w:sz w:val="20"/>
        </w:rPr>
        <w:t>CRITERIOS EVALUABLES DE FORM</w:t>
      </w:r>
      <w:r>
        <w:rPr>
          <w:rFonts w:ascii="Cambria" w:hAnsi="Cambria" w:cs="Arial"/>
          <w:b/>
          <w:bCs/>
          <w:sz w:val="20"/>
        </w:rPr>
        <w:t xml:space="preserve">A AUTOMÁTICA MEDIANTE FÓRMULAS </w:t>
      </w:r>
    </w:p>
    <w:p w:rsidR="00574D2C" w:rsidRDefault="00574D2C" w:rsidP="00D37C01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Calibri" w:hAnsi="Cambria" w:cs="Arial"/>
          <w:bCs/>
          <w:sz w:val="20"/>
          <w:lang w:eastAsia="en-US"/>
        </w:rPr>
      </w:pPr>
      <w:r>
        <w:rPr>
          <w:rFonts w:ascii="Cambria" w:hAnsi="Cambria" w:cs="Arial"/>
          <w:iCs/>
          <w:sz w:val="20"/>
          <w:szCs w:val="20"/>
        </w:rPr>
        <w:t xml:space="preserve">El que suscribe D.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2088706383" w:edGrp="everyone"/>
      <w:r w:rsidRPr="008D2CDF">
        <w:rPr>
          <w:rFonts w:ascii="Cambria" w:hAnsi="Cambria" w:cs="Arial"/>
          <w:spacing w:val="-3"/>
          <w:sz w:val="20"/>
        </w:rPr>
        <w:t xml:space="preserve">                                                                                                                                  </w:t>
      </w:r>
      <w:permEnd w:id="2088706383"/>
      <w:r w:rsidRPr="00677969">
        <w:rPr>
          <w:rFonts w:ascii="Cambria" w:hAnsi="Cambria" w:cs="Arial"/>
          <w:iCs/>
          <w:sz w:val="20"/>
          <w:szCs w:val="20"/>
        </w:rPr>
        <w:t xml:space="preserve"> domiciliado en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690705811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690705811"/>
      <w:r w:rsidRPr="00677969">
        <w:rPr>
          <w:rFonts w:ascii="Cambria" w:hAnsi="Cambria" w:cs="Arial"/>
          <w:iCs/>
          <w:sz w:val="20"/>
          <w:szCs w:val="20"/>
        </w:rPr>
        <w:t xml:space="preserve">, calle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178980650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78980650"/>
      <w:r w:rsidRPr="00677969">
        <w:rPr>
          <w:rFonts w:ascii="Cambria" w:hAnsi="Cambria" w:cs="Arial"/>
          <w:iCs/>
          <w:sz w:val="20"/>
          <w:szCs w:val="20"/>
        </w:rPr>
        <w:t xml:space="preserve"> nº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880698295" w:edGrp="everyone"/>
      <w:r w:rsidRPr="008D2CDF">
        <w:rPr>
          <w:rFonts w:ascii="Cambria" w:hAnsi="Cambria" w:cs="Arial"/>
          <w:spacing w:val="-3"/>
          <w:sz w:val="20"/>
        </w:rPr>
        <w:t>___</w:t>
      </w:r>
      <w:r>
        <w:rPr>
          <w:rFonts w:ascii="Cambria" w:hAnsi="Cambria" w:cs="Arial"/>
          <w:spacing w:val="-3"/>
          <w:sz w:val="20"/>
        </w:rPr>
        <w:t xml:space="preserve"> </w:t>
      </w:r>
      <w:permEnd w:id="880698295"/>
      <w:r>
        <w:rPr>
          <w:rFonts w:ascii="Cambria" w:hAnsi="Cambria" w:cs="Arial"/>
          <w:iCs/>
          <w:sz w:val="20"/>
          <w:szCs w:val="20"/>
        </w:rPr>
        <w:t xml:space="preserve"> y</w:t>
      </w:r>
      <w:r w:rsidRPr="00677969">
        <w:rPr>
          <w:rFonts w:ascii="Cambria" w:hAnsi="Cambria" w:cs="Arial"/>
          <w:iCs/>
          <w:sz w:val="20"/>
          <w:szCs w:val="20"/>
        </w:rPr>
        <w:t xml:space="preserve"> D.N.I. nº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258475998" w:edGrp="everyone"/>
      <w:r w:rsidRPr="008D2CDF">
        <w:rPr>
          <w:rFonts w:ascii="Cambria" w:hAnsi="Cambria" w:cs="Arial"/>
          <w:spacing w:val="-3"/>
          <w:sz w:val="20"/>
        </w:rPr>
        <w:t>__________________</w:t>
      </w:r>
      <w:permEnd w:id="258475998"/>
      <w:r w:rsidRPr="00677969">
        <w:rPr>
          <w:rFonts w:ascii="Cambria" w:hAnsi="Cambria" w:cs="Arial"/>
          <w:iCs/>
          <w:sz w:val="20"/>
          <w:szCs w:val="20"/>
        </w:rPr>
        <w:t xml:space="preserve"> en su propio nombre, o en representación de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338505197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338505197"/>
      <w:r w:rsidRPr="00677969">
        <w:rPr>
          <w:rFonts w:ascii="Cambria" w:hAnsi="Cambria" w:cs="Arial"/>
          <w:iCs/>
          <w:sz w:val="20"/>
          <w:szCs w:val="20"/>
        </w:rPr>
        <w:t xml:space="preserve">, con N.I.F. </w:t>
      </w:r>
      <w:permStart w:id="1854683739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854683739"/>
      <w:r>
        <w:rPr>
          <w:rFonts w:ascii="Cambria" w:hAnsi="Cambria" w:cs="Arial"/>
          <w:iCs/>
          <w:sz w:val="20"/>
          <w:szCs w:val="20"/>
        </w:rPr>
        <w:t xml:space="preserve"> </w:t>
      </w:r>
      <w:r w:rsidRPr="00677969">
        <w:rPr>
          <w:rFonts w:ascii="Cambria" w:hAnsi="Cambria" w:cs="Arial"/>
          <w:iCs/>
          <w:sz w:val="20"/>
          <w:szCs w:val="20"/>
        </w:rPr>
        <w:t xml:space="preserve">con domicilio en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836782065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836782065"/>
      <w:r w:rsidRPr="00677969">
        <w:rPr>
          <w:rFonts w:ascii="Cambria" w:hAnsi="Cambria" w:cs="Arial"/>
          <w:iCs/>
          <w:sz w:val="20"/>
          <w:szCs w:val="20"/>
        </w:rPr>
        <w:t xml:space="preserve">, calle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145238955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45238955"/>
      <w:r w:rsidRPr="00677969">
        <w:rPr>
          <w:rFonts w:ascii="Cambria" w:hAnsi="Cambria" w:cs="Arial"/>
          <w:iCs/>
          <w:sz w:val="20"/>
          <w:szCs w:val="20"/>
        </w:rPr>
        <w:t xml:space="preserve">. enterado de las condiciones y requisitos que se exigen para la adjudicación del </w:t>
      </w:r>
      <w:r w:rsidRPr="0031337E">
        <w:rPr>
          <w:rFonts w:ascii="Cambria" w:hAnsi="Cambria" w:cs="Arial"/>
          <w:iCs/>
          <w:sz w:val="20"/>
          <w:szCs w:val="20"/>
        </w:rPr>
        <w:t>contrato de</w:t>
      </w:r>
      <w:r w:rsidRPr="0031337E">
        <w:rPr>
          <w:rFonts w:ascii="Cambria" w:hAnsi="Cambria"/>
          <w:b/>
          <w:iCs/>
          <w:sz w:val="20"/>
          <w:szCs w:val="20"/>
        </w:rPr>
        <w:t xml:space="preserve"> </w:t>
      </w:r>
      <w:r w:rsidRPr="0031337E">
        <w:rPr>
          <w:rFonts w:ascii="Cambria" w:hAnsi="Cambria"/>
          <w:b/>
          <w:noProof/>
          <w:sz w:val="20"/>
          <w:lang w:val="es-ES_tradnl"/>
        </w:rPr>
        <w:t>SUMINISTRO EN OBRA DE ÁRIDOS PARA LOS CAMINOS DE LA ZRP DE GODOS (CALDAS DE REIS - PONTEVEDRA)</w:t>
      </w:r>
      <w:r w:rsidRPr="0031337E">
        <w:rPr>
          <w:rFonts w:ascii="Cambria" w:hAnsi="Cambria"/>
          <w:b/>
          <w:iCs/>
          <w:sz w:val="20"/>
          <w:szCs w:val="20"/>
        </w:rPr>
        <w:t xml:space="preserve"> </w:t>
      </w:r>
      <w:r w:rsidRPr="0031337E">
        <w:rPr>
          <w:rFonts w:ascii="Cambria" w:hAnsi="Cambria" w:cs="Arial"/>
          <w:b/>
          <w:iCs/>
          <w:sz w:val="20"/>
          <w:szCs w:val="20"/>
        </w:rPr>
        <w:t xml:space="preserve">Ref: </w:t>
      </w:r>
      <w:r w:rsidRPr="0031337E">
        <w:rPr>
          <w:rFonts w:ascii="Cambria" w:hAnsi="Cambria" w:cs="Arial"/>
          <w:b/>
          <w:iCs/>
          <w:noProof/>
          <w:sz w:val="20"/>
          <w:szCs w:val="20"/>
        </w:rPr>
        <w:t>TSA0071010</w:t>
      </w:r>
      <w:r w:rsidRPr="0031337E">
        <w:rPr>
          <w:rFonts w:ascii="Cambria" w:hAnsi="Cambria" w:cs="Arial"/>
          <w:b/>
          <w:iCs/>
          <w:sz w:val="20"/>
          <w:szCs w:val="20"/>
        </w:rPr>
        <w:t xml:space="preserve"> </w:t>
      </w:r>
      <w:r w:rsidRPr="0031337E">
        <w:rPr>
          <w:rFonts w:ascii="Cambria" w:eastAsia="Calibri" w:hAnsi="Cambria" w:cs="Arial"/>
          <w:bCs/>
          <w:sz w:val="20"/>
          <w:lang w:eastAsia="en-US"/>
        </w:rPr>
        <w:t xml:space="preserve">se compromete en nombre propio o de la empresa a que representa, a prestar el objeto del presente pliego </w:t>
      </w:r>
      <w:r w:rsidRPr="00677969">
        <w:rPr>
          <w:rFonts w:ascii="Cambria" w:eastAsia="Calibri" w:hAnsi="Cambria" w:cs="Arial"/>
          <w:bCs/>
          <w:sz w:val="20"/>
          <w:lang w:eastAsia="en-US"/>
        </w:rPr>
        <w:t xml:space="preserve">por un importe total de 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364068664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364068664"/>
      <w:r w:rsidRPr="00677969">
        <w:rPr>
          <w:rFonts w:ascii="Cambria" w:eastAsia="Calibri" w:hAnsi="Cambria" w:cs="Arial"/>
          <w:bCs/>
          <w:sz w:val="20"/>
          <w:lang w:eastAsia="en-US"/>
        </w:rPr>
        <w:t xml:space="preserve"> EUROS (</w:t>
      </w:r>
      <w:permStart w:id="2100043840" w:edGrp="everyone"/>
      <w:r w:rsidRPr="008D2CDF">
        <w:rPr>
          <w:rFonts w:ascii="Cambria" w:hAnsi="Cambria" w:cs="Arial"/>
          <w:spacing w:val="-3"/>
          <w:sz w:val="20"/>
        </w:rPr>
        <w:t>___________</w:t>
      </w:r>
      <w:permEnd w:id="2100043840"/>
      <w:r w:rsidRPr="00677969">
        <w:rPr>
          <w:rFonts w:ascii="Cambria" w:eastAsia="Calibri" w:hAnsi="Cambria" w:cs="Arial"/>
          <w:bCs/>
          <w:sz w:val="20"/>
          <w:lang w:eastAsia="en-US"/>
        </w:rPr>
        <w:t xml:space="preserve"> €) IVA incluido de acuerdo con el siguiente cuadro de unidades y precios:</w:t>
      </w:r>
    </w:p>
    <w:p w:rsidR="00574D2C" w:rsidRDefault="00574D2C" w:rsidP="00D4723F">
      <w:pPr>
        <w:suppressAutoHyphens/>
        <w:spacing w:line="360" w:lineRule="auto"/>
        <w:jc w:val="center"/>
        <w:rPr>
          <w:rFonts w:ascii="Cambria" w:hAnsi="Cambria" w:cs="Arial"/>
          <w:b/>
          <w:bCs/>
          <w:spacing w:val="-2"/>
          <w:sz w:val="20"/>
          <w:szCs w:val="20"/>
          <w:lang w:val="es-ES_tradnl" w:eastAsia="x-none"/>
        </w:rPr>
      </w:pPr>
      <w:r>
        <w:rPr>
          <w:rFonts w:ascii="Cambria" w:hAnsi="Cambria" w:cs="Arial"/>
          <w:b/>
          <w:bCs/>
          <w:spacing w:val="-2"/>
          <w:sz w:val="20"/>
          <w:szCs w:val="20"/>
          <w:lang w:val="es-ES_tradnl" w:eastAsia="x-none"/>
        </w:rPr>
        <w:t>CUADRO DE UNIDADES Y PRECIOS</w:t>
      </w:r>
    </w:p>
    <w:p w:rsidR="008F37E8" w:rsidRDefault="008F37E8" w:rsidP="00D4723F">
      <w:pPr>
        <w:suppressAutoHyphens/>
        <w:spacing w:line="360" w:lineRule="auto"/>
        <w:jc w:val="center"/>
        <w:rPr>
          <w:rFonts w:ascii="Cambria" w:hAnsi="Cambria" w:cs="Arial"/>
          <w:b/>
          <w:bCs/>
          <w:spacing w:val="-2"/>
          <w:sz w:val="20"/>
          <w:szCs w:val="20"/>
          <w:lang w:val="es-ES_tradnl" w:eastAsia="x-none"/>
        </w:rPr>
      </w:pPr>
    </w:p>
    <w:tbl>
      <w:tblPr>
        <w:tblW w:w="10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6152"/>
        <w:gridCol w:w="1496"/>
        <w:gridCol w:w="1356"/>
        <w:gridCol w:w="1376"/>
      </w:tblGrid>
      <w:tr w:rsidR="008F37E8" w:rsidRPr="008F37E8" w:rsidTr="00723AC2">
        <w:trPr>
          <w:trHeight w:val="2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LOTE 1 : ZAHORRA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</w:tr>
      <w:tr w:rsidR="008F37E8" w:rsidRPr="008F37E8" w:rsidTr="00723AC2">
        <w:trPr>
          <w:trHeight w:val="570"/>
          <w:jc w:val="center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nº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Uds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Precio Unitario</w:t>
            </w:r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Importe Total</w:t>
            </w:r>
          </w:p>
        </w:tc>
      </w:tr>
      <w:tr w:rsidR="008F37E8" w:rsidRPr="008F37E8" w:rsidTr="00BF65C7">
        <w:trPr>
          <w:trHeight w:val="765"/>
          <w:jc w:val="center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textDirection w:val="btLr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F37E8" w:rsidRPr="008F37E8" w:rsidRDefault="008F37E8" w:rsidP="00723AC2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37E8">
              <w:rPr>
                <w:rFonts w:ascii="Cambria" w:hAnsi="Cambria" w:cs="Calibri"/>
                <w:color w:val="000000"/>
                <w:sz w:val="20"/>
                <w:szCs w:val="20"/>
              </w:rPr>
              <w:t>Tm Suministro en obra de zahorra artificial ZA 20 descargada a lo largo de los caminos. Según prescripciones Técnicas contenidas en el Pliego.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F37E8" w:rsidRPr="008F37E8" w:rsidRDefault="008F37E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387,00 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482365232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482365232"/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180702432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180702432"/>
          </w:p>
        </w:tc>
      </w:tr>
      <w:tr w:rsidR="008F37E8" w:rsidRPr="008F37E8" w:rsidTr="00BF65C7">
        <w:trPr>
          <w:trHeight w:val="1020"/>
          <w:jc w:val="center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textDirection w:val="btLr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F37E8" w:rsidRPr="008F37E8" w:rsidRDefault="008F37E8" w:rsidP="00723AC2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37E8">
              <w:rPr>
                <w:rFonts w:ascii="Cambria" w:hAnsi="Cambria" w:cs="Calibri"/>
                <w:color w:val="000000"/>
                <w:sz w:val="20"/>
                <w:szCs w:val="20"/>
              </w:rPr>
              <w:t>Tm Suministro en obra de zahorra artificial ZA 20 descargada en acopio accesible a camión bañera. Según prescripciones Técnicas contenidas en el Pliego.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F37E8" w:rsidRPr="008F37E8" w:rsidRDefault="008F37E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1.163,00 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249758826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249758826"/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153058048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153058048"/>
          </w:p>
        </w:tc>
      </w:tr>
      <w:tr w:rsidR="00BF65C7" w:rsidRPr="008F37E8" w:rsidTr="00BF65C7">
        <w:trPr>
          <w:trHeight w:val="285"/>
          <w:jc w:val="center"/>
        </w:trPr>
        <w:tc>
          <w:tcPr>
            <w:tcW w:w="436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TOTAL PRESUPUESTO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OFERTA</w:t>
            </w: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(IVA no incluido)</w:t>
            </w:r>
          </w:p>
        </w:tc>
        <w:tc>
          <w:tcPr>
            <w:tcW w:w="149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1.550,00 </w:t>
            </w:r>
          </w:p>
        </w:tc>
        <w:tc>
          <w:tcPr>
            <w:tcW w:w="135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ermStart w:id="108273987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082739871"/>
          </w:p>
        </w:tc>
      </w:tr>
      <w:tr w:rsidR="00BF65C7" w:rsidRPr="008F37E8" w:rsidTr="00BF65C7">
        <w:trPr>
          <w:trHeight w:val="2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Impuesto sobre el Valor Añadido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065490828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065490828"/>
          </w:p>
        </w:tc>
      </w:tr>
      <w:tr w:rsidR="00BF65C7" w:rsidRPr="008F37E8" w:rsidTr="00BF65C7">
        <w:trPr>
          <w:trHeight w:val="2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IMPORTE DEL PRESUPUESTO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OFERTA</w:t>
            </w: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ermStart w:id="296100892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296100892"/>
          </w:p>
        </w:tc>
      </w:tr>
    </w:tbl>
    <w:p w:rsidR="008F37E8" w:rsidRDefault="008F37E8" w:rsidP="00D4723F">
      <w:pPr>
        <w:suppressAutoHyphens/>
        <w:spacing w:line="360" w:lineRule="auto"/>
        <w:jc w:val="center"/>
        <w:rPr>
          <w:rFonts w:ascii="Cambria" w:hAnsi="Cambria" w:cs="Arial"/>
          <w:b/>
          <w:bCs/>
          <w:spacing w:val="-2"/>
          <w:sz w:val="20"/>
          <w:szCs w:val="20"/>
          <w:lang w:val="es-ES_tradnl" w:eastAsia="x-none"/>
        </w:rPr>
      </w:pPr>
    </w:p>
    <w:tbl>
      <w:tblPr>
        <w:tblW w:w="10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6152"/>
        <w:gridCol w:w="1496"/>
        <w:gridCol w:w="1356"/>
        <w:gridCol w:w="1376"/>
      </w:tblGrid>
      <w:tr w:rsidR="008F37E8" w:rsidRPr="008F37E8" w:rsidTr="00723AC2">
        <w:trPr>
          <w:trHeight w:val="2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LOTE 2 : MATERIAL DE PRÉSTAMO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</w:tr>
      <w:tr w:rsidR="008F37E8" w:rsidRPr="008F37E8" w:rsidTr="00723AC2">
        <w:trPr>
          <w:trHeight w:val="570"/>
          <w:jc w:val="center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nº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Uds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Precio Unitario</w:t>
            </w:r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Importe Total</w:t>
            </w:r>
          </w:p>
        </w:tc>
      </w:tr>
      <w:tr w:rsidR="008F37E8" w:rsidRPr="008F37E8" w:rsidTr="00BF65C7">
        <w:trPr>
          <w:trHeight w:val="1020"/>
          <w:jc w:val="center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textDirection w:val="btLr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F37E8" w:rsidRPr="008F37E8" w:rsidRDefault="008F37E8" w:rsidP="00723AC2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37E8">
              <w:rPr>
                <w:rFonts w:ascii="Cambria" w:hAnsi="Cambria" w:cs="Calibri"/>
                <w:color w:val="000000"/>
                <w:sz w:val="20"/>
                <w:szCs w:val="20"/>
              </w:rPr>
              <w:t>Tm Suministro en obra de material de préstamo 0-200 mm descargado a lo largo de los caminos. Según prescripciones Técnicas contenidas en el Pliego.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F37E8" w:rsidRPr="008F37E8" w:rsidRDefault="008F37E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148,00 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56822393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568223931"/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2028225990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2028225990"/>
          </w:p>
        </w:tc>
      </w:tr>
      <w:tr w:rsidR="008F37E8" w:rsidRPr="008F37E8" w:rsidTr="00BF65C7">
        <w:trPr>
          <w:trHeight w:val="1020"/>
          <w:jc w:val="center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textDirection w:val="btLr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F37E8" w:rsidRPr="008F37E8" w:rsidRDefault="008F37E8" w:rsidP="00723AC2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37E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Según prescripciones Técnicas contenidas en el Pliego.Tm Suministro en obra de material de préstamo 0-200 mm descargado en acopio accesible a camión bañera.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F37E8" w:rsidRPr="008F37E8" w:rsidRDefault="008F37E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444,00 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529540405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529540405"/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59482511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594825111"/>
          </w:p>
        </w:tc>
      </w:tr>
      <w:tr w:rsidR="00BF65C7" w:rsidRPr="008F37E8" w:rsidTr="00BF65C7">
        <w:trPr>
          <w:trHeight w:val="285"/>
          <w:jc w:val="center"/>
        </w:trPr>
        <w:tc>
          <w:tcPr>
            <w:tcW w:w="436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TOTAL PRESUPUESTO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OFERTA</w:t>
            </w: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(IVA no incluido)</w:t>
            </w:r>
          </w:p>
        </w:tc>
        <w:tc>
          <w:tcPr>
            <w:tcW w:w="149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592,00 </w:t>
            </w:r>
          </w:p>
        </w:tc>
        <w:tc>
          <w:tcPr>
            <w:tcW w:w="135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ermStart w:id="637410566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637410566"/>
          </w:p>
        </w:tc>
      </w:tr>
      <w:tr w:rsidR="00BF65C7" w:rsidRPr="008F37E8" w:rsidTr="00BF65C7">
        <w:trPr>
          <w:trHeight w:val="2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Impuesto sobre el Valor Añadido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37955088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379550881"/>
          </w:p>
        </w:tc>
      </w:tr>
      <w:tr w:rsidR="00BF65C7" w:rsidRPr="008F37E8" w:rsidTr="00BF65C7">
        <w:trPr>
          <w:trHeight w:val="2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IMPORTE DEL PRESUPUESTO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OFERTA</w:t>
            </w: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BF65C7" w:rsidP="00BF65C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ermStart w:id="1240414156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240414156"/>
          </w:p>
        </w:tc>
      </w:tr>
      <w:tr w:rsidR="008F37E8" w:rsidRPr="008F37E8" w:rsidTr="00723AC2">
        <w:tblPrEx>
          <w:jc w:val="left"/>
        </w:tblPrEx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8F37E8" w:rsidRP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LOTE 3 : PEDRAPLÉN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8" w:rsidRPr="008F37E8" w:rsidRDefault="008F37E8" w:rsidP="00723AC2">
            <w:pPr>
              <w:rPr>
                <w:sz w:val="20"/>
                <w:szCs w:val="20"/>
              </w:rPr>
            </w:pPr>
          </w:p>
        </w:tc>
      </w:tr>
      <w:tr w:rsidR="008F37E8" w:rsidRPr="008F37E8" w:rsidTr="00723AC2">
        <w:tblPrEx>
          <w:jc w:val="left"/>
        </w:tblPrEx>
        <w:trPr>
          <w:trHeight w:val="570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nº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Uds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Precio Unitario</w:t>
            </w:r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Importe Total</w:t>
            </w:r>
          </w:p>
        </w:tc>
      </w:tr>
      <w:tr w:rsidR="008F37E8" w:rsidRPr="008F37E8" w:rsidTr="00BF65C7">
        <w:tblPrEx>
          <w:jc w:val="left"/>
        </w:tblPrEx>
        <w:trPr>
          <w:trHeight w:val="765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textDirection w:val="btLr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F37E8" w:rsidRPr="008F37E8" w:rsidRDefault="008F37E8" w:rsidP="00723AC2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37E8">
              <w:rPr>
                <w:rFonts w:ascii="Cambria" w:hAnsi="Cambria" w:cs="Calibri"/>
                <w:color w:val="000000"/>
                <w:sz w:val="20"/>
                <w:szCs w:val="20"/>
              </w:rPr>
              <w:t>Tm Suministro en obra de pedraplén 300-500 mm descargado a lo largo de los caminos. Según prescripciones Técnicas contenidas en el Pliego.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F37E8" w:rsidRPr="008F37E8" w:rsidRDefault="008F37E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225,00 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556665419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556665419"/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67928901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679289011"/>
          </w:p>
        </w:tc>
      </w:tr>
      <w:tr w:rsidR="008F37E8" w:rsidRPr="008F37E8" w:rsidTr="00BF65C7">
        <w:tblPrEx>
          <w:jc w:val="left"/>
        </w:tblPrEx>
        <w:trPr>
          <w:trHeight w:val="1020"/>
        </w:trPr>
        <w:tc>
          <w:tcPr>
            <w:tcW w:w="43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textDirection w:val="btLr"/>
            <w:vAlign w:val="center"/>
            <w:hideMark/>
          </w:tcPr>
          <w:p w:rsidR="008F37E8" w:rsidRPr="008F37E8" w:rsidRDefault="008F37E8" w:rsidP="00723AC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F37E8" w:rsidRPr="008F37E8" w:rsidRDefault="008F37E8" w:rsidP="00723AC2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37E8">
              <w:rPr>
                <w:rFonts w:ascii="Cambria" w:hAnsi="Cambria" w:cs="Calibri"/>
                <w:color w:val="000000"/>
                <w:sz w:val="20"/>
                <w:szCs w:val="20"/>
              </w:rPr>
              <w:t>Tm Suministro en obra de pedraplen 300-500 mm descargado en acopio accesible a camión bañera. Según prescripciones Técnicas contenidas en el Pliego.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F37E8" w:rsidRPr="008F37E8" w:rsidRDefault="008F37E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675,00 </w:t>
            </w:r>
          </w:p>
        </w:tc>
        <w:tc>
          <w:tcPr>
            <w:tcW w:w="13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2431649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24316491"/>
          </w:p>
        </w:tc>
        <w:tc>
          <w:tcPr>
            <w:tcW w:w="13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F37E8" w:rsidRPr="008F37E8" w:rsidRDefault="00AD06D8" w:rsidP="00723AC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2108770271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2108770271"/>
          </w:p>
        </w:tc>
      </w:tr>
      <w:tr w:rsidR="00BF65C7" w:rsidRPr="008F37E8" w:rsidTr="00BF65C7">
        <w:tblPrEx>
          <w:jc w:val="left"/>
        </w:tblPrEx>
        <w:trPr>
          <w:trHeight w:val="285"/>
        </w:trPr>
        <w:tc>
          <w:tcPr>
            <w:tcW w:w="436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TOTAL PRESUPUESTO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OFERTA</w:t>
            </w: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(IVA no incluido)</w:t>
            </w:r>
          </w:p>
        </w:tc>
        <w:tc>
          <w:tcPr>
            <w:tcW w:w="149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F37E8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900,00 </w:t>
            </w:r>
          </w:p>
        </w:tc>
        <w:tc>
          <w:tcPr>
            <w:tcW w:w="135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ermStart w:id="688149286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688149286"/>
          </w:p>
        </w:tc>
      </w:tr>
      <w:tr w:rsidR="00BF65C7" w:rsidRPr="008F37E8" w:rsidTr="00BF65C7">
        <w:tblPrEx>
          <w:jc w:val="left"/>
        </w:tblPrEx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Impuesto sobre el Valor Añadido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37E8">
              <w:rPr>
                <w:rFonts w:ascii="Cambria" w:hAnsi="Cambri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permStart w:id="1377185656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1377185656"/>
          </w:p>
        </w:tc>
      </w:tr>
      <w:tr w:rsidR="00BF65C7" w:rsidRPr="008F37E8" w:rsidTr="00BF65C7">
        <w:tblPrEx>
          <w:jc w:val="left"/>
        </w:tblPrEx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24031D" w:rsidRDefault="00BF65C7" w:rsidP="00BF65C7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IMPORTE DEL PRESUPUESTO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OFERTA</w:t>
            </w:r>
            <w:r w:rsidRPr="002403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C7" w:rsidRPr="008F37E8" w:rsidRDefault="00BF65C7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BF65C7" w:rsidP="00BF65C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C7" w:rsidRPr="008F37E8" w:rsidRDefault="00AD06D8" w:rsidP="00BF65C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ermStart w:id="951732696" w:edGrp="everyone"/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…………</w:t>
            </w:r>
            <w:permEnd w:id="951732696"/>
          </w:p>
        </w:tc>
      </w:tr>
    </w:tbl>
    <w:p w:rsidR="008F37E8" w:rsidRDefault="008F37E8" w:rsidP="00D4723F">
      <w:pPr>
        <w:suppressAutoHyphens/>
        <w:spacing w:line="360" w:lineRule="auto"/>
        <w:jc w:val="center"/>
        <w:rPr>
          <w:rFonts w:ascii="Cambria" w:hAnsi="Cambria" w:cs="Arial"/>
          <w:b/>
          <w:bCs/>
          <w:spacing w:val="-2"/>
          <w:sz w:val="20"/>
          <w:szCs w:val="20"/>
          <w:lang w:val="es-ES_tradnl" w:eastAsia="x-none"/>
        </w:rPr>
      </w:pPr>
    </w:p>
    <w:p w:rsidR="008F37E8" w:rsidRDefault="008F37E8" w:rsidP="00D4723F">
      <w:pPr>
        <w:suppressAutoHyphens/>
        <w:spacing w:line="360" w:lineRule="auto"/>
        <w:jc w:val="center"/>
        <w:rPr>
          <w:rFonts w:ascii="Cambria" w:hAnsi="Cambria" w:cs="Arial"/>
          <w:b/>
          <w:bCs/>
          <w:spacing w:val="-2"/>
          <w:sz w:val="20"/>
          <w:szCs w:val="20"/>
          <w:lang w:val="es-ES_tradnl" w:eastAsia="x-none"/>
        </w:rPr>
      </w:pPr>
    </w:p>
    <w:p w:rsidR="00574D2C" w:rsidRDefault="00574D2C" w:rsidP="00D4723F">
      <w:pPr>
        <w:spacing w:before="100" w:beforeAutospacing="1" w:after="100" w:afterAutospacing="1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87589">
        <w:rPr>
          <w:rFonts w:ascii="Cambria" w:hAnsi="Cambria" w:cs="Arial"/>
          <w:b/>
          <w:sz w:val="20"/>
          <w:szCs w:val="20"/>
        </w:rPr>
        <w:t xml:space="preserve">No se admitirán las ofertas que superen el </w:t>
      </w:r>
      <w:r>
        <w:rPr>
          <w:rFonts w:ascii="Cambria" w:hAnsi="Cambria" w:cs="Arial"/>
          <w:b/>
          <w:sz w:val="20"/>
          <w:szCs w:val="20"/>
        </w:rPr>
        <w:t>presupuesto base de licitación.</w:t>
      </w:r>
    </w:p>
    <w:p w:rsidR="00AD06D8" w:rsidRPr="002535B9" w:rsidRDefault="004C27E3" w:rsidP="004C27E3">
      <w:pPr>
        <w:spacing w:before="100" w:beforeAutospacing="1" w:after="100" w:afterAutospacing="1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C27E3">
        <w:rPr>
          <w:rFonts w:ascii="Cambria" w:hAnsi="Cambria" w:cs="Arial"/>
          <w:b/>
          <w:sz w:val="20"/>
          <w:szCs w:val="20"/>
        </w:rPr>
        <w:t>El licitador podrá presentar oferta para uno, varios o la totalidad de los lotes. Asimismo, podrá ser adjudicatario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4C27E3">
        <w:rPr>
          <w:rFonts w:ascii="Cambria" w:hAnsi="Cambria" w:cs="Arial"/>
          <w:b/>
          <w:sz w:val="20"/>
          <w:szCs w:val="20"/>
        </w:rPr>
        <w:t>de uno o varios o la totalidad de los lotes.</w:t>
      </w:r>
      <w:bookmarkStart w:id="0" w:name="_GoBack"/>
      <w:bookmarkEnd w:id="0"/>
    </w:p>
    <w:p w:rsidR="00574D2C" w:rsidRPr="00BF65C7" w:rsidRDefault="00574D2C" w:rsidP="00D4723F">
      <w:pPr>
        <w:widowControl w:val="0"/>
        <w:tabs>
          <w:tab w:val="left" w:pos="7230"/>
        </w:tabs>
        <w:suppressAutoHyphens/>
        <w:autoSpaceDE w:val="0"/>
        <w:autoSpaceDN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BF65C7">
        <w:rPr>
          <w:rFonts w:ascii="Cambria" w:hAnsi="Cambria"/>
          <w:b/>
          <w:sz w:val="20"/>
          <w:szCs w:val="20"/>
        </w:rPr>
        <w:t xml:space="preserve">En caso de </w:t>
      </w:r>
      <w:r w:rsidRPr="00BF65C7">
        <w:rPr>
          <w:rFonts w:ascii="Cambria" w:hAnsi="Cambria" w:cs="Arial"/>
          <w:b/>
          <w:bCs/>
          <w:iCs/>
          <w:spacing w:val="-3"/>
          <w:sz w:val="20"/>
        </w:rPr>
        <w:t>error</w:t>
      </w:r>
      <w:r w:rsidRPr="00BF65C7">
        <w:rPr>
          <w:rFonts w:ascii="Cambria" w:hAnsi="Cambria"/>
          <w:b/>
          <w:sz w:val="20"/>
          <w:szCs w:val="20"/>
        </w:rPr>
        <w:t xml:space="preserve"> aritmético en la valoración total de la oferta se atenderá a los precios unitarios ofertados.</w:t>
      </w:r>
    </w:p>
    <w:p w:rsidR="00BF65C7" w:rsidRPr="00677969" w:rsidRDefault="00BF65C7" w:rsidP="00D4723F">
      <w:pPr>
        <w:widowControl w:val="0"/>
        <w:tabs>
          <w:tab w:val="left" w:pos="7230"/>
        </w:tabs>
        <w:suppressAutoHyphens/>
        <w:autoSpaceDE w:val="0"/>
        <w:autoSpaceDN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74D2C" w:rsidRPr="00677969" w:rsidRDefault="00574D2C" w:rsidP="00D4723F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bCs/>
          <w:iCs/>
          <w:spacing w:val="-3"/>
          <w:sz w:val="20"/>
          <w:lang w:val="es-ES_tradnl"/>
        </w:rPr>
      </w:pPr>
      <w:r w:rsidRPr="00677969">
        <w:rPr>
          <w:rFonts w:ascii="Cambria" w:hAnsi="Cambria" w:cs="Arial"/>
          <w:bCs/>
          <w:iCs/>
          <w:spacing w:val="-3"/>
          <w:sz w:val="20"/>
        </w:rPr>
        <w:t>La prestación ofertada se efectuará ajustándose al Pliego que rige el presente concurso, teniéndose por no puesta cualquier aclaración o comentario introducido por los licitadores, que se oponga, contradiga, o pueda ser susceptible de una interpretación contraria a lo establecido en el citado Pliego</w:t>
      </w:r>
      <w:r w:rsidRPr="00677969">
        <w:rPr>
          <w:rFonts w:ascii="Cambria" w:hAnsi="Cambria" w:cs="Arial"/>
          <w:bCs/>
          <w:iCs/>
          <w:spacing w:val="-3"/>
          <w:sz w:val="20"/>
          <w:lang w:val="es-ES_tradnl"/>
        </w:rPr>
        <w:t>.</w:t>
      </w:r>
    </w:p>
    <w:p w:rsidR="00574D2C" w:rsidRPr="00677969" w:rsidRDefault="00574D2C" w:rsidP="00D4723F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bCs/>
          <w:i/>
          <w:spacing w:val="-3"/>
          <w:sz w:val="20"/>
        </w:rPr>
      </w:pPr>
    </w:p>
    <w:p w:rsidR="00574D2C" w:rsidRPr="00677969" w:rsidRDefault="00574D2C" w:rsidP="00D4723F">
      <w:pPr>
        <w:suppressAutoHyphens/>
        <w:spacing w:line="360" w:lineRule="auto"/>
        <w:rPr>
          <w:rFonts w:ascii="Cambria" w:hAnsi="Cambria" w:cs="Arial"/>
          <w:bCs/>
          <w:spacing w:val="-3"/>
          <w:sz w:val="20"/>
        </w:rPr>
      </w:pPr>
      <w:r w:rsidRPr="00677969">
        <w:rPr>
          <w:rFonts w:ascii="Cambria" w:hAnsi="Cambria" w:cs="Arial"/>
          <w:bCs/>
          <w:spacing w:val="-3"/>
          <w:sz w:val="20"/>
        </w:rPr>
        <w:t xml:space="preserve">(Sello, fecha y firma del ofertante)  </w:t>
      </w:r>
    </w:p>
    <w:p w:rsidR="00574D2C" w:rsidRDefault="00574D2C">
      <w:pPr>
        <w:rPr>
          <w:rFonts w:ascii="Cambria" w:hAnsi="Cambria" w:cs="Arial"/>
          <w:b/>
          <w:sz w:val="20"/>
        </w:rPr>
      </w:pPr>
      <w:permStart w:id="130377407" w:edGrp="everyone"/>
      <w:permEnd w:id="130377407"/>
    </w:p>
    <w:sectPr w:rsidR="00574D2C" w:rsidSect="00B421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843" w:left="993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C2" w:rsidRDefault="00723AC2" w:rsidP="00B210B5">
      <w:r>
        <w:separator/>
      </w:r>
    </w:p>
  </w:endnote>
  <w:endnote w:type="continuationSeparator" w:id="0">
    <w:p w:rsidR="00723AC2" w:rsidRDefault="00723AC2" w:rsidP="00B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14387C" w:rsidRDefault="00723AC2" w:rsidP="0014387C">
    <w:pPr>
      <w:tabs>
        <w:tab w:val="center" w:pos="4252"/>
        <w:tab w:val="right" w:pos="8504"/>
      </w:tabs>
      <w:jc w:val="center"/>
      <w:rPr>
        <w:rFonts w:ascii="Cambria" w:eastAsia="Calibri" w:hAnsi="Cambria"/>
        <w:sz w:val="18"/>
        <w:szCs w:val="18"/>
        <w:lang w:eastAsia="en-US"/>
      </w:rPr>
    </w:pPr>
    <w:r w:rsidRPr="0014387C">
      <w:rPr>
        <w:rFonts w:ascii="Cambria" w:eastAsia="Calibri" w:hAnsi="Cambria"/>
        <w:sz w:val="18"/>
        <w:szCs w:val="18"/>
        <w:lang w:eastAsia="en-US"/>
      </w:rPr>
      <w:t xml:space="preserve">Página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PAGE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 w:rsidR="006F2D08">
      <w:rPr>
        <w:rFonts w:ascii="Cambria" w:eastAsia="Calibri" w:hAnsi="Cambria"/>
        <w:bCs/>
        <w:noProof/>
        <w:sz w:val="18"/>
        <w:szCs w:val="18"/>
        <w:lang w:eastAsia="en-US"/>
      </w:rPr>
      <w:t>2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  <w:r w:rsidRPr="0014387C">
      <w:rPr>
        <w:rFonts w:ascii="Cambria" w:eastAsia="Calibri" w:hAnsi="Cambria"/>
        <w:sz w:val="18"/>
        <w:szCs w:val="18"/>
        <w:lang w:eastAsia="en-US"/>
      </w:rPr>
      <w:t xml:space="preserve"> de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NUMPAGES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 w:rsidR="006F2D08">
      <w:rPr>
        <w:rFonts w:ascii="Cambria" w:eastAsia="Calibri" w:hAnsi="Cambria"/>
        <w:bCs/>
        <w:noProof/>
        <w:sz w:val="18"/>
        <w:szCs w:val="18"/>
        <w:lang w:eastAsia="en-US"/>
      </w:rPr>
      <w:t>2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</w:p>
  <w:p w:rsidR="00723AC2" w:rsidRPr="0014387C" w:rsidRDefault="00723AC2" w:rsidP="001438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8A35A6" w:rsidRDefault="00723AC2" w:rsidP="007A5E76">
    <w:pPr>
      <w:pStyle w:val="TRAGSAPIEDEPGINA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5767070</wp:posOffset>
          </wp:positionH>
          <wp:positionV relativeFrom="page">
            <wp:posOffset>9523730</wp:posOffset>
          </wp:positionV>
          <wp:extent cx="1070610" cy="54864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5A6">
      <w:t xml:space="preserve">Grupo </w:t>
    </w:r>
    <w:r>
      <w:t xml:space="preserve">Tragsa </w:t>
    </w:r>
    <w:r w:rsidRPr="008A35A6">
      <w:t xml:space="preserve">(Grupo SEPI) </w:t>
    </w:r>
    <w:r>
      <w:t>-</w:t>
    </w:r>
    <w:r w:rsidRPr="008A35A6">
      <w:t xml:space="preserve"> Sede Social: Maldonado, 58 </w:t>
    </w:r>
    <w:r>
      <w:t>-</w:t>
    </w:r>
    <w:r w:rsidRPr="008A35A6">
      <w:t xml:space="preserve"> 28006 Madrid </w:t>
    </w:r>
    <w:r>
      <w:t>-</w:t>
    </w:r>
    <w:r w:rsidRPr="008A35A6">
      <w:t xml:space="preserve"> Tel.: 91 396 34 00 </w:t>
    </w:r>
    <w:r>
      <w:t>-</w:t>
    </w:r>
    <w:r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C2" w:rsidRDefault="00723AC2" w:rsidP="00B210B5">
      <w:r>
        <w:separator/>
      </w:r>
    </w:p>
  </w:footnote>
  <w:footnote w:type="continuationSeparator" w:id="0">
    <w:p w:rsidR="00723AC2" w:rsidRDefault="00723AC2" w:rsidP="00B2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-504190</wp:posOffset>
          </wp:positionH>
          <wp:positionV relativeFrom="page">
            <wp:posOffset>720090</wp:posOffset>
          </wp:positionV>
          <wp:extent cx="506730" cy="50355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25880" cy="50419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306929" w:rsidRDefault="00723AC2">
    <w:pPr>
      <w:pStyle w:val="Encabezado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6389370</wp:posOffset>
          </wp:positionH>
          <wp:positionV relativeFrom="page">
            <wp:posOffset>471170</wp:posOffset>
          </wp:positionV>
          <wp:extent cx="503555" cy="50355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613410</wp:posOffset>
          </wp:positionH>
          <wp:positionV relativeFrom="page">
            <wp:posOffset>379730</wp:posOffset>
          </wp:positionV>
          <wp:extent cx="1325245" cy="5035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546100" cy="107010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0524D0"/>
    <w:multiLevelType w:val="hybridMultilevel"/>
    <w:tmpl w:val="CFD497B6"/>
    <w:lvl w:ilvl="0" w:tplc="592C5F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5775291"/>
    <w:multiLevelType w:val="hybridMultilevel"/>
    <w:tmpl w:val="176A9DB2"/>
    <w:lvl w:ilvl="0" w:tplc="4D202998">
      <w:start w:val="1"/>
      <w:numFmt w:val="bullet"/>
      <w:pStyle w:val="viet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1">
    <w:nsid w:val="083912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0676FC9"/>
    <w:multiLevelType w:val="hybridMultilevel"/>
    <w:tmpl w:val="970C541A"/>
    <w:lvl w:ilvl="0" w:tplc="592C5F26">
      <w:numFmt w:val="bullet"/>
      <w:lvlText w:val="-"/>
      <w:lvlJc w:val="left"/>
      <w:pPr>
        <w:tabs>
          <w:tab w:val="num" w:pos="904"/>
        </w:tabs>
        <w:ind w:left="904" w:hanging="45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B34C7A"/>
    <w:multiLevelType w:val="multilevel"/>
    <w:tmpl w:val="168EB52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1">
    <w:nsid w:val="26DC738A"/>
    <w:multiLevelType w:val="hybridMultilevel"/>
    <w:tmpl w:val="749A9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0A277F4"/>
    <w:multiLevelType w:val="hybridMultilevel"/>
    <w:tmpl w:val="13006422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1">
    <w:nsid w:val="3E2B2C62"/>
    <w:multiLevelType w:val="hybridMultilevel"/>
    <w:tmpl w:val="D7F8D5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3FC77B4E"/>
    <w:multiLevelType w:val="hybridMultilevel"/>
    <w:tmpl w:val="9370D53A"/>
    <w:lvl w:ilvl="0" w:tplc="CE60B1D8">
      <w:start w:val="1"/>
      <w:numFmt w:val="bullet"/>
      <w:pStyle w:val="Bibliografia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9" w15:restartNumberingAfterBreak="1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8AD5153"/>
    <w:multiLevelType w:val="hybridMultilevel"/>
    <w:tmpl w:val="5FDE25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4B9E4326"/>
    <w:multiLevelType w:val="hybridMultilevel"/>
    <w:tmpl w:val="AB3E0824"/>
    <w:lvl w:ilvl="0" w:tplc="0C0A0017">
      <w:start w:val="1"/>
      <w:numFmt w:val="lowerLetter"/>
      <w:lvlText w:val="%1)"/>
      <w:lvlJc w:val="left"/>
      <w:pPr>
        <w:ind w:left="-12" w:hanging="360"/>
      </w:p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2" w15:restartNumberingAfterBreak="1">
    <w:nsid w:val="4D1723C4"/>
    <w:multiLevelType w:val="hybridMultilevel"/>
    <w:tmpl w:val="260AC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0F803F0"/>
    <w:multiLevelType w:val="hybridMultilevel"/>
    <w:tmpl w:val="DF7EA0FC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1">
    <w:nsid w:val="57A40802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1">
    <w:nsid w:val="58910189"/>
    <w:multiLevelType w:val="multilevel"/>
    <w:tmpl w:val="EA08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5D9737D2"/>
    <w:multiLevelType w:val="multilevel"/>
    <w:tmpl w:val="7A56A57E"/>
    <w:lvl w:ilvl="0">
      <w:start w:val="1"/>
      <w:numFmt w:val="decimal"/>
      <w:lvlText w:val="%1)"/>
      <w:lvlJc w:val="left"/>
      <w:pPr>
        <w:ind w:left="814" w:hanging="360"/>
      </w:pPr>
    </w:lvl>
    <w:lvl w:ilvl="1">
      <w:start w:val="1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4" w:hanging="1800"/>
      </w:pPr>
      <w:rPr>
        <w:rFonts w:hint="default"/>
      </w:rPr>
    </w:lvl>
  </w:abstractNum>
  <w:abstractNum w:abstractNumId="17" w15:restartNumberingAfterBreak="1">
    <w:nsid w:val="605A18F3"/>
    <w:multiLevelType w:val="hybridMultilevel"/>
    <w:tmpl w:val="4AD89C30"/>
    <w:lvl w:ilvl="0" w:tplc="5EE60D34">
      <w:start w:val="1"/>
      <w:numFmt w:val="bullet"/>
      <w:pStyle w:val="Numer1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1">
    <w:nsid w:val="60B00BB7"/>
    <w:multiLevelType w:val="hybridMultilevel"/>
    <w:tmpl w:val="AD367A7E"/>
    <w:lvl w:ilvl="0" w:tplc="948AEF98">
      <w:start w:val="1"/>
      <w:numFmt w:val="decimal"/>
      <w:pStyle w:val="Titre1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81983A08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9" w15:restartNumberingAfterBreak="1">
    <w:nsid w:val="66993834"/>
    <w:multiLevelType w:val="hybridMultilevel"/>
    <w:tmpl w:val="E2BCC6D6"/>
    <w:lvl w:ilvl="0" w:tplc="0C0A000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CEE054C"/>
    <w:multiLevelType w:val="hybridMultilevel"/>
    <w:tmpl w:val="B77E0020"/>
    <w:lvl w:ilvl="0" w:tplc="81983A08">
      <w:start w:val="1"/>
      <w:numFmt w:val="bullet"/>
      <w:pStyle w:val="Vietas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1">
    <w:nsid w:val="7CFC1246"/>
    <w:multiLevelType w:val="hybridMultilevel"/>
    <w:tmpl w:val="B2947D6A"/>
    <w:lvl w:ilvl="0" w:tplc="AB149ADA">
      <w:start w:val="1"/>
      <w:numFmt w:val="bullet"/>
      <w:pStyle w:val="InspeccionNumeracion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8"/>
  </w:num>
  <w:num w:numId="8">
    <w:abstractNumId w:val="21"/>
  </w:num>
  <w:num w:numId="9">
    <w:abstractNumId w:val="1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16"/>
  </w:num>
  <w:num w:numId="21">
    <w:abstractNumId w:val="15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NotTrackFormatting/>
  <w:documentProtection w:edit="readOnly" w:formatting="1" w:enforcement="1" w:cryptProviderType="rsaAES" w:cryptAlgorithmClass="hash" w:cryptAlgorithmType="typeAny" w:cryptAlgorithmSid="14" w:cryptSpinCount="100000" w:hash="T2gHTC/wzbqG+Ai6SQ/vMubGgWXI3eGfx4af+lJxkI9SiBeHKp9Fv2Mkbb4R48Qkmsjj7XgqJeUjckyZqidNbg==" w:salt="UNf5ZNxxnKVOzNEtBThhF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C"/>
    <w:rsid w:val="0000085F"/>
    <w:rsid w:val="0000141A"/>
    <w:rsid w:val="0000172D"/>
    <w:rsid w:val="00002D1E"/>
    <w:rsid w:val="000043CB"/>
    <w:rsid w:val="00004E1F"/>
    <w:rsid w:val="00007289"/>
    <w:rsid w:val="00007DD0"/>
    <w:rsid w:val="00010C30"/>
    <w:rsid w:val="00014338"/>
    <w:rsid w:val="000156EF"/>
    <w:rsid w:val="00017931"/>
    <w:rsid w:val="000207A7"/>
    <w:rsid w:val="0002367D"/>
    <w:rsid w:val="00025D89"/>
    <w:rsid w:val="000264ED"/>
    <w:rsid w:val="00027096"/>
    <w:rsid w:val="0003183C"/>
    <w:rsid w:val="000364E4"/>
    <w:rsid w:val="00036A21"/>
    <w:rsid w:val="0004102D"/>
    <w:rsid w:val="00041AE5"/>
    <w:rsid w:val="00044F58"/>
    <w:rsid w:val="00046C0A"/>
    <w:rsid w:val="00046D30"/>
    <w:rsid w:val="00046E67"/>
    <w:rsid w:val="00050DE1"/>
    <w:rsid w:val="000514A6"/>
    <w:rsid w:val="00053F3A"/>
    <w:rsid w:val="00054208"/>
    <w:rsid w:val="000546DB"/>
    <w:rsid w:val="00055317"/>
    <w:rsid w:val="00055E30"/>
    <w:rsid w:val="000574F0"/>
    <w:rsid w:val="00057C67"/>
    <w:rsid w:val="00060BE0"/>
    <w:rsid w:val="00060FB4"/>
    <w:rsid w:val="00063E1B"/>
    <w:rsid w:val="0006430B"/>
    <w:rsid w:val="0006552A"/>
    <w:rsid w:val="00065F20"/>
    <w:rsid w:val="00070F4C"/>
    <w:rsid w:val="00072AC8"/>
    <w:rsid w:val="00072CBA"/>
    <w:rsid w:val="00073986"/>
    <w:rsid w:val="00075331"/>
    <w:rsid w:val="00076CED"/>
    <w:rsid w:val="00080B93"/>
    <w:rsid w:val="00081A57"/>
    <w:rsid w:val="000823AC"/>
    <w:rsid w:val="000863DC"/>
    <w:rsid w:val="00086A04"/>
    <w:rsid w:val="00087AA1"/>
    <w:rsid w:val="00092599"/>
    <w:rsid w:val="000925D1"/>
    <w:rsid w:val="0009617F"/>
    <w:rsid w:val="00096793"/>
    <w:rsid w:val="000A01DA"/>
    <w:rsid w:val="000A0790"/>
    <w:rsid w:val="000A0839"/>
    <w:rsid w:val="000A5387"/>
    <w:rsid w:val="000B03F4"/>
    <w:rsid w:val="000B1346"/>
    <w:rsid w:val="000B4CF4"/>
    <w:rsid w:val="000B4D77"/>
    <w:rsid w:val="000B6247"/>
    <w:rsid w:val="000B66E1"/>
    <w:rsid w:val="000B79C4"/>
    <w:rsid w:val="000C3EF5"/>
    <w:rsid w:val="000C4EA2"/>
    <w:rsid w:val="000C6F24"/>
    <w:rsid w:val="000D0E15"/>
    <w:rsid w:val="000D1722"/>
    <w:rsid w:val="000D1C59"/>
    <w:rsid w:val="000D31FC"/>
    <w:rsid w:val="000D325C"/>
    <w:rsid w:val="000D72A4"/>
    <w:rsid w:val="000E3176"/>
    <w:rsid w:val="000E485B"/>
    <w:rsid w:val="000E612E"/>
    <w:rsid w:val="000E69DD"/>
    <w:rsid w:val="000F0EF8"/>
    <w:rsid w:val="000F14EA"/>
    <w:rsid w:val="000F2BDC"/>
    <w:rsid w:val="000F7265"/>
    <w:rsid w:val="000F7A4A"/>
    <w:rsid w:val="00100A92"/>
    <w:rsid w:val="001013CB"/>
    <w:rsid w:val="00101653"/>
    <w:rsid w:val="001027C8"/>
    <w:rsid w:val="00103AA4"/>
    <w:rsid w:val="00104AE7"/>
    <w:rsid w:val="00106105"/>
    <w:rsid w:val="00106DDC"/>
    <w:rsid w:val="00106FC0"/>
    <w:rsid w:val="001070E7"/>
    <w:rsid w:val="00107E5F"/>
    <w:rsid w:val="00112EC8"/>
    <w:rsid w:val="001139DF"/>
    <w:rsid w:val="001146C6"/>
    <w:rsid w:val="00115050"/>
    <w:rsid w:val="00116524"/>
    <w:rsid w:val="00116E7C"/>
    <w:rsid w:val="00117A4D"/>
    <w:rsid w:val="00117AFB"/>
    <w:rsid w:val="001209A8"/>
    <w:rsid w:val="001215F3"/>
    <w:rsid w:val="00122527"/>
    <w:rsid w:val="00123472"/>
    <w:rsid w:val="001318D9"/>
    <w:rsid w:val="0013391E"/>
    <w:rsid w:val="00136BCA"/>
    <w:rsid w:val="00136DCB"/>
    <w:rsid w:val="00137BA2"/>
    <w:rsid w:val="001402E1"/>
    <w:rsid w:val="00142B16"/>
    <w:rsid w:val="0014387C"/>
    <w:rsid w:val="0014578D"/>
    <w:rsid w:val="00146EC3"/>
    <w:rsid w:val="0015146D"/>
    <w:rsid w:val="00151E11"/>
    <w:rsid w:val="00152D14"/>
    <w:rsid w:val="0015328F"/>
    <w:rsid w:val="00154472"/>
    <w:rsid w:val="0015682F"/>
    <w:rsid w:val="00162CFD"/>
    <w:rsid w:val="00162EBE"/>
    <w:rsid w:val="001640B7"/>
    <w:rsid w:val="00166C49"/>
    <w:rsid w:val="00166EDD"/>
    <w:rsid w:val="00166F37"/>
    <w:rsid w:val="00173B52"/>
    <w:rsid w:val="00174023"/>
    <w:rsid w:val="00180FFE"/>
    <w:rsid w:val="001813CD"/>
    <w:rsid w:val="00181C2F"/>
    <w:rsid w:val="00181EF7"/>
    <w:rsid w:val="0018335E"/>
    <w:rsid w:val="0018512C"/>
    <w:rsid w:val="001861C7"/>
    <w:rsid w:val="0019043E"/>
    <w:rsid w:val="00190BC7"/>
    <w:rsid w:val="00195E60"/>
    <w:rsid w:val="001973F2"/>
    <w:rsid w:val="001A168F"/>
    <w:rsid w:val="001A197D"/>
    <w:rsid w:val="001A2F6C"/>
    <w:rsid w:val="001A4B7E"/>
    <w:rsid w:val="001A4C6E"/>
    <w:rsid w:val="001A4CAC"/>
    <w:rsid w:val="001A6660"/>
    <w:rsid w:val="001A7516"/>
    <w:rsid w:val="001A77BB"/>
    <w:rsid w:val="001B1E2B"/>
    <w:rsid w:val="001B2E27"/>
    <w:rsid w:val="001B3C00"/>
    <w:rsid w:val="001B415C"/>
    <w:rsid w:val="001B5EBF"/>
    <w:rsid w:val="001B7E40"/>
    <w:rsid w:val="001C077C"/>
    <w:rsid w:val="001C107C"/>
    <w:rsid w:val="001C162D"/>
    <w:rsid w:val="001C17AF"/>
    <w:rsid w:val="001C2666"/>
    <w:rsid w:val="001C3E59"/>
    <w:rsid w:val="001C612D"/>
    <w:rsid w:val="001C69E0"/>
    <w:rsid w:val="001C78E0"/>
    <w:rsid w:val="001D1312"/>
    <w:rsid w:val="001D55C0"/>
    <w:rsid w:val="001D6A0A"/>
    <w:rsid w:val="001D746D"/>
    <w:rsid w:val="001D7E37"/>
    <w:rsid w:val="001E15E7"/>
    <w:rsid w:val="001E170E"/>
    <w:rsid w:val="001E316E"/>
    <w:rsid w:val="001E38DE"/>
    <w:rsid w:val="001E447E"/>
    <w:rsid w:val="001E67FD"/>
    <w:rsid w:val="001E7245"/>
    <w:rsid w:val="001E7A17"/>
    <w:rsid w:val="001F0A75"/>
    <w:rsid w:val="001F2C71"/>
    <w:rsid w:val="001F2E19"/>
    <w:rsid w:val="001F43F5"/>
    <w:rsid w:val="001F454B"/>
    <w:rsid w:val="001F4BB2"/>
    <w:rsid w:val="001F4CF2"/>
    <w:rsid w:val="001F7C94"/>
    <w:rsid w:val="002018BF"/>
    <w:rsid w:val="002045B9"/>
    <w:rsid w:val="002069B6"/>
    <w:rsid w:val="00207144"/>
    <w:rsid w:val="00207790"/>
    <w:rsid w:val="00207DDB"/>
    <w:rsid w:val="00211BC8"/>
    <w:rsid w:val="0021397C"/>
    <w:rsid w:val="00214567"/>
    <w:rsid w:val="002149D8"/>
    <w:rsid w:val="0022019E"/>
    <w:rsid w:val="00221E1F"/>
    <w:rsid w:val="002231F2"/>
    <w:rsid w:val="0022620B"/>
    <w:rsid w:val="00226544"/>
    <w:rsid w:val="00226BF2"/>
    <w:rsid w:val="00226F34"/>
    <w:rsid w:val="0022748F"/>
    <w:rsid w:val="00230B41"/>
    <w:rsid w:val="00232587"/>
    <w:rsid w:val="002352B9"/>
    <w:rsid w:val="00235DCD"/>
    <w:rsid w:val="0023666F"/>
    <w:rsid w:val="0023798E"/>
    <w:rsid w:val="002464B9"/>
    <w:rsid w:val="002507D7"/>
    <w:rsid w:val="00250993"/>
    <w:rsid w:val="00250D04"/>
    <w:rsid w:val="00251EAF"/>
    <w:rsid w:val="00252074"/>
    <w:rsid w:val="00252AFD"/>
    <w:rsid w:val="00254011"/>
    <w:rsid w:val="00257358"/>
    <w:rsid w:val="002606F0"/>
    <w:rsid w:val="00260E8C"/>
    <w:rsid w:val="00262455"/>
    <w:rsid w:val="00263E19"/>
    <w:rsid w:val="002640AB"/>
    <w:rsid w:val="00264873"/>
    <w:rsid w:val="002664C5"/>
    <w:rsid w:val="00266986"/>
    <w:rsid w:val="002710C4"/>
    <w:rsid w:val="0027133B"/>
    <w:rsid w:val="0027288B"/>
    <w:rsid w:val="00273750"/>
    <w:rsid w:val="00275343"/>
    <w:rsid w:val="00275D8F"/>
    <w:rsid w:val="0027758D"/>
    <w:rsid w:val="00280788"/>
    <w:rsid w:val="00283383"/>
    <w:rsid w:val="00283C7D"/>
    <w:rsid w:val="00283C8B"/>
    <w:rsid w:val="00284965"/>
    <w:rsid w:val="00285190"/>
    <w:rsid w:val="0028526F"/>
    <w:rsid w:val="00285A7C"/>
    <w:rsid w:val="00291077"/>
    <w:rsid w:val="002946CF"/>
    <w:rsid w:val="00294A63"/>
    <w:rsid w:val="002A2267"/>
    <w:rsid w:val="002A2C91"/>
    <w:rsid w:val="002A5AF2"/>
    <w:rsid w:val="002A5D63"/>
    <w:rsid w:val="002A60DD"/>
    <w:rsid w:val="002B50C2"/>
    <w:rsid w:val="002B7E0B"/>
    <w:rsid w:val="002C0520"/>
    <w:rsid w:val="002C060E"/>
    <w:rsid w:val="002C47BE"/>
    <w:rsid w:val="002C4B40"/>
    <w:rsid w:val="002C4F8B"/>
    <w:rsid w:val="002C520A"/>
    <w:rsid w:val="002C5578"/>
    <w:rsid w:val="002C7169"/>
    <w:rsid w:val="002C7408"/>
    <w:rsid w:val="002C7E5A"/>
    <w:rsid w:val="002D121D"/>
    <w:rsid w:val="002D4277"/>
    <w:rsid w:val="002D7EFC"/>
    <w:rsid w:val="002E002D"/>
    <w:rsid w:val="002E04E0"/>
    <w:rsid w:val="002E132E"/>
    <w:rsid w:val="002E27C4"/>
    <w:rsid w:val="002E2E21"/>
    <w:rsid w:val="002E38BE"/>
    <w:rsid w:val="002E3FA0"/>
    <w:rsid w:val="002E4145"/>
    <w:rsid w:val="002E419E"/>
    <w:rsid w:val="002E7577"/>
    <w:rsid w:val="002F0790"/>
    <w:rsid w:val="002F2116"/>
    <w:rsid w:val="002F29E3"/>
    <w:rsid w:val="002F4358"/>
    <w:rsid w:val="002F7520"/>
    <w:rsid w:val="002F7DD4"/>
    <w:rsid w:val="003038D1"/>
    <w:rsid w:val="00305CDF"/>
    <w:rsid w:val="00305F21"/>
    <w:rsid w:val="00306929"/>
    <w:rsid w:val="00306D95"/>
    <w:rsid w:val="0030790F"/>
    <w:rsid w:val="00307FE0"/>
    <w:rsid w:val="0031337E"/>
    <w:rsid w:val="003147D9"/>
    <w:rsid w:val="0031669E"/>
    <w:rsid w:val="0031704E"/>
    <w:rsid w:val="00320111"/>
    <w:rsid w:val="00321993"/>
    <w:rsid w:val="0032323E"/>
    <w:rsid w:val="00323916"/>
    <w:rsid w:val="00324328"/>
    <w:rsid w:val="00324880"/>
    <w:rsid w:val="003310F2"/>
    <w:rsid w:val="0033390A"/>
    <w:rsid w:val="003345F9"/>
    <w:rsid w:val="00334C9D"/>
    <w:rsid w:val="00336FF1"/>
    <w:rsid w:val="00341831"/>
    <w:rsid w:val="003450CE"/>
    <w:rsid w:val="00347663"/>
    <w:rsid w:val="00347958"/>
    <w:rsid w:val="00352135"/>
    <w:rsid w:val="00352B77"/>
    <w:rsid w:val="00352F31"/>
    <w:rsid w:val="00353D34"/>
    <w:rsid w:val="0035471B"/>
    <w:rsid w:val="0035589C"/>
    <w:rsid w:val="003558D4"/>
    <w:rsid w:val="0035666D"/>
    <w:rsid w:val="0035704E"/>
    <w:rsid w:val="003572B9"/>
    <w:rsid w:val="00362FB8"/>
    <w:rsid w:val="00363481"/>
    <w:rsid w:val="003668AC"/>
    <w:rsid w:val="00367487"/>
    <w:rsid w:val="003676E8"/>
    <w:rsid w:val="00370E43"/>
    <w:rsid w:val="00371D54"/>
    <w:rsid w:val="00372894"/>
    <w:rsid w:val="00372D6B"/>
    <w:rsid w:val="003738FA"/>
    <w:rsid w:val="00373FA8"/>
    <w:rsid w:val="003749D0"/>
    <w:rsid w:val="00374BDB"/>
    <w:rsid w:val="00382312"/>
    <w:rsid w:val="003956F5"/>
    <w:rsid w:val="0039791B"/>
    <w:rsid w:val="003A1E19"/>
    <w:rsid w:val="003A31F2"/>
    <w:rsid w:val="003A413C"/>
    <w:rsid w:val="003A4319"/>
    <w:rsid w:val="003A655F"/>
    <w:rsid w:val="003A7DF8"/>
    <w:rsid w:val="003B086B"/>
    <w:rsid w:val="003B0D16"/>
    <w:rsid w:val="003B14F5"/>
    <w:rsid w:val="003B29B6"/>
    <w:rsid w:val="003B38B1"/>
    <w:rsid w:val="003B5D8D"/>
    <w:rsid w:val="003B71DC"/>
    <w:rsid w:val="003B766B"/>
    <w:rsid w:val="003C0C96"/>
    <w:rsid w:val="003C1185"/>
    <w:rsid w:val="003C19FC"/>
    <w:rsid w:val="003C1C0B"/>
    <w:rsid w:val="003C30A7"/>
    <w:rsid w:val="003C3ABE"/>
    <w:rsid w:val="003D073D"/>
    <w:rsid w:val="003D0EF5"/>
    <w:rsid w:val="003D1BF2"/>
    <w:rsid w:val="003D29ED"/>
    <w:rsid w:val="003D60A8"/>
    <w:rsid w:val="003E1C8E"/>
    <w:rsid w:val="003E32EF"/>
    <w:rsid w:val="003E38CC"/>
    <w:rsid w:val="003E3B81"/>
    <w:rsid w:val="003E50F0"/>
    <w:rsid w:val="003E6928"/>
    <w:rsid w:val="003E72DF"/>
    <w:rsid w:val="003E7FF2"/>
    <w:rsid w:val="003F05A7"/>
    <w:rsid w:val="003F24D5"/>
    <w:rsid w:val="003F4410"/>
    <w:rsid w:val="003F50E1"/>
    <w:rsid w:val="003F5CF6"/>
    <w:rsid w:val="003F70C3"/>
    <w:rsid w:val="003F7769"/>
    <w:rsid w:val="00401DD3"/>
    <w:rsid w:val="00402334"/>
    <w:rsid w:val="00402937"/>
    <w:rsid w:val="00404197"/>
    <w:rsid w:val="0040693B"/>
    <w:rsid w:val="004115DB"/>
    <w:rsid w:val="004128DA"/>
    <w:rsid w:val="0041496F"/>
    <w:rsid w:val="00415954"/>
    <w:rsid w:val="00415EDA"/>
    <w:rsid w:val="004164D3"/>
    <w:rsid w:val="00416952"/>
    <w:rsid w:val="00420C52"/>
    <w:rsid w:val="00424914"/>
    <w:rsid w:val="00425579"/>
    <w:rsid w:val="0042613C"/>
    <w:rsid w:val="00427A4B"/>
    <w:rsid w:val="00430F3D"/>
    <w:rsid w:val="00430F72"/>
    <w:rsid w:val="00431CC0"/>
    <w:rsid w:val="00431EC3"/>
    <w:rsid w:val="0043271D"/>
    <w:rsid w:val="00434CD3"/>
    <w:rsid w:val="00437305"/>
    <w:rsid w:val="0043750C"/>
    <w:rsid w:val="00440CF7"/>
    <w:rsid w:val="00442485"/>
    <w:rsid w:val="0044340F"/>
    <w:rsid w:val="00445172"/>
    <w:rsid w:val="00445896"/>
    <w:rsid w:val="00445FF3"/>
    <w:rsid w:val="00447B42"/>
    <w:rsid w:val="00450111"/>
    <w:rsid w:val="00450956"/>
    <w:rsid w:val="00451E31"/>
    <w:rsid w:val="004543D8"/>
    <w:rsid w:val="00455374"/>
    <w:rsid w:val="00455C85"/>
    <w:rsid w:val="004571BE"/>
    <w:rsid w:val="00457DE0"/>
    <w:rsid w:val="00466597"/>
    <w:rsid w:val="004706D5"/>
    <w:rsid w:val="00470B50"/>
    <w:rsid w:val="00472495"/>
    <w:rsid w:val="00472F6E"/>
    <w:rsid w:val="0047318D"/>
    <w:rsid w:val="00473524"/>
    <w:rsid w:val="0047413E"/>
    <w:rsid w:val="004761EE"/>
    <w:rsid w:val="00481034"/>
    <w:rsid w:val="00481894"/>
    <w:rsid w:val="00482E68"/>
    <w:rsid w:val="004840A3"/>
    <w:rsid w:val="00484513"/>
    <w:rsid w:val="00485E98"/>
    <w:rsid w:val="00486901"/>
    <w:rsid w:val="00487CC4"/>
    <w:rsid w:val="0049064F"/>
    <w:rsid w:val="00493AF7"/>
    <w:rsid w:val="00494E6A"/>
    <w:rsid w:val="00495594"/>
    <w:rsid w:val="0049593B"/>
    <w:rsid w:val="00495A2A"/>
    <w:rsid w:val="00495D93"/>
    <w:rsid w:val="004972B1"/>
    <w:rsid w:val="004A0DF1"/>
    <w:rsid w:val="004A5D01"/>
    <w:rsid w:val="004A6421"/>
    <w:rsid w:val="004A7C87"/>
    <w:rsid w:val="004B4115"/>
    <w:rsid w:val="004B4883"/>
    <w:rsid w:val="004B571C"/>
    <w:rsid w:val="004B5835"/>
    <w:rsid w:val="004B7DCE"/>
    <w:rsid w:val="004C27E3"/>
    <w:rsid w:val="004C7F1F"/>
    <w:rsid w:val="004D02D9"/>
    <w:rsid w:val="004D0638"/>
    <w:rsid w:val="004D1050"/>
    <w:rsid w:val="004D1F80"/>
    <w:rsid w:val="004D67C1"/>
    <w:rsid w:val="004E0AB7"/>
    <w:rsid w:val="004E0F14"/>
    <w:rsid w:val="004E5E97"/>
    <w:rsid w:val="004E7E33"/>
    <w:rsid w:val="004F38B2"/>
    <w:rsid w:val="004F478D"/>
    <w:rsid w:val="004F5635"/>
    <w:rsid w:val="004F67D0"/>
    <w:rsid w:val="005013A3"/>
    <w:rsid w:val="00502DB5"/>
    <w:rsid w:val="0050459F"/>
    <w:rsid w:val="005052B5"/>
    <w:rsid w:val="00505366"/>
    <w:rsid w:val="005062FE"/>
    <w:rsid w:val="00507345"/>
    <w:rsid w:val="00512D00"/>
    <w:rsid w:val="0051377C"/>
    <w:rsid w:val="00514C79"/>
    <w:rsid w:val="005166CB"/>
    <w:rsid w:val="00516973"/>
    <w:rsid w:val="00516B6E"/>
    <w:rsid w:val="00516B7C"/>
    <w:rsid w:val="00516D3C"/>
    <w:rsid w:val="00522FF2"/>
    <w:rsid w:val="005261B6"/>
    <w:rsid w:val="00530B5D"/>
    <w:rsid w:val="00531826"/>
    <w:rsid w:val="00531F65"/>
    <w:rsid w:val="00533F32"/>
    <w:rsid w:val="00540DCD"/>
    <w:rsid w:val="00545114"/>
    <w:rsid w:val="00545DA1"/>
    <w:rsid w:val="005467A2"/>
    <w:rsid w:val="00547A4F"/>
    <w:rsid w:val="00550D8B"/>
    <w:rsid w:val="005526A2"/>
    <w:rsid w:val="005533E6"/>
    <w:rsid w:val="00556065"/>
    <w:rsid w:val="00556375"/>
    <w:rsid w:val="00557A9E"/>
    <w:rsid w:val="005613FF"/>
    <w:rsid w:val="00561E48"/>
    <w:rsid w:val="0056237E"/>
    <w:rsid w:val="0056238E"/>
    <w:rsid w:val="00562A0C"/>
    <w:rsid w:val="00562EF2"/>
    <w:rsid w:val="0056358D"/>
    <w:rsid w:val="0056451B"/>
    <w:rsid w:val="00565732"/>
    <w:rsid w:val="005674EB"/>
    <w:rsid w:val="00567BD6"/>
    <w:rsid w:val="00574D2C"/>
    <w:rsid w:val="005770D3"/>
    <w:rsid w:val="00577A09"/>
    <w:rsid w:val="00580CB4"/>
    <w:rsid w:val="00581323"/>
    <w:rsid w:val="00581642"/>
    <w:rsid w:val="00583658"/>
    <w:rsid w:val="00584508"/>
    <w:rsid w:val="00585450"/>
    <w:rsid w:val="005861C4"/>
    <w:rsid w:val="00587CB4"/>
    <w:rsid w:val="00591712"/>
    <w:rsid w:val="00592425"/>
    <w:rsid w:val="00592E57"/>
    <w:rsid w:val="0059354C"/>
    <w:rsid w:val="005A0004"/>
    <w:rsid w:val="005A03A8"/>
    <w:rsid w:val="005A0AFC"/>
    <w:rsid w:val="005A10FA"/>
    <w:rsid w:val="005A2220"/>
    <w:rsid w:val="005A2616"/>
    <w:rsid w:val="005A393E"/>
    <w:rsid w:val="005A4251"/>
    <w:rsid w:val="005A4569"/>
    <w:rsid w:val="005A56A5"/>
    <w:rsid w:val="005A697F"/>
    <w:rsid w:val="005A6E0A"/>
    <w:rsid w:val="005A7379"/>
    <w:rsid w:val="005A764E"/>
    <w:rsid w:val="005A7693"/>
    <w:rsid w:val="005B6DA6"/>
    <w:rsid w:val="005C2C3E"/>
    <w:rsid w:val="005C41D0"/>
    <w:rsid w:val="005C462B"/>
    <w:rsid w:val="005D05DC"/>
    <w:rsid w:val="005D0BEE"/>
    <w:rsid w:val="005D2A68"/>
    <w:rsid w:val="005D30AA"/>
    <w:rsid w:val="005D342D"/>
    <w:rsid w:val="005D476D"/>
    <w:rsid w:val="005D7962"/>
    <w:rsid w:val="005E0C02"/>
    <w:rsid w:val="005E152F"/>
    <w:rsid w:val="005E193E"/>
    <w:rsid w:val="005E201E"/>
    <w:rsid w:val="005E7043"/>
    <w:rsid w:val="005F1E56"/>
    <w:rsid w:val="005F3385"/>
    <w:rsid w:val="005F39B5"/>
    <w:rsid w:val="005F3A68"/>
    <w:rsid w:val="005F49E4"/>
    <w:rsid w:val="005F4FF2"/>
    <w:rsid w:val="00600424"/>
    <w:rsid w:val="00600E6A"/>
    <w:rsid w:val="00601246"/>
    <w:rsid w:val="006020E5"/>
    <w:rsid w:val="006024F5"/>
    <w:rsid w:val="00602D61"/>
    <w:rsid w:val="006107E5"/>
    <w:rsid w:val="006147CB"/>
    <w:rsid w:val="0061563C"/>
    <w:rsid w:val="00616095"/>
    <w:rsid w:val="006208BC"/>
    <w:rsid w:val="0062342F"/>
    <w:rsid w:val="00627928"/>
    <w:rsid w:val="00632A4C"/>
    <w:rsid w:val="00633846"/>
    <w:rsid w:val="00633E38"/>
    <w:rsid w:val="00634195"/>
    <w:rsid w:val="006347E1"/>
    <w:rsid w:val="0063483E"/>
    <w:rsid w:val="00634A55"/>
    <w:rsid w:val="006358FC"/>
    <w:rsid w:val="00637419"/>
    <w:rsid w:val="0063748D"/>
    <w:rsid w:val="00640DDA"/>
    <w:rsid w:val="006415EC"/>
    <w:rsid w:val="006431EA"/>
    <w:rsid w:val="00643E0F"/>
    <w:rsid w:val="006479C4"/>
    <w:rsid w:val="00647DB8"/>
    <w:rsid w:val="00650942"/>
    <w:rsid w:val="00650D94"/>
    <w:rsid w:val="00651D9C"/>
    <w:rsid w:val="006525C9"/>
    <w:rsid w:val="0065298E"/>
    <w:rsid w:val="00655015"/>
    <w:rsid w:val="00655AC1"/>
    <w:rsid w:val="00655F52"/>
    <w:rsid w:val="006570D6"/>
    <w:rsid w:val="00660703"/>
    <w:rsid w:val="00661C14"/>
    <w:rsid w:val="00662714"/>
    <w:rsid w:val="00662D10"/>
    <w:rsid w:val="006638B2"/>
    <w:rsid w:val="00664144"/>
    <w:rsid w:val="00664378"/>
    <w:rsid w:val="00664A5C"/>
    <w:rsid w:val="0066602C"/>
    <w:rsid w:val="00666951"/>
    <w:rsid w:val="00670F56"/>
    <w:rsid w:val="0067175D"/>
    <w:rsid w:val="00673777"/>
    <w:rsid w:val="00675719"/>
    <w:rsid w:val="00676318"/>
    <w:rsid w:val="00676E53"/>
    <w:rsid w:val="00677969"/>
    <w:rsid w:val="00680ABB"/>
    <w:rsid w:val="00680F21"/>
    <w:rsid w:val="00681680"/>
    <w:rsid w:val="00683593"/>
    <w:rsid w:val="00685C29"/>
    <w:rsid w:val="00686CB8"/>
    <w:rsid w:val="00687589"/>
    <w:rsid w:val="00691087"/>
    <w:rsid w:val="006912DE"/>
    <w:rsid w:val="0069194E"/>
    <w:rsid w:val="00694427"/>
    <w:rsid w:val="006951E5"/>
    <w:rsid w:val="006955C7"/>
    <w:rsid w:val="006956F8"/>
    <w:rsid w:val="00695D01"/>
    <w:rsid w:val="006A0B62"/>
    <w:rsid w:val="006A214C"/>
    <w:rsid w:val="006A29B9"/>
    <w:rsid w:val="006A4782"/>
    <w:rsid w:val="006A541E"/>
    <w:rsid w:val="006A70C0"/>
    <w:rsid w:val="006A7C59"/>
    <w:rsid w:val="006B2F2D"/>
    <w:rsid w:val="006B407C"/>
    <w:rsid w:val="006B5F6A"/>
    <w:rsid w:val="006B7D01"/>
    <w:rsid w:val="006C2923"/>
    <w:rsid w:val="006C5A12"/>
    <w:rsid w:val="006C6825"/>
    <w:rsid w:val="006C6ACF"/>
    <w:rsid w:val="006C7824"/>
    <w:rsid w:val="006C7FDD"/>
    <w:rsid w:val="006D07B9"/>
    <w:rsid w:val="006D2F82"/>
    <w:rsid w:val="006D32E7"/>
    <w:rsid w:val="006D3E96"/>
    <w:rsid w:val="006D46FC"/>
    <w:rsid w:val="006D514D"/>
    <w:rsid w:val="006D6F1D"/>
    <w:rsid w:val="006E0243"/>
    <w:rsid w:val="006E1B5B"/>
    <w:rsid w:val="006E4261"/>
    <w:rsid w:val="006E6150"/>
    <w:rsid w:val="006E77E2"/>
    <w:rsid w:val="006F0CC4"/>
    <w:rsid w:val="006F0FD9"/>
    <w:rsid w:val="006F2D08"/>
    <w:rsid w:val="006F5327"/>
    <w:rsid w:val="006F5BD7"/>
    <w:rsid w:val="00701248"/>
    <w:rsid w:val="007018F3"/>
    <w:rsid w:val="0070345D"/>
    <w:rsid w:val="00710967"/>
    <w:rsid w:val="00710D8A"/>
    <w:rsid w:val="00712751"/>
    <w:rsid w:val="00713565"/>
    <w:rsid w:val="00714ED1"/>
    <w:rsid w:val="00714F1C"/>
    <w:rsid w:val="00722E3B"/>
    <w:rsid w:val="00723AC2"/>
    <w:rsid w:val="00725E48"/>
    <w:rsid w:val="00727669"/>
    <w:rsid w:val="00727DB3"/>
    <w:rsid w:val="007302C8"/>
    <w:rsid w:val="00730EF7"/>
    <w:rsid w:val="00731D4B"/>
    <w:rsid w:val="00731D65"/>
    <w:rsid w:val="00733891"/>
    <w:rsid w:val="00733E2C"/>
    <w:rsid w:val="007345F6"/>
    <w:rsid w:val="00734B9D"/>
    <w:rsid w:val="0073611B"/>
    <w:rsid w:val="00736B7D"/>
    <w:rsid w:val="0074072E"/>
    <w:rsid w:val="00740AD6"/>
    <w:rsid w:val="007418EB"/>
    <w:rsid w:val="00741D5E"/>
    <w:rsid w:val="00741E88"/>
    <w:rsid w:val="007435E1"/>
    <w:rsid w:val="007439C7"/>
    <w:rsid w:val="00743A96"/>
    <w:rsid w:val="00744048"/>
    <w:rsid w:val="007460EF"/>
    <w:rsid w:val="00746A5B"/>
    <w:rsid w:val="0074782F"/>
    <w:rsid w:val="00751033"/>
    <w:rsid w:val="007534F2"/>
    <w:rsid w:val="007545D1"/>
    <w:rsid w:val="007668DC"/>
    <w:rsid w:val="007725A0"/>
    <w:rsid w:val="0077273D"/>
    <w:rsid w:val="007748A6"/>
    <w:rsid w:val="0078071D"/>
    <w:rsid w:val="00780A7B"/>
    <w:rsid w:val="00780EC4"/>
    <w:rsid w:val="00781471"/>
    <w:rsid w:val="00781E47"/>
    <w:rsid w:val="007825EE"/>
    <w:rsid w:val="00782F15"/>
    <w:rsid w:val="00783684"/>
    <w:rsid w:val="0079135B"/>
    <w:rsid w:val="00791ABA"/>
    <w:rsid w:val="00792CFD"/>
    <w:rsid w:val="00793BF8"/>
    <w:rsid w:val="007947A1"/>
    <w:rsid w:val="00795739"/>
    <w:rsid w:val="007957A0"/>
    <w:rsid w:val="00797F8B"/>
    <w:rsid w:val="007A05D4"/>
    <w:rsid w:val="007A2DF6"/>
    <w:rsid w:val="007A2F3D"/>
    <w:rsid w:val="007A5D21"/>
    <w:rsid w:val="007A5E76"/>
    <w:rsid w:val="007A6C2B"/>
    <w:rsid w:val="007B17B8"/>
    <w:rsid w:val="007B1C57"/>
    <w:rsid w:val="007B5439"/>
    <w:rsid w:val="007B5D21"/>
    <w:rsid w:val="007B6AD4"/>
    <w:rsid w:val="007B775D"/>
    <w:rsid w:val="007C023D"/>
    <w:rsid w:val="007C08BC"/>
    <w:rsid w:val="007C10D9"/>
    <w:rsid w:val="007C1426"/>
    <w:rsid w:val="007C32B5"/>
    <w:rsid w:val="007C37C9"/>
    <w:rsid w:val="007C3B77"/>
    <w:rsid w:val="007C3E20"/>
    <w:rsid w:val="007C42B5"/>
    <w:rsid w:val="007C59B8"/>
    <w:rsid w:val="007C60C0"/>
    <w:rsid w:val="007C6394"/>
    <w:rsid w:val="007D023B"/>
    <w:rsid w:val="007D24CF"/>
    <w:rsid w:val="007D49E7"/>
    <w:rsid w:val="007D4AF2"/>
    <w:rsid w:val="007D5031"/>
    <w:rsid w:val="007D55FA"/>
    <w:rsid w:val="007E30C5"/>
    <w:rsid w:val="007E50AB"/>
    <w:rsid w:val="007E5210"/>
    <w:rsid w:val="007E669D"/>
    <w:rsid w:val="007E6959"/>
    <w:rsid w:val="007F1D0B"/>
    <w:rsid w:val="007F2106"/>
    <w:rsid w:val="007F3C20"/>
    <w:rsid w:val="007F6153"/>
    <w:rsid w:val="00800CA7"/>
    <w:rsid w:val="008024D3"/>
    <w:rsid w:val="00802B6B"/>
    <w:rsid w:val="008030C8"/>
    <w:rsid w:val="008039FC"/>
    <w:rsid w:val="00804A08"/>
    <w:rsid w:val="0080518D"/>
    <w:rsid w:val="0080545C"/>
    <w:rsid w:val="00807202"/>
    <w:rsid w:val="00807268"/>
    <w:rsid w:val="00807773"/>
    <w:rsid w:val="0081605F"/>
    <w:rsid w:val="00820F30"/>
    <w:rsid w:val="0082214C"/>
    <w:rsid w:val="00822672"/>
    <w:rsid w:val="008236F1"/>
    <w:rsid w:val="00830545"/>
    <w:rsid w:val="008305CB"/>
    <w:rsid w:val="008307A6"/>
    <w:rsid w:val="00831BA2"/>
    <w:rsid w:val="00831ED4"/>
    <w:rsid w:val="00835E93"/>
    <w:rsid w:val="00836628"/>
    <w:rsid w:val="008411BC"/>
    <w:rsid w:val="00841B4F"/>
    <w:rsid w:val="00842ED4"/>
    <w:rsid w:val="00845500"/>
    <w:rsid w:val="0084585E"/>
    <w:rsid w:val="00846559"/>
    <w:rsid w:val="008502E0"/>
    <w:rsid w:val="008512A9"/>
    <w:rsid w:val="00851468"/>
    <w:rsid w:val="0085206A"/>
    <w:rsid w:val="00852752"/>
    <w:rsid w:val="00854821"/>
    <w:rsid w:val="0085547E"/>
    <w:rsid w:val="00856F41"/>
    <w:rsid w:val="00860D7D"/>
    <w:rsid w:val="00863664"/>
    <w:rsid w:val="0086422C"/>
    <w:rsid w:val="008655D7"/>
    <w:rsid w:val="00865B81"/>
    <w:rsid w:val="0086719C"/>
    <w:rsid w:val="008676DA"/>
    <w:rsid w:val="00867B6C"/>
    <w:rsid w:val="00872FA7"/>
    <w:rsid w:val="00874707"/>
    <w:rsid w:val="00875C36"/>
    <w:rsid w:val="00876526"/>
    <w:rsid w:val="00876B98"/>
    <w:rsid w:val="00881D82"/>
    <w:rsid w:val="00881DB7"/>
    <w:rsid w:val="00882127"/>
    <w:rsid w:val="00882797"/>
    <w:rsid w:val="00882A12"/>
    <w:rsid w:val="0088560A"/>
    <w:rsid w:val="0088566C"/>
    <w:rsid w:val="0089047D"/>
    <w:rsid w:val="00892773"/>
    <w:rsid w:val="0089291F"/>
    <w:rsid w:val="00893F4B"/>
    <w:rsid w:val="00894227"/>
    <w:rsid w:val="008950C5"/>
    <w:rsid w:val="0089657B"/>
    <w:rsid w:val="00896C50"/>
    <w:rsid w:val="00897CDE"/>
    <w:rsid w:val="008A039E"/>
    <w:rsid w:val="008A03AF"/>
    <w:rsid w:val="008A22E1"/>
    <w:rsid w:val="008A2C8E"/>
    <w:rsid w:val="008A35A6"/>
    <w:rsid w:val="008A382F"/>
    <w:rsid w:val="008A3BA2"/>
    <w:rsid w:val="008A62AB"/>
    <w:rsid w:val="008A69C5"/>
    <w:rsid w:val="008B3AFB"/>
    <w:rsid w:val="008B44DA"/>
    <w:rsid w:val="008B55D4"/>
    <w:rsid w:val="008B5ED7"/>
    <w:rsid w:val="008B7234"/>
    <w:rsid w:val="008C0C37"/>
    <w:rsid w:val="008C2628"/>
    <w:rsid w:val="008C30D2"/>
    <w:rsid w:val="008D2CDF"/>
    <w:rsid w:val="008D4108"/>
    <w:rsid w:val="008D4C7E"/>
    <w:rsid w:val="008D5E83"/>
    <w:rsid w:val="008D7D9E"/>
    <w:rsid w:val="008E1F9E"/>
    <w:rsid w:val="008E20CE"/>
    <w:rsid w:val="008E2154"/>
    <w:rsid w:val="008E3065"/>
    <w:rsid w:val="008E3A7E"/>
    <w:rsid w:val="008E3F69"/>
    <w:rsid w:val="008E488A"/>
    <w:rsid w:val="008E4F91"/>
    <w:rsid w:val="008E528B"/>
    <w:rsid w:val="008E6113"/>
    <w:rsid w:val="008E7C13"/>
    <w:rsid w:val="008F0C6D"/>
    <w:rsid w:val="008F1CCF"/>
    <w:rsid w:val="008F3036"/>
    <w:rsid w:val="008F37E8"/>
    <w:rsid w:val="008F4153"/>
    <w:rsid w:val="008F61D3"/>
    <w:rsid w:val="008F6B40"/>
    <w:rsid w:val="00901CD1"/>
    <w:rsid w:val="00906696"/>
    <w:rsid w:val="00910DA4"/>
    <w:rsid w:val="00912C02"/>
    <w:rsid w:val="00913658"/>
    <w:rsid w:val="009164D3"/>
    <w:rsid w:val="0092036E"/>
    <w:rsid w:val="00921192"/>
    <w:rsid w:val="00925E36"/>
    <w:rsid w:val="00931BB8"/>
    <w:rsid w:val="00934566"/>
    <w:rsid w:val="00937041"/>
    <w:rsid w:val="00940665"/>
    <w:rsid w:val="00945FD0"/>
    <w:rsid w:val="00946B0A"/>
    <w:rsid w:val="009507CF"/>
    <w:rsid w:val="00951F70"/>
    <w:rsid w:val="009529F3"/>
    <w:rsid w:val="0095517F"/>
    <w:rsid w:val="009568D7"/>
    <w:rsid w:val="00961C24"/>
    <w:rsid w:val="00962833"/>
    <w:rsid w:val="00963648"/>
    <w:rsid w:val="00963903"/>
    <w:rsid w:val="009647E7"/>
    <w:rsid w:val="009654D5"/>
    <w:rsid w:val="00965801"/>
    <w:rsid w:val="00967816"/>
    <w:rsid w:val="00970E55"/>
    <w:rsid w:val="00971338"/>
    <w:rsid w:val="009721CF"/>
    <w:rsid w:val="009722D7"/>
    <w:rsid w:val="00974E9E"/>
    <w:rsid w:val="00976367"/>
    <w:rsid w:val="00976702"/>
    <w:rsid w:val="009778B3"/>
    <w:rsid w:val="0098003F"/>
    <w:rsid w:val="009805E9"/>
    <w:rsid w:val="00981331"/>
    <w:rsid w:val="0098135D"/>
    <w:rsid w:val="0098360A"/>
    <w:rsid w:val="00983775"/>
    <w:rsid w:val="00985011"/>
    <w:rsid w:val="009856DE"/>
    <w:rsid w:val="009867C6"/>
    <w:rsid w:val="0099115D"/>
    <w:rsid w:val="00996AA3"/>
    <w:rsid w:val="009976A2"/>
    <w:rsid w:val="009A0CF7"/>
    <w:rsid w:val="009A18CA"/>
    <w:rsid w:val="009A27E7"/>
    <w:rsid w:val="009A3AAD"/>
    <w:rsid w:val="009A469C"/>
    <w:rsid w:val="009A4D51"/>
    <w:rsid w:val="009A75EE"/>
    <w:rsid w:val="009B0936"/>
    <w:rsid w:val="009B1652"/>
    <w:rsid w:val="009B1CBF"/>
    <w:rsid w:val="009B4700"/>
    <w:rsid w:val="009C0BEE"/>
    <w:rsid w:val="009C366E"/>
    <w:rsid w:val="009C3B62"/>
    <w:rsid w:val="009C634E"/>
    <w:rsid w:val="009C6BF6"/>
    <w:rsid w:val="009C7025"/>
    <w:rsid w:val="009D25B3"/>
    <w:rsid w:val="009D2FF0"/>
    <w:rsid w:val="009D7DEB"/>
    <w:rsid w:val="009D7E2B"/>
    <w:rsid w:val="009E03D0"/>
    <w:rsid w:val="009E15E1"/>
    <w:rsid w:val="009E3882"/>
    <w:rsid w:val="009E715A"/>
    <w:rsid w:val="009F2C87"/>
    <w:rsid w:val="009F51B4"/>
    <w:rsid w:val="009F6E48"/>
    <w:rsid w:val="009F7E2C"/>
    <w:rsid w:val="00A01BDD"/>
    <w:rsid w:val="00A01F11"/>
    <w:rsid w:val="00A0265D"/>
    <w:rsid w:val="00A02B5A"/>
    <w:rsid w:val="00A031AA"/>
    <w:rsid w:val="00A03789"/>
    <w:rsid w:val="00A03A47"/>
    <w:rsid w:val="00A04065"/>
    <w:rsid w:val="00A04326"/>
    <w:rsid w:val="00A04FF5"/>
    <w:rsid w:val="00A05DE1"/>
    <w:rsid w:val="00A060A9"/>
    <w:rsid w:val="00A06489"/>
    <w:rsid w:val="00A06AE9"/>
    <w:rsid w:val="00A120B1"/>
    <w:rsid w:val="00A1343F"/>
    <w:rsid w:val="00A15167"/>
    <w:rsid w:val="00A1548A"/>
    <w:rsid w:val="00A169F7"/>
    <w:rsid w:val="00A17F78"/>
    <w:rsid w:val="00A2005F"/>
    <w:rsid w:val="00A202FB"/>
    <w:rsid w:val="00A2301D"/>
    <w:rsid w:val="00A23051"/>
    <w:rsid w:val="00A23716"/>
    <w:rsid w:val="00A23E49"/>
    <w:rsid w:val="00A26474"/>
    <w:rsid w:val="00A26A13"/>
    <w:rsid w:val="00A277B4"/>
    <w:rsid w:val="00A31794"/>
    <w:rsid w:val="00A32333"/>
    <w:rsid w:val="00A35C64"/>
    <w:rsid w:val="00A40A92"/>
    <w:rsid w:val="00A41407"/>
    <w:rsid w:val="00A41A4A"/>
    <w:rsid w:val="00A4438F"/>
    <w:rsid w:val="00A445DB"/>
    <w:rsid w:val="00A44ED3"/>
    <w:rsid w:val="00A45D43"/>
    <w:rsid w:val="00A5099B"/>
    <w:rsid w:val="00A519F8"/>
    <w:rsid w:val="00A51B88"/>
    <w:rsid w:val="00A55BA9"/>
    <w:rsid w:val="00A569E1"/>
    <w:rsid w:val="00A600C0"/>
    <w:rsid w:val="00A60C97"/>
    <w:rsid w:val="00A60EE9"/>
    <w:rsid w:val="00A61C85"/>
    <w:rsid w:val="00A622F4"/>
    <w:rsid w:val="00A66099"/>
    <w:rsid w:val="00A67416"/>
    <w:rsid w:val="00A674E2"/>
    <w:rsid w:val="00A676EB"/>
    <w:rsid w:val="00A67A1B"/>
    <w:rsid w:val="00A70A34"/>
    <w:rsid w:val="00A70B07"/>
    <w:rsid w:val="00A70CB5"/>
    <w:rsid w:val="00A715A1"/>
    <w:rsid w:val="00A75463"/>
    <w:rsid w:val="00A82123"/>
    <w:rsid w:val="00A8264D"/>
    <w:rsid w:val="00A841AE"/>
    <w:rsid w:val="00A84A3F"/>
    <w:rsid w:val="00A858F9"/>
    <w:rsid w:val="00A87271"/>
    <w:rsid w:val="00A918A5"/>
    <w:rsid w:val="00A92685"/>
    <w:rsid w:val="00A92713"/>
    <w:rsid w:val="00A94789"/>
    <w:rsid w:val="00A9544F"/>
    <w:rsid w:val="00A95E51"/>
    <w:rsid w:val="00A96CCC"/>
    <w:rsid w:val="00AA3402"/>
    <w:rsid w:val="00AA3765"/>
    <w:rsid w:val="00AA66BB"/>
    <w:rsid w:val="00AA7BD7"/>
    <w:rsid w:val="00AB010B"/>
    <w:rsid w:val="00AB047D"/>
    <w:rsid w:val="00AB2A73"/>
    <w:rsid w:val="00AB3143"/>
    <w:rsid w:val="00AB427D"/>
    <w:rsid w:val="00AB5C4E"/>
    <w:rsid w:val="00AB74E4"/>
    <w:rsid w:val="00AC056B"/>
    <w:rsid w:val="00AC2907"/>
    <w:rsid w:val="00AC3889"/>
    <w:rsid w:val="00AC5185"/>
    <w:rsid w:val="00AC51BA"/>
    <w:rsid w:val="00AC669F"/>
    <w:rsid w:val="00AC6C33"/>
    <w:rsid w:val="00AC7AF2"/>
    <w:rsid w:val="00AD0185"/>
    <w:rsid w:val="00AD06D8"/>
    <w:rsid w:val="00AD1ED3"/>
    <w:rsid w:val="00AD2734"/>
    <w:rsid w:val="00AD306B"/>
    <w:rsid w:val="00AD3B12"/>
    <w:rsid w:val="00AD436F"/>
    <w:rsid w:val="00AD64CB"/>
    <w:rsid w:val="00AD6B43"/>
    <w:rsid w:val="00AE0B17"/>
    <w:rsid w:val="00AE0DF1"/>
    <w:rsid w:val="00AE15CF"/>
    <w:rsid w:val="00AE1958"/>
    <w:rsid w:val="00AE24D3"/>
    <w:rsid w:val="00AE27FF"/>
    <w:rsid w:val="00AE4EDE"/>
    <w:rsid w:val="00AE5333"/>
    <w:rsid w:val="00AE6987"/>
    <w:rsid w:val="00AE71AD"/>
    <w:rsid w:val="00AF0DB1"/>
    <w:rsid w:val="00AF3277"/>
    <w:rsid w:val="00AF4627"/>
    <w:rsid w:val="00B022D4"/>
    <w:rsid w:val="00B048F6"/>
    <w:rsid w:val="00B050E0"/>
    <w:rsid w:val="00B0714C"/>
    <w:rsid w:val="00B13057"/>
    <w:rsid w:val="00B1455E"/>
    <w:rsid w:val="00B15C21"/>
    <w:rsid w:val="00B16C5E"/>
    <w:rsid w:val="00B179BA"/>
    <w:rsid w:val="00B206C5"/>
    <w:rsid w:val="00B210B5"/>
    <w:rsid w:val="00B21ED8"/>
    <w:rsid w:val="00B2385C"/>
    <w:rsid w:val="00B27C10"/>
    <w:rsid w:val="00B30F16"/>
    <w:rsid w:val="00B31366"/>
    <w:rsid w:val="00B320FB"/>
    <w:rsid w:val="00B3709F"/>
    <w:rsid w:val="00B37323"/>
    <w:rsid w:val="00B40114"/>
    <w:rsid w:val="00B420BA"/>
    <w:rsid w:val="00B42183"/>
    <w:rsid w:val="00B42FB1"/>
    <w:rsid w:val="00B4329A"/>
    <w:rsid w:val="00B43586"/>
    <w:rsid w:val="00B43F3E"/>
    <w:rsid w:val="00B46A1E"/>
    <w:rsid w:val="00B46E33"/>
    <w:rsid w:val="00B50C5D"/>
    <w:rsid w:val="00B54457"/>
    <w:rsid w:val="00B549E7"/>
    <w:rsid w:val="00B55460"/>
    <w:rsid w:val="00B55B37"/>
    <w:rsid w:val="00B5617D"/>
    <w:rsid w:val="00B60731"/>
    <w:rsid w:val="00B6298A"/>
    <w:rsid w:val="00B63CB3"/>
    <w:rsid w:val="00B64014"/>
    <w:rsid w:val="00B64283"/>
    <w:rsid w:val="00B72DD8"/>
    <w:rsid w:val="00B7599D"/>
    <w:rsid w:val="00B76C97"/>
    <w:rsid w:val="00B8199F"/>
    <w:rsid w:val="00B81D49"/>
    <w:rsid w:val="00B81DCE"/>
    <w:rsid w:val="00B84684"/>
    <w:rsid w:val="00B84ECF"/>
    <w:rsid w:val="00B85AE1"/>
    <w:rsid w:val="00B860AC"/>
    <w:rsid w:val="00B871F7"/>
    <w:rsid w:val="00B878A6"/>
    <w:rsid w:val="00B936C3"/>
    <w:rsid w:val="00B94974"/>
    <w:rsid w:val="00B94F4B"/>
    <w:rsid w:val="00B952AF"/>
    <w:rsid w:val="00B95420"/>
    <w:rsid w:val="00B95DCF"/>
    <w:rsid w:val="00B96365"/>
    <w:rsid w:val="00B9666C"/>
    <w:rsid w:val="00B97AA9"/>
    <w:rsid w:val="00BA0312"/>
    <w:rsid w:val="00BA0BCE"/>
    <w:rsid w:val="00BA2CE0"/>
    <w:rsid w:val="00BA4980"/>
    <w:rsid w:val="00BA4C97"/>
    <w:rsid w:val="00BA59D2"/>
    <w:rsid w:val="00BA5D1C"/>
    <w:rsid w:val="00BB027C"/>
    <w:rsid w:val="00BC1EAD"/>
    <w:rsid w:val="00BC2433"/>
    <w:rsid w:val="00BC547B"/>
    <w:rsid w:val="00BD3C76"/>
    <w:rsid w:val="00BD4772"/>
    <w:rsid w:val="00BD4CF5"/>
    <w:rsid w:val="00BD4D7E"/>
    <w:rsid w:val="00BD5A29"/>
    <w:rsid w:val="00BD704E"/>
    <w:rsid w:val="00BE03CB"/>
    <w:rsid w:val="00BE063D"/>
    <w:rsid w:val="00BE0CB7"/>
    <w:rsid w:val="00BE1194"/>
    <w:rsid w:val="00BE1BC6"/>
    <w:rsid w:val="00BE3C1F"/>
    <w:rsid w:val="00BE46C9"/>
    <w:rsid w:val="00BE654B"/>
    <w:rsid w:val="00BE79C6"/>
    <w:rsid w:val="00BF0C97"/>
    <w:rsid w:val="00BF1C8C"/>
    <w:rsid w:val="00BF1D98"/>
    <w:rsid w:val="00BF1F59"/>
    <w:rsid w:val="00BF2609"/>
    <w:rsid w:val="00BF3621"/>
    <w:rsid w:val="00BF51C1"/>
    <w:rsid w:val="00BF5FCA"/>
    <w:rsid w:val="00BF65C7"/>
    <w:rsid w:val="00C020A7"/>
    <w:rsid w:val="00C03DA6"/>
    <w:rsid w:val="00C0441F"/>
    <w:rsid w:val="00C10987"/>
    <w:rsid w:val="00C12675"/>
    <w:rsid w:val="00C1442D"/>
    <w:rsid w:val="00C1645F"/>
    <w:rsid w:val="00C1677F"/>
    <w:rsid w:val="00C21678"/>
    <w:rsid w:val="00C21CB0"/>
    <w:rsid w:val="00C2243B"/>
    <w:rsid w:val="00C22A2F"/>
    <w:rsid w:val="00C23136"/>
    <w:rsid w:val="00C23606"/>
    <w:rsid w:val="00C2387D"/>
    <w:rsid w:val="00C25B6A"/>
    <w:rsid w:val="00C26660"/>
    <w:rsid w:val="00C329F2"/>
    <w:rsid w:val="00C33366"/>
    <w:rsid w:val="00C3339E"/>
    <w:rsid w:val="00C345E2"/>
    <w:rsid w:val="00C34917"/>
    <w:rsid w:val="00C35780"/>
    <w:rsid w:val="00C407BA"/>
    <w:rsid w:val="00C4488C"/>
    <w:rsid w:val="00C45ADC"/>
    <w:rsid w:val="00C45ADF"/>
    <w:rsid w:val="00C52D2E"/>
    <w:rsid w:val="00C5320C"/>
    <w:rsid w:val="00C533A4"/>
    <w:rsid w:val="00C53A4C"/>
    <w:rsid w:val="00C55F11"/>
    <w:rsid w:val="00C61550"/>
    <w:rsid w:val="00C63590"/>
    <w:rsid w:val="00C6494F"/>
    <w:rsid w:val="00C668C4"/>
    <w:rsid w:val="00C670F4"/>
    <w:rsid w:val="00C700D7"/>
    <w:rsid w:val="00C71066"/>
    <w:rsid w:val="00C72CC1"/>
    <w:rsid w:val="00C731BE"/>
    <w:rsid w:val="00C75F7D"/>
    <w:rsid w:val="00C76A12"/>
    <w:rsid w:val="00C76F58"/>
    <w:rsid w:val="00C81D94"/>
    <w:rsid w:val="00C824CA"/>
    <w:rsid w:val="00C85D4F"/>
    <w:rsid w:val="00C90EC8"/>
    <w:rsid w:val="00C929C0"/>
    <w:rsid w:val="00C92BAA"/>
    <w:rsid w:val="00C9666E"/>
    <w:rsid w:val="00C97BF7"/>
    <w:rsid w:val="00CA36A4"/>
    <w:rsid w:val="00CA3838"/>
    <w:rsid w:val="00CA47B1"/>
    <w:rsid w:val="00CA61F4"/>
    <w:rsid w:val="00CA673D"/>
    <w:rsid w:val="00CB09BE"/>
    <w:rsid w:val="00CB2B42"/>
    <w:rsid w:val="00CB2EEC"/>
    <w:rsid w:val="00CB3082"/>
    <w:rsid w:val="00CB5566"/>
    <w:rsid w:val="00CB6B8A"/>
    <w:rsid w:val="00CB7232"/>
    <w:rsid w:val="00CC083E"/>
    <w:rsid w:val="00CC0C3F"/>
    <w:rsid w:val="00CC3A75"/>
    <w:rsid w:val="00CC3CB5"/>
    <w:rsid w:val="00CC6672"/>
    <w:rsid w:val="00CD06B6"/>
    <w:rsid w:val="00CD28E2"/>
    <w:rsid w:val="00CD2CD2"/>
    <w:rsid w:val="00CD406F"/>
    <w:rsid w:val="00CD4CF2"/>
    <w:rsid w:val="00CD695A"/>
    <w:rsid w:val="00CD792D"/>
    <w:rsid w:val="00CE05DF"/>
    <w:rsid w:val="00CE116A"/>
    <w:rsid w:val="00CE1EE0"/>
    <w:rsid w:val="00CE27A9"/>
    <w:rsid w:val="00CE2832"/>
    <w:rsid w:val="00CE5F6F"/>
    <w:rsid w:val="00CE5FDD"/>
    <w:rsid w:val="00CE764E"/>
    <w:rsid w:val="00CE76EE"/>
    <w:rsid w:val="00CF04BC"/>
    <w:rsid w:val="00CF0824"/>
    <w:rsid w:val="00CF1FC0"/>
    <w:rsid w:val="00CF3801"/>
    <w:rsid w:val="00CF6245"/>
    <w:rsid w:val="00CF75B9"/>
    <w:rsid w:val="00D0468F"/>
    <w:rsid w:val="00D048C7"/>
    <w:rsid w:val="00D04AA9"/>
    <w:rsid w:val="00D05537"/>
    <w:rsid w:val="00D06547"/>
    <w:rsid w:val="00D1027F"/>
    <w:rsid w:val="00D16403"/>
    <w:rsid w:val="00D204CA"/>
    <w:rsid w:val="00D25BD4"/>
    <w:rsid w:val="00D26850"/>
    <w:rsid w:val="00D26FE3"/>
    <w:rsid w:val="00D27500"/>
    <w:rsid w:val="00D31991"/>
    <w:rsid w:val="00D35CE1"/>
    <w:rsid w:val="00D365A1"/>
    <w:rsid w:val="00D37066"/>
    <w:rsid w:val="00D3734F"/>
    <w:rsid w:val="00D37C01"/>
    <w:rsid w:val="00D405A5"/>
    <w:rsid w:val="00D40620"/>
    <w:rsid w:val="00D42A7E"/>
    <w:rsid w:val="00D435A2"/>
    <w:rsid w:val="00D45CDF"/>
    <w:rsid w:val="00D46616"/>
    <w:rsid w:val="00D46AED"/>
    <w:rsid w:val="00D4723F"/>
    <w:rsid w:val="00D5051B"/>
    <w:rsid w:val="00D519B0"/>
    <w:rsid w:val="00D52BDC"/>
    <w:rsid w:val="00D541C5"/>
    <w:rsid w:val="00D54AD7"/>
    <w:rsid w:val="00D573D6"/>
    <w:rsid w:val="00D60095"/>
    <w:rsid w:val="00D604E7"/>
    <w:rsid w:val="00D620D9"/>
    <w:rsid w:val="00D6222F"/>
    <w:rsid w:val="00D63A3B"/>
    <w:rsid w:val="00D63F30"/>
    <w:rsid w:val="00D640D7"/>
    <w:rsid w:val="00D66A1C"/>
    <w:rsid w:val="00D72603"/>
    <w:rsid w:val="00D73FC2"/>
    <w:rsid w:val="00D74BF4"/>
    <w:rsid w:val="00D82AEC"/>
    <w:rsid w:val="00D83CDE"/>
    <w:rsid w:val="00D84021"/>
    <w:rsid w:val="00D84BC7"/>
    <w:rsid w:val="00D85444"/>
    <w:rsid w:val="00D86283"/>
    <w:rsid w:val="00D86B25"/>
    <w:rsid w:val="00D912C2"/>
    <w:rsid w:val="00D950D6"/>
    <w:rsid w:val="00D95865"/>
    <w:rsid w:val="00D96334"/>
    <w:rsid w:val="00D97CD4"/>
    <w:rsid w:val="00DA07A2"/>
    <w:rsid w:val="00DA1445"/>
    <w:rsid w:val="00DA25D0"/>
    <w:rsid w:val="00DA2647"/>
    <w:rsid w:val="00DA3389"/>
    <w:rsid w:val="00DA3935"/>
    <w:rsid w:val="00DA3A0E"/>
    <w:rsid w:val="00DA60CA"/>
    <w:rsid w:val="00DA6715"/>
    <w:rsid w:val="00DA69FE"/>
    <w:rsid w:val="00DB08F4"/>
    <w:rsid w:val="00DB0E5F"/>
    <w:rsid w:val="00DB1C27"/>
    <w:rsid w:val="00DB3A0D"/>
    <w:rsid w:val="00DB5D91"/>
    <w:rsid w:val="00DB77E8"/>
    <w:rsid w:val="00DB7869"/>
    <w:rsid w:val="00DC1799"/>
    <w:rsid w:val="00DC2B12"/>
    <w:rsid w:val="00DC35B6"/>
    <w:rsid w:val="00DC3813"/>
    <w:rsid w:val="00DC393A"/>
    <w:rsid w:val="00DC4660"/>
    <w:rsid w:val="00DC7901"/>
    <w:rsid w:val="00DD1822"/>
    <w:rsid w:val="00DD233D"/>
    <w:rsid w:val="00DD3CF3"/>
    <w:rsid w:val="00DD3FEE"/>
    <w:rsid w:val="00DD4035"/>
    <w:rsid w:val="00DD50B8"/>
    <w:rsid w:val="00DD5C36"/>
    <w:rsid w:val="00DD60C8"/>
    <w:rsid w:val="00DE2455"/>
    <w:rsid w:val="00DE2B1B"/>
    <w:rsid w:val="00DE30A4"/>
    <w:rsid w:val="00DE5390"/>
    <w:rsid w:val="00DF3CB9"/>
    <w:rsid w:val="00DF6F6F"/>
    <w:rsid w:val="00DF71AB"/>
    <w:rsid w:val="00E01E08"/>
    <w:rsid w:val="00E0469E"/>
    <w:rsid w:val="00E077A3"/>
    <w:rsid w:val="00E0796B"/>
    <w:rsid w:val="00E123E5"/>
    <w:rsid w:val="00E13200"/>
    <w:rsid w:val="00E137A5"/>
    <w:rsid w:val="00E14C21"/>
    <w:rsid w:val="00E14E0A"/>
    <w:rsid w:val="00E150FD"/>
    <w:rsid w:val="00E1612E"/>
    <w:rsid w:val="00E1620F"/>
    <w:rsid w:val="00E162A6"/>
    <w:rsid w:val="00E20016"/>
    <w:rsid w:val="00E224BA"/>
    <w:rsid w:val="00E25029"/>
    <w:rsid w:val="00E256D9"/>
    <w:rsid w:val="00E257DC"/>
    <w:rsid w:val="00E260A4"/>
    <w:rsid w:val="00E30F6C"/>
    <w:rsid w:val="00E312C9"/>
    <w:rsid w:val="00E31393"/>
    <w:rsid w:val="00E3139A"/>
    <w:rsid w:val="00E31ED9"/>
    <w:rsid w:val="00E32C69"/>
    <w:rsid w:val="00E36826"/>
    <w:rsid w:val="00E4044A"/>
    <w:rsid w:val="00E4301A"/>
    <w:rsid w:val="00E431B4"/>
    <w:rsid w:val="00E436E4"/>
    <w:rsid w:val="00E44B8E"/>
    <w:rsid w:val="00E44C5F"/>
    <w:rsid w:val="00E4633F"/>
    <w:rsid w:val="00E502A9"/>
    <w:rsid w:val="00E519F7"/>
    <w:rsid w:val="00E51CF3"/>
    <w:rsid w:val="00E537F0"/>
    <w:rsid w:val="00E543BB"/>
    <w:rsid w:val="00E544AF"/>
    <w:rsid w:val="00E56D50"/>
    <w:rsid w:val="00E5728C"/>
    <w:rsid w:val="00E60CD2"/>
    <w:rsid w:val="00E63A17"/>
    <w:rsid w:val="00E659BF"/>
    <w:rsid w:val="00E66854"/>
    <w:rsid w:val="00E6704D"/>
    <w:rsid w:val="00E70367"/>
    <w:rsid w:val="00E707DF"/>
    <w:rsid w:val="00E71044"/>
    <w:rsid w:val="00E72102"/>
    <w:rsid w:val="00E72838"/>
    <w:rsid w:val="00E72D05"/>
    <w:rsid w:val="00E72D8C"/>
    <w:rsid w:val="00E76FB2"/>
    <w:rsid w:val="00E800E1"/>
    <w:rsid w:val="00E8110A"/>
    <w:rsid w:val="00E83787"/>
    <w:rsid w:val="00E87D98"/>
    <w:rsid w:val="00E9095B"/>
    <w:rsid w:val="00E91709"/>
    <w:rsid w:val="00E927BA"/>
    <w:rsid w:val="00E93314"/>
    <w:rsid w:val="00E94962"/>
    <w:rsid w:val="00E94A05"/>
    <w:rsid w:val="00E955A2"/>
    <w:rsid w:val="00E97647"/>
    <w:rsid w:val="00E97C89"/>
    <w:rsid w:val="00EA0DE9"/>
    <w:rsid w:val="00EA418F"/>
    <w:rsid w:val="00EA4F14"/>
    <w:rsid w:val="00EA59C7"/>
    <w:rsid w:val="00EA5DCB"/>
    <w:rsid w:val="00EA7FD9"/>
    <w:rsid w:val="00EB0810"/>
    <w:rsid w:val="00EB0D85"/>
    <w:rsid w:val="00EB1702"/>
    <w:rsid w:val="00EB189B"/>
    <w:rsid w:val="00EB2F18"/>
    <w:rsid w:val="00EB480D"/>
    <w:rsid w:val="00EC2C6C"/>
    <w:rsid w:val="00EC3939"/>
    <w:rsid w:val="00EC630A"/>
    <w:rsid w:val="00EC673A"/>
    <w:rsid w:val="00EC7957"/>
    <w:rsid w:val="00ED0DAA"/>
    <w:rsid w:val="00ED2517"/>
    <w:rsid w:val="00ED2753"/>
    <w:rsid w:val="00ED2FBE"/>
    <w:rsid w:val="00ED4D3B"/>
    <w:rsid w:val="00ED7DC4"/>
    <w:rsid w:val="00EE082A"/>
    <w:rsid w:val="00EE0B6E"/>
    <w:rsid w:val="00EE1E4E"/>
    <w:rsid w:val="00EE274E"/>
    <w:rsid w:val="00EE418F"/>
    <w:rsid w:val="00EE454D"/>
    <w:rsid w:val="00EE4C42"/>
    <w:rsid w:val="00EE5699"/>
    <w:rsid w:val="00EE6F79"/>
    <w:rsid w:val="00EF0EE2"/>
    <w:rsid w:val="00EF208A"/>
    <w:rsid w:val="00EF2832"/>
    <w:rsid w:val="00EF36DD"/>
    <w:rsid w:val="00EF3CA9"/>
    <w:rsid w:val="00EF4AF2"/>
    <w:rsid w:val="00EF5598"/>
    <w:rsid w:val="00EF6B1D"/>
    <w:rsid w:val="00F0019C"/>
    <w:rsid w:val="00F0238B"/>
    <w:rsid w:val="00F02C31"/>
    <w:rsid w:val="00F0347F"/>
    <w:rsid w:val="00F04DAB"/>
    <w:rsid w:val="00F05873"/>
    <w:rsid w:val="00F072E3"/>
    <w:rsid w:val="00F076C1"/>
    <w:rsid w:val="00F10AED"/>
    <w:rsid w:val="00F10D84"/>
    <w:rsid w:val="00F11659"/>
    <w:rsid w:val="00F1301C"/>
    <w:rsid w:val="00F15023"/>
    <w:rsid w:val="00F15C7A"/>
    <w:rsid w:val="00F16492"/>
    <w:rsid w:val="00F1716D"/>
    <w:rsid w:val="00F203E7"/>
    <w:rsid w:val="00F216AF"/>
    <w:rsid w:val="00F21758"/>
    <w:rsid w:val="00F21942"/>
    <w:rsid w:val="00F21AC0"/>
    <w:rsid w:val="00F21F2F"/>
    <w:rsid w:val="00F2304B"/>
    <w:rsid w:val="00F246A6"/>
    <w:rsid w:val="00F25D1F"/>
    <w:rsid w:val="00F26079"/>
    <w:rsid w:val="00F268E7"/>
    <w:rsid w:val="00F26CDB"/>
    <w:rsid w:val="00F2791E"/>
    <w:rsid w:val="00F303EF"/>
    <w:rsid w:val="00F3049C"/>
    <w:rsid w:val="00F30AAA"/>
    <w:rsid w:val="00F30B3D"/>
    <w:rsid w:val="00F32783"/>
    <w:rsid w:val="00F32DF7"/>
    <w:rsid w:val="00F40A06"/>
    <w:rsid w:val="00F42FFC"/>
    <w:rsid w:val="00F43F8C"/>
    <w:rsid w:val="00F44C9D"/>
    <w:rsid w:val="00F452DA"/>
    <w:rsid w:val="00F45342"/>
    <w:rsid w:val="00F45E24"/>
    <w:rsid w:val="00F4681D"/>
    <w:rsid w:val="00F469C2"/>
    <w:rsid w:val="00F50C77"/>
    <w:rsid w:val="00F56074"/>
    <w:rsid w:val="00F57197"/>
    <w:rsid w:val="00F57BA3"/>
    <w:rsid w:val="00F632EB"/>
    <w:rsid w:val="00F644E9"/>
    <w:rsid w:val="00F66542"/>
    <w:rsid w:val="00F7036A"/>
    <w:rsid w:val="00F721B7"/>
    <w:rsid w:val="00F72C7C"/>
    <w:rsid w:val="00F72F5B"/>
    <w:rsid w:val="00F75B40"/>
    <w:rsid w:val="00F765C6"/>
    <w:rsid w:val="00F8173E"/>
    <w:rsid w:val="00F81A9A"/>
    <w:rsid w:val="00F83FF1"/>
    <w:rsid w:val="00F84A82"/>
    <w:rsid w:val="00F84ED5"/>
    <w:rsid w:val="00F86435"/>
    <w:rsid w:val="00F86C0D"/>
    <w:rsid w:val="00F86CB8"/>
    <w:rsid w:val="00F91927"/>
    <w:rsid w:val="00F931FD"/>
    <w:rsid w:val="00F93945"/>
    <w:rsid w:val="00F93B2F"/>
    <w:rsid w:val="00F93F8A"/>
    <w:rsid w:val="00F946CA"/>
    <w:rsid w:val="00F959A6"/>
    <w:rsid w:val="00F960AF"/>
    <w:rsid w:val="00F963DD"/>
    <w:rsid w:val="00F96836"/>
    <w:rsid w:val="00F96A12"/>
    <w:rsid w:val="00F97697"/>
    <w:rsid w:val="00F97B02"/>
    <w:rsid w:val="00FA336C"/>
    <w:rsid w:val="00FA4BA2"/>
    <w:rsid w:val="00FA545A"/>
    <w:rsid w:val="00FA5CC7"/>
    <w:rsid w:val="00FA680E"/>
    <w:rsid w:val="00FB17FC"/>
    <w:rsid w:val="00FB1A9C"/>
    <w:rsid w:val="00FB4F7F"/>
    <w:rsid w:val="00FB6D9D"/>
    <w:rsid w:val="00FC0243"/>
    <w:rsid w:val="00FC161E"/>
    <w:rsid w:val="00FC6B92"/>
    <w:rsid w:val="00FC7059"/>
    <w:rsid w:val="00FD0317"/>
    <w:rsid w:val="00FD13F2"/>
    <w:rsid w:val="00FD1BAF"/>
    <w:rsid w:val="00FD22DA"/>
    <w:rsid w:val="00FD28FF"/>
    <w:rsid w:val="00FD3FDF"/>
    <w:rsid w:val="00FD5DB0"/>
    <w:rsid w:val="00FE0E69"/>
    <w:rsid w:val="00FE14D2"/>
    <w:rsid w:val="00FE28EB"/>
    <w:rsid w:val="00FE2AE9"/>
    <w:rsid w:val="00FE35B4"/>
    <w:rsid w:val="00FE4651"/>
    <w:rsid w:val="00FE4724"/>
    <w:rsid w:val="00FE586F"/>
    <w:rsid w:val="00FE76DC"/>
    <w:rsid w:val="00FF0ED3"/>
    <w:rsid w:val="00FF1B53"/>
    <w:rsid w:val="00FF2C3A"/>
    <w:rsid w:val="00FF3E93"/>
    <w:rsid w:val="00FF734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BE1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PROGRAMA,título 1"/>
    <w:basedOn w:val="Normal"/>
    <w:next w:val="Normal"/>
    <w:link w:val="Ttulo1Car"/>
    <w:qFormat/>
    <w:rsid w:val="00FD3FDF"/>
    <w:pPr>
      <w:keepNext/>
      <w:outlineLvl w:val="0"/>
    </w:pPr>
    <w:rPr>
      <w:b/>
      <w:bCs/>
      <w:lang w:val="es-ES_tradnl"/>
    </w:rPr>
  </w:style>
  <w:style w:type="paragraph" w:styleId="Ttulo2">
    <w:name w:val="heading 2"/>
    <w:aliases w:val="ism2"/>
    <w:basedOn w:val="Normal"/>
    <w:next w:val="Normal"/>
    <w:link w:val="Ttulo2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1"/>
    </w:pPr>
    <w:rPr>
      <w:rFonts w:ascii="Courier New" w:hAnsi="Courier New" w:cs="Courier New"/>
      <w:b/>
      <w:bCs/>
      <w:i/>
      <w:iCs/>
      <w:spacing w:val="-3"/>
      <w:sz w:val="20"/>
      <w:lang w:val="es-ES_tradnl"/>
    </w:rPr>
  </w:style>
  <w:style w:type="paragraph" w:styleId="Ttulo3">
    <w:name w:val="heading 3"/>
    <w:aliases w:val="ism3"/>
    <w:basedOn w:val="Normal"/>
    <w:next w:val="Normal"/>
    <w:link w:val="Ttulo3Car"/>
    <w:unhideWhenUsed/>
    <w:qFormat/>
    <w:rsid w:val="003F24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ism4"/>
    <w:basedOn w:val="Normal"/>
    <w:next w:val="Normal"/>
    <w:link w:val="Ttulo4Car"/>
    <w:unhideWhenUsed/>
    <w:qFormat/>
    <w:rsid w:val="003F2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ism5"/>
    <w:basedOn w:val="Normal"/>
    <w:next w:val="Normal"/>
    <w:link w:val="Ttulo5Car"/>
    <w:qFormat/>
    <w:rsid w:val="003F24D5"/>
    <w:pPr>
      <w:keepNext/>
      <w:widowControl w:val="0"/>
      <w:tabs>
        <w:tab w:val="left" w:pos="-709"/>
        <w:tab w:val="left" w:pos="0"/>
        <w:tab w:val="left" w:pos="1843"/>
      </w:tabs>
      <w:suppressAutoHyphens/>
      <w:autoSpaceDE w:val="0"/>
      <w:autoSpaceDN w:val="0"/>
      <w:spacing w:line="360" w:lineRule="auto"/>
      <w:jc w:val="both"/>
      <w:outlineLvl w:val="4"/>
    </w:pPr>
    <w:rPr>
      <w:rFonts w:ascii="Arial" w:hAnsi="Arial"/>
      <w:b/>
      <w:bCs/>
      <w:color w:val="0000FF"/>
      <w:spacing w:val="-3"/>
      <w:sz w:val="20"/>
      <w:u w:val="single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spacing w:line="360" w:lineRule="auto"/>
      <w:jc w:val="both"/>
      <w:outlineLvl w:val="5"/>
    </w:pPr>
    <w:rPr>
      <w:rFonts w:ascii="Arial" w:hAnsi="Arial"/>
      <w:b/>
      <w:bCs/>
      <w:spacing w:val="-3"/>
      <w:sz w:val="20"/>
      <w:lang w:val="es-ES_tradnl" w:eastAsia="x-none"/>
    </w:rPr>
  </w:style>
  <w:style w:type="paragraph" w:styleId="Ttulo7">
    <w:name w:val="heading 7"/>
    <w:basedOn w:val="Normal"/>
    <w:next w:val="Normal"/>
    <w:link w:val="Ttulo7Car"/>
    <w:unhideWhenUsed/>
    <w:qFormat/>
    <w:rsid w:val="003F24D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F24D5"/>
    <w:pPr>
      <w:widowControl w:val="0"/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F24D5"/>
    <w:pPr>
      <w:widowControl w:val="0"/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RMAL,de1,tda"/>
    <w:basedOn w:val="Normal"/>
    <w:link w:val="EncabezadoCar"/>
    <w:unhideWhenUsed/>
    <w:rsid w:val="00B21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RMAL Car,de1 Car,tda Car"/>
    <w:basedOn w:val="Fuentedeprrafopredeter"/>
    <w:link w:val="Encabezado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nhideWhenUsed/>
    <w:rsid w:val="00B21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</w:rPr>
  </w:style>
  <w:style w:type="paragraph" w:customStyle="1" w:styleId="TRAGSANORMAL">
    <w:name w:val="TRAGSA NORMAL"/>
    <w:basedOn w:val="Normal"/>
    <w:qFormat/>
    <w:rsid w:val="00710967"/>
    <w:pPr>
      <w:spacing w:after="240"/>
    </w:pPr>
    <w:rPr>
      <w:rFonts w:ascii="Cambria" w:hAnsi="Cambria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rsid w:val="00E5728C"/>
    <w:pPr>
      <w:tabs>
        <w:tab w:val="left" w:pos="-720"/>
      </w:tabs>
      <w:suppressAutoHyphens/>
      <w:jc w:val="both"/>
    </w:pPr>
    <w:rPr>
      <w:rFonts w:ascii="CG Omega" w:hAnsi="CG Omega"/>
      <w:b/>
      <w:bCs/>
      <w:spacing w:val="-2"/>
      <w:sz w:val="20"/>
      <w:szCs w:val="20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E5728C"/>
    <w:rPr>
      <w:rFonts w:ascii="CG Omega" w:eastAsia="Times New Roman" w:hAnsi="CG Omega"/>
      <w:b/>
      <w:bCs/>
      <w:spacing w:val="-2"/>
      <w:u w:val="single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E5728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728C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E5728C"/>
    <w:pPr>
      <w:spacing w:after="120"/>
    </w:pPr>
  </w:style>
  <w:style w:type="character" w:customStyle="1" w:styleId="TextoindependienteCar">
    <w:name w:val="Texto independiente Car"/>
    <w:link w:val="Textoindependiente"/>
    <w:rsid w:val="00E5728C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aliases w:val="PROGRAMA Car,título 1 Car"/>
    <w:link w:val="Ttulo1"/>
    <w:rsid w:val="00FD3FDF"/>
    <w:rPr>
      <w:rFonts w:ascii="Times New Roman" w:eastAsia="Times New Roman" w:hAnsi="Times New Roman"/>
      <w:b/>
      <w:bCs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3038D1"/>
    <w:rPr>
      <w:color w:val="0000FF"/>
      <w:u w:val="single"/>
    </w:rPr>
  </w:style>
  <w:style w:type="character" w:customStyle="1" w:styleId="Ttulo3Car">
    <w:name w:val="Título 3 Car"/>
    <w:aliases w:val="ism3 Car"/>
    <w:link w:val="Ttulo3"/>
    <w:rsid w:val="003F24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aliases w:val="ism4 Car"/>
    <w:link w:val="Ttulo4"/>
    <w:rsid w:val="003F24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F24D5"/>
    <w:rPr>
      <w:rFonts w:ascii="Calibri" w:eastAsia="Times New Roman" w:hAnsi="Calibri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3F24D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F24D5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aliases w:val="ism2 Car"/>
    <w:link w:val="Ttulo2"/>
    <w:rsid w:val="003F24D5"/>
    <w:rPr>
      <w:rFonts w:ascii="Courier New" w:eastAsia="Times New Roman" w:hAnsi="Courier New" w:cs="Courier New"/>
      <w:b/>
      <w:bCs/>
      <w:i/>
      <w:iCs/>
      <w:spacing w:val="-3"/>
      <w:szCs w:val="24"/>
      <w:lang w:val="es-ES_tradnl"/>
    </w:rPr>
  </w:style>
  <w:style w:type="character" w:customStyle="1" w:styleId="Ttulo5Car">
    <w:name w:val="Título 5 Car"/>
    <w:aliases w:val="ism5 Car"/>
    <w:link w:val="Ttulo5"/>
    <w:rsid w:val="003F24D5"/>
    <w:rPr>
      <w:rFonts w:ascii="Arial" w:eastAsia="Times New Roman" w:hAnsi="Arial"/>
      <w:b/>
      <w:bCs/>
      <w:color w:val="0000FF"/>
      <w:spacing w:val="-3"/>
      <w:szCs w:val="24"/>
      <w:u w:val="single"/>
      <w:lang w:val="es-ES_tradnl" w:eastAsia="x-none"/>
    </w:rPr>
  </w:style>
  <w:style w:type="character" w:customStyle="1" w:styleId="Ttulo6Car">
    <w:name w:val="Título 6 Car"/>
    <w:link w:val="Ttulo6"/>
    <w:rsid w:val="003F24D5"/>
    <w:rPr>
      <w:rFonts w:ascii="Arial" w:eastAsia="Times New Roman" w:hAnsi="Arial"/>
      <w:b/>
      <w:bCs/>
      <w:spacing w:val="-3"/>
      <w:szCs w:val="24"/>
      <w:lang w:val="es-ES_tradnl" w:eastAsia="x-none"/>
    </w:rPr>
  </w:style>
  <w:style w:type="character" w:customStyle="1" w:styleId="Ttulo8Car">
    <w:name w:val="Título 8 Car"/>
    <w:link w:val="Ttulo8"/>
    <w:rsid w:val="003F24D5"/>
    <w:rPr>
      <w:rFonts w:ascii="Arial" w:eastAsia="Times New Roman" w:hAnsi="Arial"/>
      <w:i/>
      <w:lang w:val="es-ES_tradnl"/>
    </w:rPr>
  </w:style>
  <w:style w:type="character" w:customStyle="1" w:styleId="Ttulo9Car">
    <w:name w:val="Título 9 Car"/>
    <w:link w:val="Ttulo9"/>
    <w:rsid w:val="003F24D5"/>
    <w:rPr>
      <w:rFonts w:ascii="Arial" w:eastAsia="Times New Roman" w:hAnsi="Arial"/>
      <w:b/>
      <w:i/>
      <w:sz w:val="18"/>
      <w:lang w:val="es-ES_tradnl"/>
    </w:rPr>
  </w:style>
  <w:style w:type="numbering" w:customStyle="1" w:styleId="Sinlista1">
    <w:name w:val="Sin lista1"/>
    <w:next w:val="Sinlista"/>
    <w:uiPriority w:val="99"/>
    <w:semiHidden/>
    <w:rsid w:val="003F24D5"/>
  </w:style>
  <w:style w:type="paragraph" w:customStyle="1" w:styleId="Textodenotaalfinal">
    <w:name w:val="Texto de nota al final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final">
    <w:name w:val="endnote reference"/>
    <w:rsid w:val="003F24D5"/>
    <w:rPr>
      <w:vertAlign w:val="superscript"/>
    </w:rPr>
  </w:style>
  <w:style w:type="paragraph" w:customStyle="1" w:styleId="Textodenotaalpie">
    <w:name w:val="Texto de nota al pie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pie">
    <w:name w:val="footnote reference"/>
    <w:uiPriority w:val="99"/>
    <w:rsid w:val="003F24D5"/>
    <w:rPr>
      <w:vertAlign w:val="superscript"/>
    </w:rPr>
  </w:style>
  <w:style w:type="paragraph" w:customStyle="1" w:styleId="Tdc1">
    <w:name w:val="Tdc 1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spacing w:before="480"/>
      <w:ind w:left="72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2">
    <w:name w:val="Tdc 2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3">
    <w:name w:val="Tdc 3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16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4">
    <w:name w:val="Tdc 4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88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5">
    <w:name w:val="Tdc 5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360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6">
    <w:name w:val="Tdc 6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7">
    <w:name w:val="Tdc 7"/>
    <w:basedOn w:val="Normal"/>
    <w:rsid w:val="003F24D5"/>
    <w:pPr>
      <w:widowControl w:val="0"/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8">
    <w:name w:val="Tdc 8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9">
    <w:name w:val="Tdc 9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styleId="ndice1">
    <w:name w:val="index 1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1440"/>
    </w:pPr>
    <w:rPr>
      <w:rFonts w:ascii="Courier New" w:hAnsi="Courier New" w:cs="Courier New"/>
      <w:sz w:val="20"/>
      <w:lang w:val="en-US"/>
    </w:rPr>
  </w:style>
  <w:style w:type="paragraph" w:styleId="ndice2">
    <w:name w:val="index 2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Encabezadodetda">
    <w:name w:val="Encabezado de tda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</w:pPr>
    <w:rPr>
      <w:rFonts w:ascii="Courier New" w:hAnsi="Courier New" w:cs="Courier New"/>
      <w:sz w:val="20"/>
      <w:lang w:val="en-US"/>
    </w:rPr>
  </w:style>
  <w:style w:type="paragraph" w:styleId="Ttulo">
    <w:name w:val="Title"/>
    <w:basedOn w:val="Normal"/>
    <w:link w:val="TtuloCar"/>
    <w:uiPriority w:val="99"/>
    <w:qFormat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tuloCar">
    <w:name w:val="Título Car"/>
    <w:link w:val="Ttulo"/>
    <w:uiPriority w:val="99"/>
    <w:rsid w:val="003F24D5"/>
    <w:rPr>
      <w:rFonts w:ascii="Courier New" w:eastAsia="Times New Roman" w:hAnsi="Courier New" w:cs="Courier New"/>
      <w:szCs w:val="24"/>
    </w:rPr>
  </w:style>
  <w:style w:type="character" w:customStyle="1" w:styleId="EquationCaption">
    <w:name w:val="_Equation Caption"/>
    <w:rsid w:val="003F24D5"/>
  </w:style>
  <w:style w:type="character" w:styleId="Nmerodepgina">
    <w:name w:val="page number"/>
    <w:rsid w:val="003F24D5"/>
  </w:style>
  <w:style w:type="paragraph" w:styleId="Sangra3detindependiente">
    <w:name w:val="Body Text Indent 3"/>
    <w:basedOn w:val="Normal"/>
    <w:link w:val="Sangra3detindependienteCar"/>
    <w:rsid w:val="003F24D5"/>
    <w:pPr>
      <w:widowControl w:val="0"/>
      <w:tabs>
        <w:tab w:val="left" w:pos="-720"/>
      </w:tabs>
      <w:suppressAutoHyphens/>
      <w:autoSpaceDE w:val="0"/>
      <w:autoSpaceDN w:val="0"/>
      <w:ind w:left="4820"/>
      <w:jc w:val="both"/>
    </w:pPr>
    <w:rPr>
      <w:rFonts w:ascii="CG Times" w:hAnsi="CG Times"/>
      <w:i/>
      <w:iCs/>
      <w:spacing w:val="-3"/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F24D5"/>
    <w:rPr>
      <w:rFonts w:ascii="CG Times" w:eastAsia="Times New Roman" w:hAnsi="CG Times"/>
      <w:i/>
      <w:iCs/>
      <w:spacing w:val="-3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F24D5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ind w:left="1418" w:hanging="1418"/>
      <w:jc w:val="both"/>
    </w:pPr>
    <w:rPr>
      <w:rFonts w:ascii="Courier New" w:hAnsi="Courier New" w:cs="Courier New"/>
      <w:i/>
      <w:iCs/>
      <w:spacing w:val="-3"/>
      <w:sz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F24D5"/>
    <w:rPr>
      <w:rFonts w:ascii="Courier New" w:eastAsia="Times New Roman" w:hAnsi="Courier New" w:cs="Courier New"/>
      <w:i/>
      <w:iCs/>
      <w:spacing w:val="-3"/>
      <w:szCs w:val="24"/>
      <w:lang w:val="es-ES_tradnl"/>
    </w:rPr>
  </w:style>
  <w:style w:type="paragraph" w:customStyle="1" w:styleId="texto">
    <w:name w:val="texto"/>
    <w:basedOn w:val="Normal"/>
    <w:rsid w:val="003F24D5"/>
    <w:pPr>
      <w:spacing w:before="100" w:after="3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</w:rPr>
  </w:style>
  <w:style w:type="paragraph" w:styleId="Textosinformato">
    <w:name w:val="Plain Text"/>
    <w:basedOn w:val="Normal"/>
    <w:link w:val="TextosinformatoCar"/>
    <w:rsid w:val="003F24D5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3F24D5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uiPriority w:val="99"/>
    <w:rsid w:val="003F24D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rsid w:val="003F24D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3F24D5"/>
    <w:rPr>
      <w:rFonts w:ascii="Times New Roman" w:eastAsia="Times New Roman" w:hAnsi="Times New Roman"/>
    </w:rPr>
  </w:style>
  <w:style w:type="paragraph" w:styleId="TDC10">
    <w:name w:val="toc 1"/>
    <w:basedOn w:val="Normal"/>
    <w:next w:val="Normal"/>
    <w:autoRedefine/>
    <w:semiHidden/>
    <w:rsid w:val="005052B5"/>
    <w:pPr>
      <w:spacing w:after="120"/>
    </w:pPr>
    <w:rPr>
      <w:rFonts w:ascii="Arial" w:hAnsi="Arial"/>
      <w:sz w:val="16"/>
      <w:szCs w:val="16"/>
    </w:rPr>
  </w:style>
  <w:style w:type="character" w:styleId="Refdecomentario">
    <w:name w:val="annotation reference"/>
    <w:rsid w:val="003F24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comentarioCar">
    <w:name w:val="Texto comentario Car"/>
    <w:link w:val="Textocomentario"/>
    <w:rsid w:val="003F24D5"/>
    <w:rPr>
      <w:rFonts w:ascii="Courier New" w:eastAsia="Times New Roman" w:hAnsi="Courier New" w:cs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24D5"/>
    <w:rPr>
      <w:b/>
      <w:bCs/>
    </w:rPr>
  </w:style>
  <w:style w:type="character" w:customStyle="1" w:styleId="AsuntodelcomentarioCar">
    <w:name w:val="Asunto del comentario Car"/>
    <w:link w:val="Asuntodelcomentario"/>
    <w:rsid w:val="003F24D5"/>
    <w:rPr>
      <w:rFonts w:ascii="Courier New" w:eastAsia="Times New Roman" w:hAnsi="Courier New" w:cs="Courier New"/>
      <w:b/>
      <w:bCs/>
    </w:rPr>
  </w:style>
  <w:style w:type="paragraph" w:customStyle="1" w:styleId="Normal1">
    <w:name w:val="Normal1"/>
    <w:basedOn w:val="Normal"/>
    <w:link w:val="normalCar"/>
    <w:rsid w:val="003F24D5"/>
    <w:pPr>
      <w:spacing w:line="360" w:lineRule="auto"/>
      <w:jc w:val="both"/>
    </w:pPr>
    <w:rPr>
      <w:rFonts w:ascii="Arial" w:hAnsi="Arial"/>
      <w:spacing w:val="-3"/>
      <w:sz w:val="20"/>
      <w:szCs w:val="20"/>
    </w:rPr>
  </w:style>
  <w:style w:type="character" w:customStyle="1" w:styleId="normalCar">
    <w:name w:val="normal Car"/>
    <w:link w:val="Normal1"/>
    <w:rsid w:val="003F24D5"/>
    <w:rPr>
      <w:rFonts w:ascii="Arial" w:eastAsia="Times New Roman" w:hAnsi="Arial"/>
      <w:spacing w:val="-3"/>
    </w:rPr>
  </w:style>
  <w:style w:type="paragraph" w:styleId="Prrafodelista">
    <w:name w:val="List Paragraph"/>
    <w:basedOn w:val="Normal"/>
    <w:uiPriority w:val="34"/>
    <w:qFormat/>
    <w:rsid w:val="003F24D5"/>
    <w:pPr>
      <w:widowControl w:val="0"/>
      <w:autoSpaceDE w:val="0"/>
      <w:autoSpaceDN w:val="0"/>
      <w:ind w:left="708"/>
    </w:pPr>
    <w:rPr>
      <w:rFonts w:ascii="Courier New" w:hAnsi="Courier New" w:cs="Courier New"/>
      <w:sz w:val="20"/>
    </w:rPr>
  </w:style>
  <w:style w:type="paragraph" w:customStyle="1" w:styleId="Revision1">
    <w:name w:val="Revision1"/>
    <w:basedOn w:val="Normal"/>
    <w:autoRedefine/>
    <w:uiPriority w:val="99"/>
    <w:rsid w:val="003F24D5"/>
    <w:pPr>
      <w:widowControl w:val="0"/>
      <w:tabs>
        <w:tab w:val="left" w:pos="-720"/>
      </w:tabs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</w:rPr>
  </w:style>
  <w:style w:type="paragraph" w:customStyle="1" w:styleId="Elemento5">
    <w:name w:val="Elemento 5"/>
    <w:rsid w:val="0074072E"/>
    <w:pPr>
      <w:widowControl w:val="0"/>
      <w:autoSpaceDE w:val="0"/>
      <w:autoSpaceDN w:val="0"/>
      <w:adjustRightInd w:val="0"/>
      <w:spacing w:before="99" w:after="99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nelemento6">
    <w:name w:val="Fin elemento 6"/>
    <w:rsid w:val="0074072E"/>
    <w:pPr>
      <w:widowControl w:val="0"/>
      <w:autoSpaceDE w:val="0"/>
      <w:autoSpaceDN w:val="0"/>
      <w:adjustRightInd w:val="0"/>
      <w:spacing w:after="99"/>
    </w:pPr>
    <w:rPr>
      <w:rFonts w:ascii="Arial" w:eastAsia="Times New Roman" w:hAnsi="Arial" w:cs="Arial"/>
      <w:sz w:val="18"/>
      <w:szCs w:val="18"/>
    </w:rPr>
  </w:style>
  <w:style w:type="paragraph" w:customStyle="1" w:styleId="Elemento4">
    <w:name w:val="Elemento 4"/>
    <w:rsid w:val="0074072E"/>
    <w:pPr>
      <w:widowControl w:val="0"/>
      <w:tabs>
        <w:tab w:val="left" w:pos="1006"/>
      </w:tabs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Elemento1">
    <w:name w:val="Elemento 1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8"/>
      <w:szCs w:val="28"/>
    </w:rPr>
  </w:style>
  <w:style w:type="paragraph" w:styleId="Textodebloque">
    <w:name w:val="Block Text"/>
    <w:basedOn w:val="Normal"/>
    <w:rsid w:val="0074072E"/>
    <w:pPr>
      <w:tabs>
        <w:tab w:val="left" w:pos="-720"/>
        <w:tab w:val="left" w:pos="164"/>
        <w:tab w:val="left" w:pos="2432"/>
        <w:tab w:val="left" w:pos="6684"/>
        <w:tab w:val="left" w:pos="7960"/>
        <w:tab w:val="left" w:pos="8820"/>
      </w:tabs>
      <w:suppressAutoHyphens/>
      <w:ind w:left="873" w:right="2855"/>
      <w:jc w:val="both"/>
    </w:pPr>
    <w:rPr>
      <w:rFonts w:ascii="CG Omega" w:hAnsi="CG Omega"/>
      <w:spacing w:val="-2"/>
    </w:rPr>
  </w:style>
  <w:style w:type="paragraph" w:customStyle="1" w:styleId="font5">
    <w:name w:val="font5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8">
    <w:name w:val="xl28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300" w:firstLine="300"/>
      <w:textAlignment w:val="top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xl32">
    <w:name w:val="xl32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Elemento2">
    <w:name w:val="Elemento 2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6"/>
      <w:szCs w:val="26"/>
    </w:rPr>
  </w:style>
  <w:style w:type="paragraph" w:styleId="Ttulodendice">
    <w:name w:val="index heading"/>
    <w:basedOn w:val="Normal"/>
    <w:next w:val="ndice1"/>
    <w:semiHidden/>
    <w:rsid w:val="0074072E"/>
    <w:pPr>
      <w:tabs>
        <w:tab w:val="left" w:pos="142"/>
        <w:tab w:val="left" w:pos="720"/>
        <w:tab w:val="left" w:pos="1134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896"/>
        <w:tab w:val="left" w:pos="4956"/>
        <w:tab w:val="left" w:pos="5616"/>
        <w:tab w:val="left" w:pos="5664"/>
        <w:tab w:val="left" w:pos="6336"/>
        <w:tab w:val="left" w:pos="6372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uppressAutoHyphens/>
      <w:spacing w:line="360" w:lineRule="auto"/>
      <w:ind w:left="142"/>
      <w:jc w:val="both"/>
    </w:pPr>
    <w:rPr>
      <w:rFonts w:ascii="Arial" w:hAnsi="Arial"/>
      <w:snapToGrid w:val="0"/>
      <w:spacing w:val="-3"/>
      <w:szCs w:val="20"/>
    </w:rPr>
  </w:style>
  <w:style w:type="paragraph" w:customStyle="1" w:styleId="xl34">
    <w:name w:val="xl34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Vietas">
    <w:name w:val="Viñetas"/>
    <w:basedOn w:val="Sangra3detindependiente"/>
    <w:autoRedefine/>
    <w:rsid w:val="0074072E"/>
    <w:pPr>
      <w:numPr>
        <w:numId w:val="4"/>
      </w:numPr>
      <w:tabs>
        <w:tab w:val="clear" w:pos="-720"/>
        <w:tab w:val="left" w:pos="851"/>
      </w:tabs>
      <w:suppressAutoHyphens w:val="0"/>
      <w:autoSpaceDE/>
      <w:autoSpaceDN/>
      <w:spacing w:line="360" w:lineRule="auto"/>
      <w:ind w:right="140"/>
    </w:pPr>
    <w:rPr>
      <w:rFonts w:ascii="Arial" w:hAnsi="Arial"/>
      <w:i w:val="0"/>
      <w:iCs w:val="0"/>
      <w:spacing w:val="0"/>
      <w:sz w:val="24"/>
      <w:szCs w:val="20"/>
      <w:lang w:val="es-ES" w:eastAsia="x-none"/>
    </w:rPr>
  </w:style>
  <w:style w:type="paragraph" w:customStyle="1" w:styleId="Titre1">
    <w:name w:val="Titre 1"/>
    <w:basedOn w:val="Ttulo6"/>
    <w:autoRedefine/>
    <w:rsid w:val="0074072E"/>
    <w:pPr>
      <w:numPr>
        <w:numId w:val="7"/>
      </w:numPr>
      <w:tabs>
        <w:tab w:val="left" w:pos="426"/>
        <w:tab w:val="left" w:pos="641"/>
        <w:tab w:val="left" w:pos="709"/>
        <w:tab w:val="left" w:pos="961"/>
        <w:tab w:val="left" w:pos="1281"/>
        <w:tab w:val="left" w:pos="1602"/>
        <w:tab w:val="left" w:pos="1922"/>
        <w:tab w:val="left" w:pos="2243"/>
        <w:tab w:val="left" w:pos="2563"/>
        <w:tab w:val="left" w:pos="2880"/>
      </w:tabs>
      <w:suppressAutoHyphens w:val="0"/>
      <w:autoSpaceDE/>
      <w:autoSpaceDN/>
      <w:ind w:left="527" w:right="142" w:hanging="357"/>
    </w:pPr>
    <w:rPr>
      <w:spacing w:val="0"/>
      <w:szCs w:val="20"/>
      <w:lang w:val="es-ES"/>
    </w:rPr>
  </w:style>
  <w:style w:type="paragraph" w:customStyle="1" w:styleId="Bibliografia">
    <w:name w:val="Bibliografia"/>
    <w:basedOn w:val="Normal"/>
    <w:autoRedefine/>
    <w:rsid w:val="0074072E"/>
    <w:pPr>
      <w:widowControl w:val="0"/>
      <w:numPr>
        <w:numId w:val="5"/>
      </w:numPr>
      <w:tabs>
        <w:tab w:val="left" w:pos="1418"/>
      </w:tabs>
      <w:suppressAutoHyphens/>
      <w:spacing w:line="360" w:lineRule="auto"/>
      <w:jc w:val="both"/>
    </w:pPr>
    <w:rPr>
      <w:rFonts w:ascii="Arial" w:hAnsi="Arial"/>
      <w:spacing w:val="-3"/>
      <w:szCs w:val="20"/>
    </w:rPr>
  </w:style>
  <w:style w:type="paragraph" w:customStyle="1" w:styleId="Numeracin1">
    <w:name w:val="Numeración1"/>
    <w:basedOn w:val="Normal"/>
    <w:autoRedefine/>
    <w:rsid w:val="0074072E"/>
    <w:pPr>
      <w:widowControl w:val="0"/>
      <w:spacing w:line="360" w:lineRule="auto"/>
      <w:ind w:left="850"/>
      <w:jc w:val="both"/>
    </w:pPr>
    <w:rPr>
      <w:rFonts w:ascii="Arial" w:hAnsi="Arial" w:cs="Arial"/>
      <w:sz w:val="20"/>
      <w:szCs w:val="20"/>
    </w:rPr>
  </w:style>
  <w:style w:type="paragraph" w:customStyle="1" w:styleId="InspeccionNumeracion">
    <w:name w:val="InspeccionNumeracion"/>
    <w:basedOn w:val="InspeccionTit"/>
    <w:autoRedefine/>
    <w:rsid w:val="0074072E"/>
    <w:pPr>
      <w:numPr>
        <w:numId w:val="8"/>
      </w:numPr>
      <w:tabs>
        <w:tab w:val="clear" w:pos="1429"/>
        <w:tab w:val="num" w:pos="313"/>
      </w:tabs>
      <w:ind w:left="313" w:hanging="313"/>
      <w:jc w:val="left"/>
    </w:pPr>
    <w:rPr>
      <w:b w:val="0"/>
      <w:bCs/>
    </w:rPr>
  </w:style>
  <w:style w:type="paragraph" w:customStyle="1" w:styleId="InspeccionTit">
    <w:name w:val="InspeccionTit"/>
    <w:basedOn w:val="Normal"/>
    <w:autoRedefine/>
    <w:rsid w:val="0074072E"/>
    <w:pPr>
      <w:widowControl w:val="0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Txt3">
    <w:name w:val="Txt 3"/>
    <w:basedOn w:val="Textoindependiente3"/>
    <w:autoRedefine/>
    <w:rsid w:val="0074072E"/>
    <w:pPr>
      <w:tabs>
        <w:tab w:val="clear" w:pos="-720"/>
        <w:tab w:val="left" w:pos="709"/>
        <w:tab w:val="left" w:pos="1134"/>
      </w:tabs>
      <w:spacing w:line="360" w:lineRule="auto"/>
      <w:ind w:left="142" w:right="142"/>
    </w:pPr>
    <w:rPr>
      <w:rFonts w:ascii="Arial" w:hAnsi="Arial" w:cs="Arial"/>
      <w:b w:val="0"/>
      <w:bCs w:val="0"/>
      <w:spacing w:val="-3"/>
      <w:u w:val="none"/>
      <w:lang w:eastAsia="x-none"/>
    </w:rPr>
  </w:style>
  <w:style w:type="paragraph" w:customStyle="1" w:styleId="Titre2">
    <w:name w:val="Titre 2"/>
    <w:basedOn w:val="Normal"/>
    <w:autoRedefine/>
    <w:rsid w:val="0074072E"/>
    <w:pPr>
      <w:widowControl w:val="0"/>
      <w:tabs>
        <w:tab w:val="left" w:pos="284"/>
      </w:tabs>
      <w:suppressAutoHyphens/>
      <w:spacing w:line="360" w:lineRule="auto"/>
      <w:ind w:left="170"/>
      <w:jc w:val="both"/>
    </w:pPr>
    <w:rPr>
      <w:rFonts w:ascii="Arial" w:hAnsi="Arial"/>
      <w:b/>
      <w:spacing w:val="-3"/>
      <w:sz w:val="20"/>
      <w:szCs w:val="20"/>
    </w:rPr>
  </w:style>
  <w:style w:type="paragraph" w:customStyle="1" w:styleId="Txt">
    <w:name w:val="Txt"/>
    <w:basedOn w:val="Encabezado"/>
    <w:autoRedefine/>
    <w:rsid w:val="0074072E"/>
    <w:pPr>
      <w:widowControl w:val="0"/>
      <w:tabs>
        <w:tab w:val="clear" w:pos="4252"/>
        <w:tab w:val="clear" w:pos="8504"/>
      </w:tabs>
      <w:spacing w:line="360" w:lineRule="auto"/>
      <w:ind w:left="170" w:right="140"/>
      <w:jc w:val="both"/>
    </w:pPr>
    <w:rPr>
      <w:rFonts w:ascii="Arial" w:hAnsi="Arial"/>
      <w:szCs w:val="20"/>
      <w:lang w:val="x-none" w:eastAsia="x-none"/>
    </w:rPr>
  </w:style>
  <w:style w:type="paragraph" w:customStyle="1" w:styleId="Numeracin3">
    <w:name w:val="Numeración3"/>
    <w:basedOn w:val="Normal"/>
    <w:autoRedefine/>
    <w:rsid w:val="0074072E"/>
    <w:pPr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itre3">
    <w:name w:val="Titre 3"/>
    <w:basedOn w:val="Normal"/>
    <w:autoRedefine/>
    <w:rsid w:val="0074072E"/>
    <w:pPr>
      <w:widowControl w:val="0"/>
      <w:tabs>
        <w:tab w:val="left" w:pos="142"/>
      </w:tabs>
      <w:spacing w:before="120"/>
      <w:ind w:left="720" w:right="142" w:hanging="578"/>
      <w:jc w:val="both"/>
    </w:pPr>
    <w:rPr>
      <w:b/>
      <w:bCs/>
      <w:snapToGrid w:val="0"/>
    </w:rPr>
  </w:style>
  <w:style w:type="paragraph" w:customStyle="1" w:styleId="Numeracion">
    <w:name w:val="Numeracion"/>
    <w:basedOn w:val="Normal"/>
    <w:autoRedefine/>
    <w:rsid w:val="0074072E"/>
    <w:pPr>
      <w:widowControl w:val="0"/>
      <w:tabs>
        <w:tab w:val="left" w:pos="709"/>
      </w:tabs>
      <w:spacing w:line="360" w:lineRule="auto"/>
      <w:ind w:firstLine="360"/>
      <w:jc w:val="both"/>
    </w:pPr>
    <w:rPr>
      <w:rFonts w:ascii="Arial" w:hAnsi="Arial"/>
      <w:b/>
      <w:bCs/>
      <w:snapToGrid w:val="0"/>
      <w:sz w:val="20"/>
      <w:szCs w:val="20"/>
      <w:lang w:val="es-ES_tradnl"/>
    </w:rPr>
  </w:style>
  <w:style w:type="paragraph" w:customStyle="1" w:styleId="Revisin1">
    <w:name w:val="Revisión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paragraph" w:customStyle="1" w:styleId="Numer1">
    <w:name w:val="Numer1"/>
    <w:basedOn w:val="Numeracion"/>
    <w:autoRedefine/>
    <w:rsid w:val="0074072E"/>
    <w:pPr>
      <w:widowControl/>
      <w:numPr>
        <w:numId w:val="6"/>
      </w:numPr>
      <w:tabs>
        <w:tab w:val="clear" w:pos="709"/>
        <w:tab w:val="clear" w:pos="1854"/>
        <w:tab w:val="num" w:pos="1985"/>
      </w:tabs>
      <w:spacing w:before="180" w:after="120" w:line="240" w:lineRule="auto"/>
      <w:ind w:hanging="153"/>
    </w:pPr>
    <w:rPr>
      <w:rFonts w:cs="Arial"/>
      <w:sz w:val="22"/>
      <w:szCs w:val="24"/>
      <w:u w:val="single"/>
    </w:rPr>
  </w:style>
  <w:style w:type="paragraph" w:customStyle="1" w:styleId="RevisionTit">
    <w:name w:val="RevisionTit"/>
    <w:basedOn w:val="Normal"/>
    <w:autoRedefine/>
    <w:rsid w:val="0074072E"/>
    <w:pPr>
      <w:widowControl w:val="0"/>
      <w:tabs>
        <w:tab w:val="left" w:pos="-720"/>
      </w:tabs>
      <w:suppressAutoHyphens/>
      <w:spacing w:before="240" w:after="111" w:line="266" w:lineRule="exact"/>
      <w:jc w:val="center"/>
    </w:pPr>
    <w:rPr>
      <w:rFonts w:ascii="Arial" w:hAnsi="Arial"/>
      <w:b/>
      <w:spacing w:val="-3"/>
      <w:szCs w:val="20"/>
    </w:rPr>
  </w:style>
  <w:style w:type="paragraph" w:customStyle="1" w:styleId="vieta">
    <w:name w:val="viñeta"/>
    <w:basedOn w:val="Textoindependiente"/>
    <w:rsid w:val="0074072E"/>
    <w:pPr>
      <w:widowControl w:val="0"/>
      <w:numPr>
        <w:numId w:val="9"/>
      </w:numPr>
      <w:adjustRightInd w:val="0"/>
      <w:spacing w:before="80" w:after="80" w:line="260" w:lineRule="atLeast"/>
      <w:jc w:val="both"/>
      <w:textAlignment w:val="baseline"/>
    </w:pPr>
    <w:rPr>
      <w:rFonts w:ascii="Arial Narrow" w:hAnsi="Arial Narrow" w:cs="Arial"/>
      <w:snapToGrid w:val="0"/>
      <w:sz w:val="22"/>
      <w:szCs w:val="20"/>
      <w:lang w:val="es-ES_tradnl" w:eastAsia="x-none"/>
    </w:rPr>
  </w:style>
  <w:style w:type="paragraph" w:customStyle="1" w:styleId="NOMBREDELDOCUMENTO">
    <w:name w:val="NOMBRE DEL DOCUMENTO"/>
    <w:basedOn w:val="Ttulo8"/>
    <w:semiHidden/>
    <w:rsid w:val="0074072E"/>
    <w:pPr>
      <w:keepNext/>
      <w:adjustRightInd w:val="0"/>
      <w:spacing w:before="0" w:after="0" w:line="240" w:lineRule="atLeast"/>
      <w:jc w:val="center"/>
      <w:textAlignment w:val="baseline"/>
    </w:pPr>
    <w:rPr>
      <w:b/>
      <w:bCs/>
      <w:iCs/>
      <w:color w:val="FFFFFF"/>
      <w:sz w:val="72"/>
      <w:szCs w:val="72"/>
      <w:lang w:val="x-none" w:eastAsia="x-none"/>
    </w:rPr>
  </w:style>
  <w:style w:type="paragraph" w:customStyle="1" w:styleId="SUBTITULOS">
    <w:name w:val="SUBTITULOS"/>
    <w:basedOn w:val="Normal"/>
    <w:rsid w:val="0074072E"/>
    <w:pPr>
      <w:widowControl w:val="0"/>
      <w:adjustRightInd w:val="0"/>
      <w:spacing w:line="240" w:lineRule="atLeast"/>
      <w:jc w:val="center"/>
      <w:textAlignment w:val="baseline"/>
    </w:pPr>
    <w:rPr>
      <w:rFonts w:ascii="Arial Narrow" w:hAnsi="Arial Narrow"/>
      <w:caps/>
    </w:rPr>
  </w:style>
  <w:style w:type="paragraph" w:customStyle="1" w:styleId="Textoindependiente5">
    <w:name w:val="Texto independiente 5"/>
    <w:rsid w:val="0074072E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Tablatexto">
    <w:name w:val="Tabla texto"/>
    <w:basedOn w:val="Normal"/>
    <w:autoRedefine/>
    <w:rsid w:val="0074072E"/>
    <w:pPr>
      <w:jc w:val="center"/>
    </w:pPr>
    <w:rPr>
      <w:rFonts w:ascii="Arial" w:hAnsi="Arial" w:cs="Arial"/>
      <w:sz w:val="20"/>
      <w:lang w:val="es-ES_tradnl"/>
    </w:rPr>
  </w:style>
  <w:style w:type="paragraph" w:styleId="NormalWeb">
    <w:name w:val="Normal (Web)"/>
    <w:basedOn w:val="Normal"/>
    <w:uiPriority w:val="99"/>
    <w:rsid w:val="0074072E"/>
    <w:pPr>
      <w:spacing w:before="100" w:beforeAutospacing="1" w:after="100" w:afterAutospacing="1"/>
    </w:pPr>
  </w:style>
  <w:style w:type="paragraph" w:customStyle="1" w:styleId="Default">
    <w:name w:val="Default"/>
    <w:rsid w:val="00740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74072E"/>
  </w:style>
  <w:style w:type="paragraph" w:customStyle="1" w:styleId="Revisin11">
    <w:name w:val="Revisión1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table" w:customStyle="1" w:styleId="Tablaconcuadrcula1">
    <w:name w:val="Tabla con cuadrícula1"/>
    <w:basedOn w:val="Tablanormal"/>
    <w:next w:val="Tablaconcuadrcula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3B086B"/>
    <w:rPr>
      <w:rFonts w:ascii="Times New Roman" w:hAnsi="Times New Roman" w:cs="Times New Roman" w:hint="default"/>
      <w:b/>
      <w:bCs w:val="0"/>
    </w:rPr>
  </w:style>
  <w:style w:type="paragraph" w:styleId="Textonotaalfinal">
    <w:name w:val="endnote text"/>
    <w:basedOn w:val="Normal"/>
    <w:link w:val="TextonotaalfinalCar"/>
    <w:rsid w:val="00434CD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34CD3"/>
    <w:rPr>
      <w:rFonts w:ascii="Times New Roman" w:eastAsia="Times New Roman" w:hAnsi="Times New Roman"/>
    </w:rPr>
  </w:style>
  <w:style w:type="paragraph" w:customStyle="1" w:styleId="ttabla">
    <w:name w:val="ttabla"/>
    <w:basedOn w:val="Normal"/>
    <w:rsid w:val="000207A7"/>
    <w:pPr>
      <w:spacing w:after="100" w:afterAutospacing="1"/>
      <w:ind w:left="375" w:hanging="525"/>
      <w:jc w:val="center"/>
    </w:pPr>
    <w:rPr>
      <w:rFonts w:ascii="Arial Unicode MS" w:eastAsia="Arial Unicode MS" w:hAnsi="Arial Unicode MS" w:cs="Arial Unicode MS"/>
      <w:color w:val="FF0000"/>
    </w:rPr>
  </w:style>
  <w:style w:type="character" w:customStyle="1" w:styleId="primera">
    <w:name w:val="primera"/>
    <w:rsid w:val="0002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rnan9\AppData\Local\Microsoft\Windows\Temporary%20Internet%20Files\Content.IE5\GPSC0TCU\170228%20Trags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F8F2-F0B6-4ECA-87CE-133346E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170228 Tragsa CARTA.dot</Template>
  <TotalTime>0</TotalTime>
  <Pages>2</Pages>
  <Words>532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3455</CharactersWithSpaces>
  <SharedDoc>false</SharedDoc>
  <HLinks>
    <vt:vector size="60" baseType="variant">
      <vt:variant>
        <vt:i4>2228403</vt:i4>
      </vt:variant>
      <vt:variant>
        <vt:i4>27</vt:i4>
      </vt:variant>
      <vt:variant>
        <vt:i4>0</vt:i4>
      </vt:variant>
      <vt:variant>
        <vt:i4>5</vt:i4>
      </vt:variant>
      <vt:variant>
        <vt:lpwstr>http://www.tragsa.es/es/sostenibilidad-e-innovacion/nuestros-valores/Documents/Comportamiento ético/Código Ético del Grupo Empresarial Tragsa 2015.pdf</vt:lpwstr>
      </vt:variant>
      <vt:variant>
        <vt:lpwstr/>
      </vt:variant>
      <vt:variant>
        <vt:i4>7143428</vt:i4>
      </vt:variant>
      <vt:variant>
        <vt:i4>24</vt:i4>
      </vt:variant>
      <vt:variant>
        <vt:i4>0</vt:i4>
      </vt:variant>
      <vt:variant>
        <vt:i4>5</vt:i4>
      </vt:variant>
      <vt:variant>
        <vt:lpwstr>mailto:delegacion.orense@tragsa.es</vt:lpwstr>
      </vt:variant>
      <vt:variant>
        <vt:lpwstr/>
      </vt:variant>
      <vt:variant>
        <vt:i4>852044</vt:i4>
      </vt:variant>
      <vt:variant>
        <vt:i4>21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7012473</vt:i4>
      </vt:variant>
      <vt:variant>
        <vt:i4>18</vt:i4>
      </vt:variant>
      <vt:variant>
        <vt:i4>0</vt:i4>
      </vt:variant>
      <vt:variant>
        <vt:i4>5</vt:i4>
      </vt:variant>
      <vt:variant>
        <vt:lpwstr>http://www.fomento.es/NR/rdonlyres/9E2EE441-B05E-40C5-9090-3F6E92180F6E/37433/Anejo21borde.pdf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9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2424866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http://www.boe.es/boe/dias/2008/06/19/pdfs/A27794-27841.pdf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2021-07-16T12:57:00Z</dcterms:created>
  <dcterms:modified xsi:type="dcterms:W3CDTF">2021-07-19T05:54:00Z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