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A" w:rsidRDefault="00091C2A" w:rsidP="00DA6B8C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0"/>
        </w:tabs>
        <w:suppressAutoHyphens/>
        <w:autoSpaceDE w:val="0"/>
        <w:autoSpaceDN w:val="0"/>
        <w:spacing w:line="360" w:lineRule="auto"/>
        <w:ind w:right="-46"/>
        <w:jc w:val="both"/>
        <w:rPr>
          <w:rFonts w:ascii="Calibri" w:eastAsia="Calibri" w:hAnsi="Calibri"/>
          <w:b/>
          <w:i/>
          <w:sz w:val="16"/>
          <w:szCs w:val="16"/>
          <w:u w:val="single"/>
          <w:lang w:eastAsia="en-US"/>
        </w:rPr>
      </w:pPr>
    </w:p>
    <w:p w:rsidR="0074072E" w:rsidRPr="00BF0432" w:rsidRDefault="007E5EBA" w:rsidP="00BF0432">
      <w:pPr>
        <w:jc w:val="center"/>
        <w:rPr>
          <w:rFonts w:ascii="Calibri" w:eastAsia="Calibri" w:hAnsi="Calibri"/>
          <w:b/>
          <w:i/>
          <w:sz w:val="16"/>
          <w:szCs w:val="16"/>
          <w:u w:val="single"/>
          <w:lang w:eastAsia="en-US"/>
        </w:rPr>
      </w:pPr>
      <w:r>
        <w:rPr>
          <w:rFonts w:ascii="Cambria" w:hAnsi="Cambria" w:cs="Arial"/>
          <w:b/>
          <w:sz w:val="20"/>
          <w:szCs w:val="20"/>
          <w:u w:val="single"/>
          <w:lang w:val="es-ES_tradnl"/>
        </w:rPr>
        <w:t>A</w:t>
      </w:r>
      <w:r w:rsidR="0074072E" w:rsidRPr="0074072E">
        <w:rPr>
          <w:rFonts w:ascii="Cambria" w:hAnsi="Cambria" w:cs="Arial"/>
          <w:b/>
          <w:sz w:val="20"/>
          <w:szCs w:val="20"/>
          <w:u w:val="single"/>
          <w:lang w:val="es-ES_tradnl"/>
        </w:rPr>
        <w:t>NEXO III</w:t>
      </w:r>
    </w:p>
    <w:p w:rsidR="0074072E" w:rsidRPr="0074072E" w:rsidRDefault="0074072E" w:rsidP="0074072E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4072E">
        <w:rPr>
          <w:rFonts w:ascii="Cambria" w:hAnsi="Cambria" w:cs="Arial"/>
          <w:b/>
          <w:sz w:val="20"/>
          <w:szCs w:val="20"/>
        </w:rPr>
        <w:t>DECLARACIÓN RESPONSABLE SOBRE PREVENCIÓN DE RIESGOS LABORALES</w:t>
      </w:r>
    </w:p>
    <w:p w:rsidR="0074072E" w:rsidRPr="0074072E" w:rsidRDefault="0074072E" w:rsidP="0074072E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4072E" w:rsidRPr="0074072E" w:rsidRDefault="0074072E" w:rsidP="0074072E">
      <w:pPr>
        <w:widowControl w:val="0"/>
        <w:suppressAutoHyphens/>
        <w:autoSpaceDE w:val="0"/>
        <w:autoSpaceDN w:val="0"/>
        <w:jc w:val="both"/>
        <w:rPr>
          <w:rFonts w:ascii="Cambria" w:hAnsi="Cambria" w:cs="Arial"/>
          <w:spacing w:val="-3"/>
          <w:sz w:val="16"/>
          <w:szCs w:val="16"/>
        </w:rPr>
      </w:pPr>
      <w:r w:rsidRPr="0074072E">
        <w:rPr>
          <w:rFonts w:ascii="Cambria" w:hAnsi="Cambria" w:cs="Arial"/>
          <w:spacing w:val="-3"/>
          <w:sz w:val="16"/>
          <w:szCs w:val="16"/>
        </w:rPr>
        <w:t>Con el fin de dar cumplimiento al R.D. 171/2004, por el que se desarrolla el artículo 24 de la Ley 31/1995, de Prevención de Riesgos Laborales, en materia de coordinación de actividades empresariales, les rogamos que cumplimenten debidamente el siguiente documento y marque las casillas de la columna “DECLARADO” si cumple y le son de aplicación.</w:t>
      </w:r>
    </w:p>
    <w:p w:rsidR="0074072E" w:rsidRPr="0074072E" w:rsidRDefault="0074072E" w:rsidP="0074072E">
      <w:pPr>
        <w:widowControl w:val="0"/>
        <w:suppressAutoHyphens/>
        <w:autoSpaceDE w:val="0"/>
        <w:autoSpaceDN w:val="0"/>
        <w:jc w:val="both"/>
        <w:rPr>
          <w:rFonts w:ascii="Cambria" w:hAnsi="Cambria" w:cs="Arial"/>
          <w:spacing w:val="-3"/>
          <w:sz w:val="16"/>
          <w:szCs w:val="16"/>
        </w:rPr>
      </w:pPr>
    </w:p>
    <w:p w:rsidR="0074072E" w:rsidRPr="0074072E" w:rsidRDefault="0074072E" w:rsidP="0074072E">
      <w:pPr>
        <w:widowControl w:val="0"/>
        <w:autoSpaceDE w:val="0"/>
        <w:autoSpaceDN w:val="0"/>
        <w:jc w:val="both"/>
        <w:rPr>
          <w:rFonts w:ascii="Cambria" w:hAnsi="Cambria" w:cs="Arial"/>
          <w:spacing w:val="-3"/>
          <w:sz w:val="16"/>
          <w:szCs w:val="16"/>
        </w:rPr>
      </w:pPr>
      <w:r w:rsidRPr="0074072E">
        <w:rPr>
          <w:rFonts w:ascii="Cambria" w:hAnsi="Cambria" w:cs="Arial"/>
          <w:sz w:val="16"/>
          <w:szCs w:val="16"/>
        </w:rPr>
        <w:t>El firmante, declara bajo su responsabilidad, que los datos indicados en este documento son ciertos, y se compromete a justificarlo documentalmente cuando le sea requerido por esta empresa para la firma del contrato (según notas al pie de página del presente documento).</w:t>
      </w:r>
    </w:p>
    <w:p w:rsidR="0074072E" w:rsidRPr="0074072E" w:rsidRDefault="0074072E" w:rsidP="0074072E">
      <w:pPr>
        <w:widowControl w:val="0"/>
        <w:tabs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</w:tabs>
        <w:suppressAutoHyphens/>
        <w:autoSpaceDE w:val="0"/>
        <w:autoSpaceDN w:val="0"/>
        <w:ind w:right="44"/>
        <w:rPr>
          <w:rFonts w:ascii="Cambria" w:hAnsi="Cambria" w:cs="Arial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07"/>
        <w:gridCol w:w="2719"/>
        <w:gridCol w:w="3189"/>
      </w:tblGrid>
      <w:tr w:rsidR="0074072E" w:rsidRPr="0074072E" w:rsidTr="0074072E">
        <w:trPr>
          <w:cantSplit/>
          <w:jc w:val="center"/>
        </w:trPr>
        <w:tc>
          <w:tcPr>
            <w:tcW w:w="9465" w:type="dxa"/>
            <w:gridSpan w:val="4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1. DATOS GENERALES</w:t>
            </w:r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9465" w:type="dxa"/>
            <w:gridSpan w:val="4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Nombre o Razón Social:</w:t>
            </w:r>
            <w:permStart w:id="1228487405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ermEnd w:id="1228487405"/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9465" w:type="dxa"/>
            <w:gridSpan w:val="4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Domicilio Social: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1918849215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918849215"/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3557" w:type="dxa"/>
            <w:gridSpan w:val="2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Teléfono: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</w:t>
            </w:r>
            <w:permStart w:id="2003589262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2003589262"/>
          </w:p>
        </w:tc>
        <w:tc>
          <w:tcPr>
            <w:tcW w:w="2719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Fax: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781272132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1781272132"/>
          </w:p>
        </w:tc>
        <w:tc>
          <w:tcPr>
            <w:tcW w:w="3189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E-mail: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805204647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805204647"/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9465" w:type="dxa"/>
            <w:gridSpan w:val="4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Actividad: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678453275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678453275"/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2950" w:type="dxa"/>
            <w:vAlign w:val="center"/>
          </w:tcPr>
          <w:p w:rsidR="0074072E" w:rsidRPr="0074072E" w:rsidRDefault="0074072E" w:rsidP="00164236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Nº Trabajadores: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176073972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</w:t>
            </w:r>
            <w:permEnd w:id="1176073972"/>
          </w:p>
        </w:tc>
        <w:tc>
          <w:tcPr>
            <w:tcW w:w="6515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Mutua de Accidentes de Trabajo y </w:t>
            </w:r>
            <w:proofErr w:type="spellStart"/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Enf</w:t>
            </w:r>
            <w:proofErr w:type="spellEnd"/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. Prof.: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317478651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317478651"/>
          </w:p>
        </w:tc>
      </w:tr>
    </w:tbl>
    <w:p w:rsidR="0074072E" w:rsidRPr="0074072E" w:rsidRDefault="0074072E" w:rsidP="0074072E">
      <w:pPr>
        <w:widowControl w:val="0"/>
        <w:autoSpaceDE w:val="0"/>
        <w:autoSpaceDN w:val="0"/>
        <w:spacing w:line="360" w:lineRule="auto"/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3271"/>
      </w:tblGrid>
      <w:tr w:rsidR="0074072E" w:rsidRPr="0074072E" w:rsidTr="0074072E">
        <w:trPr>
          <w:cantSplit/>
          <w:jc w:val="center"/>
        </w:trPr>
        <w:tc>
          <w:tcPr>
            <w:tcW w:w="9447" w:type="dxa"/>
            <w:gridSpan w:val="2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2. RESPONSABLE / INTERLOCUTOR DE PREVENCIÓN</w:t>
            </w:r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6176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Nombre: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733196290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</w:t>
            </w:r>
            <w:permEnd w:id="1733196290"/>
          </w:p>
        </w:tc>
        <w:tc>
          <w:tcPr>
            <w:tcW w:w="3271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Teléfono: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410757394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1410757394"/>
          </w:p>
        </w:tc>
      </w:tr>
      <w:tr w:rsidR="0074072E" w:rsidRPr="0074072E" w:rsidTr="0074072E">
        <w:trPr>
          <w:cantSplit/>
          <w:trHeight w:val="425"/>
          <w:jc w:val="center"/>
        </w:trPr>
        <w:tc>
          <w:tcPr>
            <w:tcW w:w="6176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Cargo en la empresa: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686712268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1686712268"/>
          </w:p>
        </w:tc>
        <w:tc>
          <w:tcPr>
            <w:tcW w:w="3271" w:type="dxa"/>
            <w:vAlign w:val="center"/>
          </w:tcPr>
          <w:p w:rsidR="0074072E" w:rsidRPr="0074072E" w:rsidRDefault="0074072E" w:rsidP="00164236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Correo electrónico:</w:t>
            </w:r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Start w:id="1485995935" w:edGrp="everyone"/>
            <w:r w:rsidR="00164236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</w:t>
            </w:r>
            <w:permEnd w:id="1485995935"/>
          </w:p>
        </w:tc>
      </w:tr>
    </w:tbl>
    <w:p w:rsidR="0074072E" w:rsidRPr="0074072E" w:rsidRDefault="0074072E" w:rsidP="0074072E">
      <w:pPr>
        <w:widowControl w:val="0"/>
        <w:autoSpaceDE w:val="0"/>
        <w:autoSpaceDN w:val="0"/>
        <w:spacing w:line="360" w:lineRule="auto"/>
        <w:rPr>
          <w:rFonts w:ascii="Cambria" w:hAnsi="Cambria" w:cs="Arial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5"/>
        <w:gridCol w:w="1518"/>
      </w:tblGrid>
      <w:tr w:rsidR="0074072E" w:rsidRPr="0074072E" w:rsidTr="0074072E">
        <w:trPr>
          <w:cantSplit/>
          <w:jc w:val="center"/>
        </w:trPr>
        <w:tc>
          <w:tcPr>
            <w:tcW w:w="7945" w:type="dxa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8"/>
                <w:szCs w:val="18"/>
              </w:rPr>
            </w:pPr>
            <w:r w:rsidRPr="0074072E">
              <w:rPr>
                <w:rFonts w:ascii="Cambria" w:hAnsi="Cambria" w:cs="Tahoma"/>
                <w:b/>
                <w:sz w:val="18"/>
                <w:szCs w:val="18"/>
              </w:rPr>
              <w:t>3. ORGANIZACIÓN PREVENTIVA</w:t>
            </w:r>
          </w:p>
        </w:tc>
        <w:tc>
          <w:tcPr>
            <w:tcW w:w="1518" w:type="dxa"/>
            <w:shd w:val="clear" w:color="auto" w:fill="B8CCE4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8"/>
                <w:szCs w:val="18"/>
              </w:rPr>
            </w:pPr>
            <w:r w:rsidRPr="0074072E">
              <w:rPr>
                <w:rFonts w:ascii="Cambria" w:hAnsi="Cambria" w:cs="Tahoma"/>
                <w:b/>
                <w:sz w:val="18"/>
                <w:szCs w:val="18"/>
              </w:rPr>
              <w:t>VERIFICADO</w:t>
            </w:r>
          </w:p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8"/>
                <w:szCs w:val="18"/>
              </w:rPr>
            </w:pPr>
            <w:r w:rsidRPr="0074072E">
              <w:rPr>
                <w:rFonts w:ascii="Cambria" w:hAnsi="Cambria" w:cs="Tahoma"/>
                <w:b/>
                <w:sz w:val="18"/>
                <w:szCs w:val="18"/>
              </w:rPr>
              <w:t>(a cumplimentar por el Grupo Tragsa)</w:t>
            </w:r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Merge w:val="restart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3.1. Marcar lo que proceda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4"/>
                <w:szCs w:val="18"/>
              </w:rPr>
            </w:pPr>
            <w:r w:rsidRPr="0074072E">
              <w:rPr>
                <w:rFonts w:ascii="Cambria" w:hAnsi="Cambria" w:cs="Tahoma"/>
                <w:sz w:val="14"/>
                <w:szCs w:val="18"/>
              </w:rPr>
              <w:t>Se deberá acreditar la modalidad preventiva asumida (</w:t>
            </w:r>
            <w:proofErr w:type="spellStart"/>
            <w:r w:rsidRPr="0074072E">
              <w:rPr>
                <w:rFonts w:ascii="Cambria" w:hAnsi="Cambria" w:cs="Tahoma"/>
                <w:sz w:val="14"/>
                <w:szCs w:val="18"/>
              </w:rPr>
              <w:t>p.ej</w:t>
            </w:r>
            <w:proofErr w:type="spellEnd"/>
            <w:r w:rsidRPr="0074072E">
              <w:rPr>
                <w:rFonts w:ascii="Cambria" w:hAnsi="Cambria" w:cs="Tahoma"/>
                <w:sz w:val="14"/>
                <w:szCs w:val="18"/>
              </w:rPr>
              <w:t>: con el contrato de la actividad preventiva con el SPA, en su caso</w:t>
            </w:r>
            <w:proofErr w:type="gramStart"/>
            <w:r w:rsidRPr="0074072E">
              <w:rPr>
                <w:rFonts w:ascii="Cambria" w:hAnsi="Cambria" w:cs="Tahoma"/>
                <w:sz w:val="14"/>
                <w:szCs w:val="18"/>
              </w:rPr>
              <w:t>)</w:t>
            </w:r>
            <w:r w:rsidRPr="0074072E">
              <w:rPr>
                <w:rFonts w:ascii="Cambria" w:hAnsi="Cambria" w:cs="Tahoma"/>
                <w:sz w:val="14"/>
                <w:szCs w:val="18"/>
                <w:vertAlign w:val="superscript"/>
              </w:rPr>
              <w:t>b</w:t>
            </w:r>
            <w:proofErr w:type="gramEnd"/>
            <w:r w:rsidRPr="0074072E">
              <w:rPr>
                <w:rFonts w:ascii="Cambria" w:hAnsi="Cambria" w:cs="Tahoma"/>
                <w:sz w:val="14"/>
                <w:szCs w:val="18"/>
                <w:vertAlign w:val="superscript"/>
              </w:rPr>
              <w:t>.</w:t>
            </w:r>
            <w:r w:rsidRPr="0074072E">
              <w:rPr>
                <w:rFonts w:ascii="Cambria" w:hAnsi="Cambria" w:cs="Tahoma"/>
                <w:sz w:val="14"/>
                <w:szCs w:val="18"/>
              </w:rPr>
              <w:t xml:space="preserve">                     </w:t>
            </w:r>
          </w:p>
        </w:tc>
        <w:tc>
          <w:tcPr>
            <w:tcW w:w="1518" w:type="dxa"/>
            <w:shd w:val="clear" w:color="auto" w:fill="C6D9F1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</w:p>
          <w:permStart w:id="987378729" w:edGrp="everyone"/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  <w:vertAlign w:val="superscript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</w:rPr>
              <w:instrText xml:space="preserve"> FORMCHECKBOX </w:instrText>
            </w:r>
            <w:r w:rsidR="00D47923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</w:rPr>
            </w:r>
            <w:r w:rsidR="00D47923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</w:rPr>
              <w:fldChar w:fldCharType="separate"/>
            </w:r>
            <w:r w:rsidRPr="0074072E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</w:rPr>
              <w:fldChar w:fldCharType="end"/>
            </w:r>
            <w:permEnd w:id="987378729"/>
            <w:r w:rsidRPr="0074072E">
              <w:rPr>
                <w:rFonts w:ascii="Cambria" w:hAnsi="Cambria" w:cs="Tahoma"/>
                <w:b/>
                <w:sz w:val="14"/>
                <w:szCs w:val="18"/>
                <w:shd w:val="clear" w:color="auto" w:fill="C6D9F1"/>
                <w:vertAlign w:val="superscript"/>
              </w:rPr>
              <w:t>a</w:t>
            </w:r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Merge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</w:p>
        </w:tc>
        <w:tc>
          <w:tcPr>
            <w:tcW w:w="1518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DECLARADO</w:t>
            </w:r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a) Trabajador autónomo</w:t>
            </w:r>
          </w:p>
        </w:tc>
        <w:permStart w:id="1664049540" w:edGrp="everyone"/>
        <w:tc>
          <w:tcPr>
            <w:tcW w:w="1518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instrText xml:space="preserve"> FORMCHECKBOX </w:instrText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  <w:fldChar w:fldCharType="separate"/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end"/>
            </w:r>
            <w:permEnd w:id="1664049540"/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b) Asunción personal por el empresario</w:t>
            </w:r>
          </w:p>
        </w:tc>
        <w:permStart w:id="585255324" w:edGrp="everyone"/>
        <w:tc>
          <w:tcPr>
            <w:tcW w:w="1518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instrText xml:space="preserve"> FORMCHECKBOX </w:instrText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  <w:fldChar w:fldCharType="separate"/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end"/>
            </w:r>
            <w:permEnd w:id="585255324"/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c) Designación de uno o varios trabajadores</w:t>
            </w:r>
          </w:p>
        </w:tc>
        <w:permStart w:id="200357778" w:edGrp="everyone"/>
        <w:tc>
          <w:tcPr>
            <w:tcW w:w="1518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instrText xml:space="preserve"> FORMCHECKBOX </w:instrText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  <w:fldChar w:fldCharType="separate"/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end"/>
            </w:r>
            <w:permEnd w:id="200357778"/>
          </w:p>
        </w:tc>
      </w:tr>
      <w:tr w:rsidR="0074072E" w:rsidRPr="0074072E" w:rsidTr="0074072E">
        <w:trPr>
          <w:cantSplit/>
          <w:jc w:val="center"/>
        </w:trPr>
        <w:tc>
          <w:tcPr>
            <w:tcW w:w="7945" w:type="dxa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t>d) Servicio de Prevención Propio (SPP) y/o Servicio de Prevención Ajeno (SPA)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6"/>
              <w:gridCol w:w="718"/>
              <w:gridCol w:w="718"/>
              <w:gridCol w:w="3573"/>
            </w:tblGrid>
            <w:tr w:rsidR="0074072E" w:rsidRPr="0074072E" w:rsidTr="0074072E">
              <w:trPr>
                <w:cantSplit/>
                <w:trHeight w:val="170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sz w:val="14"/>
                      <w:szCs w:val="18"/>
                    </w:rPr>
                    <w:t>Especialidad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sz w:val="14"/>
                      <w:szCs w:val="18"/>
                    </w:rPr>
                    <w:t>S.P.P.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sz w:val="14"/>
                      <w:szCs w:val="18"/>
                    </w:rPr>
                    <w:t>S.P.A.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sz w:val="14"/>
                      <w:szCs w:val="18"/>
                    </w:rPr>
                    <w:t>Entidad</w:t>
                  </w:r>
                </w:p>
              </w:tc>
            </w:tr>
            <w:tr w:rsidR="0074072E" w:rsidRPr="0074072E" w:rsidTr="0074072E">
              <w:trPr>
                <w:cantSplit/>
                <w:trHeight w:val="170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  <w:t>Seguridad en el Trabajo</w:t>
                  </w:r>
                </w:p>
              </w:tc>
              <w:permStart w:id="790904817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790904817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F244FB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sz w:val="14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permStart w:id="1563121998" w:edGrp="everyone"/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                                            </w:t>
                  </w:r>
                  <w:permEnd w:id="1563121998"/>
                </w:p>
              </w:tc>
            </w:tr>
            <w:tr w:rsidR="0074072E" w:rsidRPr="0074072E" w:rsidTr="0074072E">
              <w:trPr>
                <w:cantSplit/>
                <w:trHeight w:val="170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  <w:t>Higiene Industrial</w:t>
                  </w:r>
                </w:p>
              </w:tc>
              <w:permStart w:id="121006300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121006300"/>
                </w:p>
              </w:tc>
              <w:permStart w:id="2070359639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2070359639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F244FB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sz w:val="14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permStart w:id="1453856147" w:edGrp="everyone"/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                                            </w:t>
                  </w:r>
                  <w:permEnd w:id="1453856147"/>
                </w:p>
              </w:tc>
            </w:tr>
            <w:tr w:rsidR="0074072E" w:rsidRPr="0074072E" w:rsidTr="0074072E">
              <w:trPr>
                <w:cantSplit/>
                <w:trHeight w:val="170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  <w:t>Ergonomía y Psicosociología</w:t>
                  </w:r>
                </w:p>
              </w:tc>
              <w:permStart w:id="871460221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871460221"/>
                </w:p>
              </w:tc>
              <w:permStart w:id="1690598307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1690598307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F244FB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sz w:val="14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permStart w:id="1490759421" w:edGrp="everyone"/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                                            </w:t>
                  </w:r>
                  <w:permEnd w:id="1490759421"/>
                </w:p>
              </w:tc>
            </w:tr>
            <w:tr w:rsidR="0074072E" w:rsidRPr="0074072E" w:rsidTr="0074072E">
              <w:trPr>
                <w:cantSplit/>
                <w:trHeight w:val="170"/>
                <w:jc w:val="center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b/>
                      <w:bCs/>
                      <w:sz w:val="14"/>
                      <w:szCs w:val="18"/>
                    </w:rPr>
                    <w:t>Medicina del Trabajo</w:t>
                  </w:r>
                </w:p>
              </w:tc>
              <w:permStart w:id="247874891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247874891"/>
                </w:p>
              </w:tc>
              <w:permStart w:id="1348862240" w:edGrp="everyone"/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widowControl w:val="0"/>
                    <w:autoSpaceDE w:val="0"/>
                    <w:autoSpaceDN w:val="0"/>
                    <w:spacing w:before="60" w:after="60"/>
                    <w:jc w:val="center"/>
                    <w:rPr>
                      <w:rFonts w:ascii="Cambria" w:hAnsi="Cambria" w:cs="Tahoma"/>
                      <w:sz w:val="14"/>
                      <w:szCs w:val="18"/>
                    </w:rPr>
                  </w:pP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</w:r>
                  <w:r w:rsidR="00D47923">
                    <w:rPr>
                      <w:rFonts w:ascii="Cambria" w:hAnsi="Cambria" w:cs="Tahoma"/>
                      <w:sz w:val="14"/>
                      <w:szCs w:val="18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4"/>
                      <w:szCs w:val="18"/>
                    </w:rPr>
                    <w:fldChar w:fldCharType="end"/>
                  </w:r>
                  <w:permEnd w:id="1348862240"/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72E" w:rsidRPr="0074072E" w:rsidRDefault="00F244FB" w:rsidP="0074072E">
                  <w:pPr>
                    <w:widowControl w:val="0"/>
                    <w:autoSpaceDE w:val="0"/>
                    <w:autoSpaceDN w:val="0"/>
                    <w:spacing w:before="60" w:after="60"/>
                    <w:rPr>
                      <w:rFonts w:ascii="Cambria" w:hAnsi="Cambria" w:cs="Tahoma"/>
                      <w:sz w:val="14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</w:t>
                  </w:r>
                  <w:permStart w:id="181081425" w:edGrp="everyone"/>
                  <w:r>
                    <w:rPr>
                      <w:rFonts w:ascii="Cambria" w:hAnsi="Cambria" w:cs="Tahoma"/>
                      <w:b/>
                      <w:bCs/>
                      <w:sz w:val="16"/>
                      <w:szCs w:val="16"/>
                    </w:rPr>
                    <w:t xml:space="preserve">                                             </w:t>
                  </w:r>
                  <w:permEnd w:id="181081425"/>
                </w:p>
              </w:tc>
            </w:tr>
          </w:tbl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</w:p>
        </w:tc>
        <w:permStart w:id="1874792518" w:edGrp="everyone"/>
        <w:tc>
          <w:tcPr>
            <w:tcW w:w="1518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4"/>
                <w:szCs w:val="18"/>
              </w:rPr>
            </w:pP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instrText xml:space="preserve"> FORMCHECKBOX </w:instrText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</w:r>
            <w:r w:rsidR="00D47923">
              <w:rPr>
                <w:rFonts w:ascii="Cambria" w:hAnsi="Cambria" w:cs="Tahoma"/>
                <w:b/>
                <w:sz w:val="14"/>
                <w:szCs w:val="18"/>
              </w:rPr>
              <w:fldChar w:fldCharType="separate"/>
            </w:r>
            <w:r w:rsidRPr="0074072E">
              <w:rPr>
                <w:rFonts w:ascii="Cambria" w:hAnsi="Cambria" w:cs="Tahoma"/>
                <w:b/>
                <w:sz w:val="14"/>
                <w:szCs w:val="18"/>
              </w:rPr>
              <w:fldChar w:fldCharType="end"/>
            </w:r>
            <w:permEnd w:id="1874792518"/>
          </w:p>
        </w:tc>
      </w:tr>
    </w:tbl>
    <w:p w:rsidR="0074072E" w:rsidRPr="0074072E" w:rsidRDefault="0074072E" w:rsidP="0074072E">
      <w:pPr>
        <w:widowControl w:val="0"/>
        <w:autoSpaceDE w:val="0"/>
        <w:autoSpaceDN w:val="0"/>
        <w:rPr>
          <w:rFonts w:ascii="Cambria" w:hAnsi="Cambria" w:cs="Arial"/>
          <w:sz w:val="14"/>
          <w:szCs w:val="18"/>
        </w:rPr>
      </w:pPr>
    </w:p>
    <w:p w:rsidR="0074072E" w:rsidRPr="0074072E" w:rsidRDefault="0074072E" w:rsidP="0074072E">
      <w:pPr>
        <w:tabs>
          <w:tab w:val="left" w:pos="0"/>
        </w:tabs>
        <w:rPr>
          <w:rFonts w:ascii="Cambria" w:hAnsi="Cambria" w:cs="Arial"/>
          <w:sz w:val="16"/>
          <w:szCs w:val="16"/>
          <w:lang w:val="es-ES_tradnl"/>
        </w:rPr>
      </w:pPr>
      <w:proofErr w:type="gramStart"/>
      <w:r w:rsidRPr="0074072E">
        <w:rPr>
          <w:rFonts w:ascii="Cambria" w:hAnsi="Cambria"/>
          <w:sz w:val="16"/>
          <w:szCs w:val="16"/>
          <w:vertAlign w:val="superscript"/>
        </w:rPr>
        <w:t>a</w:t>
      </w:r>
      <w:r w:rsidRPr="0074072E">
        <w:rPr>
          <w:rFonts w:ascii="Cambria" w:hAnsi="Cambria" w:cs="Arial"/>
          <w:sz w:val="16"/>
          <w:szCs w:val="16"/>
          <w:lang w:val="es-ES_tradnl"/>
        </w:rPr>
        <w:t>Obligatorio</w:t>
      </w:r>
      <w:proofErr w:type="gramEnd"/>
      <w:r w:rsidRPr="0074072E">
        <w:rPr>
          <w:rFonts w:ascii="Cambria" w:hAnsi="Cambria" w:cs="Arial"/>
          <w:sz w:val="16"/>
          <w:szCs w:val="16"/>
          <w:lang w:val="es-ES_tradnl"/>
        </w:rPr>
        <w:t xml:space="preserve"> con la firma del contrato</w:t>
      </w:r>
    </w:p>
    <w:p w:rsidR="0074072E" w:rsidRPr="0074072E" w:rsidRDefault="0074072E" w:rsidP="0074072E">
      <w:pPr>
        <w:rPr>
          <w:rFonts w:ascii="Cambria" w:hAnsi="Cambria" w:cs="Arial"/>
          <w:sz w:val="16"/>
          <w:szCs w:val="16"/>
          <w:lang w:val="es-ES_tradnl"/>
        </w:rPr>
      </w:pPr>
      <w:proofErr w:type="gramStart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>b</w:t>
      </w:r>
      <w:proofErr w:type="gramEnd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 xml:space="preserve"> </w:t>
      </w:r>
      <w:r w:rsidRPr="0074072E">
        <w:rPr>
          <w:rFonts w:ascii="Cambria" w:hAnsi="Cambria" w:cs="Arial"/>
          <w:sz w:val="16"/>
          <w:szCs w:val="16"/>
          <w:lang w:val="es-ES_tradnl"/>
        </w:rPr>
        <w:t>No es de aplicación a Trabajadores Autónomos (excepto si tiene personal a su cargo)</w:t>
      </w:r>
    </w:p>
    <w:p w:rsidR="0074072E" w:rsidRPr="0074072E" w:rsidRDefault="0074072E" w:rsidP="0074072E">
      <w:pPr>
        <w:widowControl w:val="0"/>
        <w:tabs>
          <w:tab w:val="left" w:pos="3588"/>
        </w:tabs>
        <w:autoSpaceDE w:val="0"/>
        <w:autoSpaceDN w:val="0"/>
        <w:rPr>
          <w:rFonts w:ascii="Cambria" w:hAnsi="Cambria" w:cs="Arial"/>
          <w:sz w:val="18"/>
          <w:szCs w:val="18"/>
          <w:lang w:val="es-ES_tradnl"/>
        </w:rPr>
      </w:pPr>
    </w:p>
    <w:tbl>
      <w:tblPr>
        <w:tblW w:w="11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5141"/>
        <w:gridCol w:w="1472"/>
        <w:gridCol w:w="1457"/>
        <w:gridCol w:w="1456"/>
        <w:gridCol w:w="64"/>
      </w:tblGrid>
      <w:tr w:rsidR="0074072E" w:rsidRPr="0074072E" w:rsidTr="0074072E">
        <w:trPr>
          <w:cantSplit/>
          <w:jc w:val="center"/>
        </w:trPr>
        <w:tc>
          <w:tcPr>
            <w:tcW w:w="8262" w:type="dxa"/>
            <w:gridSpan w:val="3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>4. GESTIÓN DE LA PREVENCIÓN</w:t>
            </w:r>
          </w:p>
        </w:tc>
        <w:tc>
          <w:tcPr>
            <w:tcW w:w="1457" w:type="dxa"/>
            <w:shd w:val="clear" w:color="auto" w:fill="EAF1DD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 xml:space="preserve">DECLARADO       </w:t>
            </w:r>
          </w:p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F244FB">
              <w:rPr>
                <w:rFonts w:ascii="Cambria" w:hAnsi="Cambria" w:cs="Tahoma"/>
                <w:b/>
                <w:sz w:val="14"/>
                <w:szCs w:val="16"/>
              </w:rPr>
              <w:t xml:space="preserve">   (a cumplimentar por el Colaborador)</w:t>
            </w:r>
          </w:p>
        </w:tc>
        <w:tc>
          <w:tcPr>
            <w:tcW w:w="1520" w:type="dxa"/>
            <w:gridSpan w:val="2"/>
            <w:shd w:val="clear" w:color="auto" w:fill="B8CCE4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VERIFICADO</w:t>
            </w:r>
          </w:p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F244FB">
              <w:rPr>
                <w:rFonts w:ascii="Cambria" w:hAnsi="Cambria" w:cs="Tahoma"/>
                <w:b/>
                <w:sz w:val="14"/>
                <w:szCs w:val="16"/>
              </w:rPr>
              <w:t>(a cumplimentar por el Grupo Tragsa)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>¿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Personal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de su empresa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va a trabajar en centros de trabajo del Grupo Tragsa o realizar trabajos de campo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? </w:t>
            </w:r>
            <w:r w:rsidRPr="0074072E">
              <w:rPr>
                <w:rFonts w:ascii="Cambria" w:hAnsi="Cambria" w:cs="Tahoma"/>
                <w:sz w:val="16"/>
                <w:szCs w:val="16"/>
                <w:u w:val="single"/>
              </w:rPr>
              <w:t>Sólo en caso afirmativo deberá aportar documentación acreditativa de las siguientes preguntas: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sz w:val="16"/>
                <w:szCs w:val="16"/>
              </w:rPr>
              <w:t xml:space="preserve">Se aportará listado de personal que va a trabajar con el Grupo Tragsa  (nombre y apellidos, DNI y categoría profesional)                                              </w:t>
            </w:r>
          </w:p>
        </w:tc>
        <w:tc>
          <w:tcPr>
            <w:tcW w:w="1457" w:type="dxa"/>
            <w:shd w:val="clear" w:color="auto" w:fill="EAF1DD"/>
            <w:vAlign w:val="center"/>
          </w:tcPr>
          <w:tbl>
            <w:tblPr>
              <w:tblW w:w="5426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735"/>
            </w:tblGrid>
            <w:tr w:rsidR="0074072E" w:rsidRPr="0074072E" w:rsidTr="0074072E">
              <w:trPr>
                <w:cantSplit/>
                <w:trHeight w:val="283"/>
                <w:jc w:val="center"/>
              </w:trPr>
              <w:tc>
                <w:tcPr>
                  <w:tcW w:w="270" w:type="pct"/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t>SÍ</w:t>
                  </w:r>
                </w:p>
                <w:permStart w:id="1543404858" w:edGrp="everyone"/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vertAlign w:val="superscript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end"/>
                  </w:r>
                  <w:permEnd w:id="1543404858"/>
                </w:p>
              </w:tc>
              <w:tc>
                <w:tcPr>
                  <w:tcW w:w="286" w:type="pct"/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t>NO</w:t>
                  </w:r>
                </w:p>
                <w:permStart w:id="922225098" w:edGrp="everyone"/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vertAlign w:val="superscript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end"/>
                  </w:r>
                  <w:permEnd w:id="922225098"/>
                </w:p>
              </w:tc>
            </w:tr>
          </w:tbl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</w:p>
        </w:tc>
        <w:permStart w:id="1944410404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944410404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shd w:val="clear" w:color="auto" w:fill="EAF1DD"/>
            <w:vAlign w:val="center"/>
          </w:tcPr>
          <w:p w:rsidR="0074072E" w:rsidRPr="0074072E" w:rsidRDefault="0074072E" w:rsidP="0074072E">
            <w:pPr>
              <w:shd w:val="clear" w:color="auto" w:fill="FFFFFF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4.1. ¿Dispone de Evaluación de Riesgos y Planificación Preventiva para todas las actividades objeto de la presente oferta? </w:t>
            </w:r>
          </w:p>
          <w:p w:rsidR="0074072E" w:rsidRPr="0074072E" w:rsidRDefault="0074072E" w:rsidP="0074072E">
            <w:pPr>
              <w:shd w:val="clear" w:color="auto" w:fill="FFFFFF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>Se entregará Evaluación de Riesgos y Planificación de la Actividad Preventiva para los trabajos subcontratados e información sobre los riesgos inducidos a terceros por la empresa en el desarrollo de los trabajos encomendados por el Grupo TRAGSA.</w:t>
            </w:r>
          </w:p>
        </w:tc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ermStart w:id="503999458" w:edGrp="everyone"/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503999458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ermStart w:id="684678080" w:edGrp="everyone"/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684678080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4.2. ¿Se garantiza la  </w:t>
            </w: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Formación e información </w:t>
            </w:r>
            <w:r w:rsidRPr="0074072E">
              <w:rPr>
                <w:rFonts w:ascii="Cambria" w:hAnsi="Cambria" w:cs="Tahoma"/>
                <w:bCs/>
                <w:sz w:val="16"/>
                <w:szCs w:val="16"/>
              </w:rPr>
              <w:t>en materia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preventiva de su puesto de trabajo a los trabajadores objeto de esta oferta? (art.18-19-20 de la Ley PRL)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>Se aportará Certificado acreditativo, con firma de cada trabajador y entidad formadora de Prevención</w:t>
            </w:r>
          </w:p>
        </w:tc>
        <w:permStart w:id="648365578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648365578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 xml:space="preserve"> b</w:t>
            </w:r>
          </w:p>
        </w:tc>
        <w:permStart w:id="1566004622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566004622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4.3. ¿Se facilitan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Equipos de Protección Individual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, en función del riesgo de los trabajos, a cada trabajador? 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 xml:space="preserve">Se aportará Certificación de entrega de los </w:t>
            </w:r>
            <w:proofErr w:type="spellStart"/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>EPIs</w:t>
            </w:r>
            <w:proofErr w:type="spellEnd"/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 xml:space="preserve"> (documento con firma de cada trabajador)</w:t>
            </w:r>
          </w:p>
        </w:tc>
        <w:permStart w:id="957766372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957766372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 xml:space="preserve"> b</w:t>
            </w:r>
          </w:p>
        </w:tc>
        <w:permStart w:id="1250513353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250513353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4.4. ¿Se garantiza la protección especial a </w:t>
            </w: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Trabajadores Sensibles, Menores y Embarazadas</w:t>
            </w:r>
            <w:r w:rsidRPr="0074072E">
              <w:rPr>
                <w:rFonts w:ascii="Cambria" w:hAnsi="Cambria" w:cs="Tahoma"/>
                <w:sz w:val="16"/>
                <w:szCs w:val="16"/>
              </w:rPr>
              <w:t>?</w:t>
            </w:r>
          </w:p>
        </w:tc>
        <w:permStart w:id="412247944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412247944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4.5. ¿Se realiza la </w:t>
            </w: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Vigilancia de la Salud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en función de los riesgos inherentes a los puestos de trabajo? 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>Certificado de la Aptitud médica de todos los trabajadores para el puesto de trabajo encomendado (</w:t>
            </w:r>
            <w:r w:rsidRPr="0074072E">
              <w:rPr>
                <w:rFonts w:ascii="Cambria" w:hAnsi="Cambria" w:cs="Tahoma"/>
                <w:sz w:val="16"/>
                <w:szCs w:val="16"/>
              </w:rPr>
              <w:t>si se encuadran en el Anejo 1 del R.D. 39/1997)</w:t>
            </w: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 xml:space="preserve">, firmado por médico del trabajo 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o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Renuncia</w:t>
            </w:r>
            <w:r w:rsidRPr="0074072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  <w:permStart w:id="725824089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 xml:space="preserve"> </w:t>
            </w:r>
            <w:permEnd w:id="725824089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b</w:t>
            </w:r>
          </w:p>
        </w:tc>
        <w:permStart w:id="1236041090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236041090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11239" w:type="dxa"/>
            <w:gridSpan w:val="6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4.6. DOCUMENTACIÓN DE MAQUINARIA Y EQUIPOS DE TRABAJO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Todos los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equipos de trabajo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a utilizar para la realización de los trabajos poseen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Marcado CE</w:t>
            </w:r>
          </w:p>
        </w:tc>
        <w:permStart w:id="41955380" w:edGrp="everyone"/>
        <w:tc>
          <w:tcPr>
            <w:tcW w:w="1457" w:type="dxa"/>
            <w:shd w:val="clear" w:color="auto" w:fill="EAF1DD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41955380"/>
          </w:p>
        </w:tc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shd w:val="clear" w:color="auto" w:fill="EAF1DD"/>
              <w:autoSpaceDE w:val="0"/>
              <w:autoSpaceDN w:val="0"/>
              <w:rPr>
                <w:rFonts w:ascii="Cambria" w:hAnsi="Cambria" w:cs="Tahoma"/>
                <w:sz w:val="16"/>
                <w:szCs w:val="16"/>
                <w:u w:val="single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>¿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Va a utilizar maquinaria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en obras del Grupo Tragsa? </w:t>
            </w:r>
            <w:r w:rsidRPr="0074072E">
              <w:rPr>
                <w:rFonts w:ascii="Cambria" w:hAnsi="Cambria" w:cs="Tahoma"/>
                <w:sz w:val="16"/>
                <w:szCs w:val="16"/>
                <w:u w:val="single"/>
              </w:rPr>
              <w:t>Sólo en caso afirmativo, deberá contestar las siguientes 3 cuestiones:</w:t>
            </w:r>
          </w:p>
          <w:p w:rsidR="0074072E" w:rsidRPr="0074072E" w:rsidRDefault="0074072E" w:rsidP="0074072E">
            <w:pPr>
              <w:widowControl w:val="0"/>
              <w:shd w:val="clear" w:color="auto" w:fill="EAF1DD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sz w:val="16"/>
                <w:szCs w:val="16"/>
              </w:rPr>
              <w:t xml:space="preserve">Se aportará listado de maquinaria autopropulsada que va a trabajar en actuación del Grupo Tragsa (tipo de máquina, ,marca y modelo DNI y matrícula, en su caso)  Se aportará </w:t>
            </w:r>
            <w:r w:rsidRPr="0074072E">
              <w:rPr>
                <w:rFonts w:ascii="Cambria" w:hAnsi="Cambria" w:cs="Tahoma"/>
                <w:color w:val="000000"/>
                <w:sz w:val="16"/>
                <w:szCs w:val="16"/>
              </w:rPr>
              <w:t xml:space="preserve"> </w:t>
            </w:r>
            <w:r w:rsidRPr="0074072E">
              <w:rPr>
                <w:rFonts w:ascii="Cambria" w:hAnsi="Cambria" w:cs="Tahoma"/>
                <w:b/>
                <w:i/>
                <w:color w:val="000000"/>
                <w:sz w:val="16"/>
                <w:szCs w:val="16"/>
              </w:rPr>
              <w:t>Acreditación Propiedad</w:t>
            </w:r>
            <w:r w:rsidRPr="0074072E">
              <w:rPr>
                <w:rFonts w:ascii="Cambria" w:hAnsi="Cambria" w:cs="Tahoma"/>
                <w:color w:val="000000"/>
                <w:sz w:val="16"/>
                <w:szCs w:val="16"/>
              </w:rPr>
              <w:t>, si no queda suficientemente justificado con la documentación siguiente</w:t>
            </w:r>
            <w:r w:rsidRPr="0074072E">
              <w:rPr>
                <w:rFonts w:ascii="Cambria" w:hAnsi="Cambria" w:cs="Tahoma"/>
                <w:i/>
                <w:sz w:val="16"/>
                <w:szCs w:val="16"/>
              </w:rPr>
              <w:t xml:space="preserve">                 </w:t>
            </w:r>
          </w:p>
        </w:tc>
        <w:tc>
          <w:tcPr>
            <w:tcW w:w="1457" w:type="dxa"/>
            <w:shd w:val="clear" w:color="auto" w:fill="EAF1DD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tbl>
            <w:tblPr>
              <w:tblW w:w="5426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735"/>
            </w:tblGrid>
            <w:tr w:rsidR="0074072E" w:rsidRPr="0074072E" w:rsidTr="0074072E">
              <w:trPr>
                <w:cantSplit/>
                <w:trHeight w:val="283"/>
                <w:jc w:val="center"/>
              </w:trPr>
              <w:tc>
                <w:tcPr>
                  <w:tcW w:w="270" w:type="pct"/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t>SÍ</w:t>
                  </w:r>
                </w:p>
                <w:permStart w:id="2006931451" w:edGrp="everyone"/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vertAlign w:val="superscript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end"/>
                  </w:r>
                  <w:permEnd w:id="2006931451"/>
                </w:p>
              </w:tc>
              <w:tc>
                <w:tcPr>
                  <w:tcW w:w="286" w:type="pct"/>
                  <w:shd w:val="clear" w:color="auto" w:fill="EAF1DD"/>
                  <w:vAlign w:val="center"/>
                </w:tcPr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t>NO</w:t>
                  </w:r>
                </w:p>
                <w:permStart w:id="466882137" w:edGrp="everyone"/>
                <w:p w:rsidR="0074072E" w:rsidRPr="0074072E" w:rsidRDefault="0074072E" w:rsidP="0074072E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vertAlign w:val="superscript"/>
                    </w:rPr>
                  </w:pP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instrText xml:space="preserve"> FORMCHECKBOX </w:instrText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</w:r>
                  <w:r w:rsidR="00D47923">
                    <w:rPr>
                      <w:rFonts w:ascii="Cambria" w:hAnsi="Cambria" w:cs="Tahoma"/>
                      <w:sz w:val="16"/>
                      <w:szCs w:val="16"/>
                    </w:rPr>
                    <w:fldChar w:fldCharType="separate"/>
                  </w:r>
                  <w:r w:rsidRPr="0074072E">
                    <w:rPr>
                      <w:rFonts w:ascii="Cambria" w:hAnsi="Cambria" w:cs="Tahoma"/>
                      <w:sz w:val="16"/>
                      <w:szCs w:val="16"/>
                    </w:rPr>
                    <w:fldChar w:fldCharType="end"/>
                  </w:r>
                  <w:permEnd w:id="466882137"/>
                </w:p>
              </w:tc>
            </w:tr>
          </w:tbl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  <w:permStart w:id="1864193909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864193909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4.6.1. La maquinaria a  utilizar para la realización de los trabajos, ¿posee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Declaración de Conformidad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y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Marcado CE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? En caso contrario, ¿dispone de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Certificado de Adaptación al R.D. 1215/1997</w:t>
            </w:r>
            <w:r w:rsidRPr="0074072E">
              <w:rPr>
                <w:rFonts w:ascii="Cambria" w:hAnsi="Cambria" w:cs="Tahoma"/>
                <w:sz w:val="16"/>
                <w:szCs w:val="16"/>
              </w:rPr>
              <w:t>?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bCs/>
                <w:i/>
                <w:color w:val="000000"/>
                <w:sz w:val="16"/>
                <w:szCs w:val="16"/>
                <w:lang w:val="es-ES_tradnl"/>
              </w:rPr>
              <w:t>Se aportará Declaración de Conformidad o Marcado CE</w:t>
            </w: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  <w:lang w:val="es-ES_tradnl"/>
              </w:rPr>
              <w:t xml:space="preserve"> (o, en su lugar, Justificación documental que acredite la adecuación al R.D. 1215/1997) de toda la maquinaria a emplear en la actuación objeto del contrato</w:t>
            </w:r>
          </w:p>
        </w:tc>
        <w:permStart w:id="590746905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590746905"/>
          </w:p>
        </w:tc>
        <w:permStart w:id="70598389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70598389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4.6.2. El personal que maneja estos equipos ¿dispone de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 xml:space="preserve">Autorización de Uso de Maquinaria 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por parte de la empresa?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</w:rPr>
              <w:t>Se aportará Certificado de Autorización que relacione a cada trabajador con las máquinas para las que está autorizado su manejo en función de la formación en manejo seguro recibida</w:t>
            </w:r>
          </w:p>
        </w:tc>
        <w:permStart w:id="1213469021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213469021"/>
          </w:p>
        </w:tc>
        <w:permStart w:id="845824185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845824185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4.6.3. ¿Todas las máquinas tienen a disposición el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Manual del Operador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y el </w:t>
            </w:r>
            <w:r w:rsidRPr="0074072E">
              <w:rPr>
                <w:rFonts w:ascii="Cambria" w:hAnsi="Cambria" w:cs="Tahoma"/>
                <w:b/>
                <w:sz w:val="16"/>
                <w:szCs w:val="16"/>
              </w:rPr>
              <w:t>Libro de Mantenimiento?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</w:rPr>
              <w:t xml:space="preserve">Se aportarán ambos documentos y un </w:t>
            </w:r>
            <w:proofErr w:type="spellStart"/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</w:rPr>
              <w:t>Autocertificado</w:t>
            </w:r>
            <w:proofErr w:type="spellEnd"/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</w:rPr>
              <w:t xml:space="preserve"> de Mantenimiento </w:t>
            </w:r>
          </w:p>
        </w:tc>
        <w:permStart w:id="489306596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489306596"/>
          </w:p>
        </w:tc>
        <w:permStart w:id="1012561739" w:edGrp="everyone"/>
        <w:tc>
          <w:tcPr>
            <w:tcW w:w="1520" w:type="dxa"/>
            <w:gridSpan w:val="2"/>
            <w:shd w:val="clear" w:color="auto" w:fill="C6D9F1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012561739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11239" w:type="dxa"/>
            <w:gridSpan w:val="6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4.7. OTROS: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 xml:space="preserve">¿Se entregan a los trabajadores las </w:t>
            </w: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Fichas de Seguridad</w:t>
            </w:r>
            <w:r w:rsidRPr="0074072E">
              <w:rPr>
                <w:rFonts w:ascii="Cambria" w:hAnsi="Cambria" w:cs="Tahoma"/>
                <w:sz w:val="16"/>
                <w:szCs w:val="16"/>
              </w:rPr>
              <w:t xml:space="preserve"> de los productos químicos a utilizar?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color w:val="000000"/>
                <w:sz w:val="16"/>
                <w:szCs w:val="16"/>
              </w:rPr>
              <w:t>   Aportará relación de Fichas de Datos de Seguridad de los productos químicos que, en su caso, se vayan a emplear</w:t>
            </w:r>
          </w:p>
        </w:tc>
        <w:permStart w:id="291327855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291327855"/>
          </w:p>
        </w:tc>
        <w:permStart w:id="1961233911" w:edGrp="everyone"/>
        <w:tc>
          <w:tcPr>
            <w:tcW w:w="1520" w:type="dxa"/>
            <w:gridSpan w:val="2"/>
            <w:shd w:val="clear" w:color="auto" w:fill="B8CCE4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1961233911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cantSplit/>
          <w:trHeight w:val="355"/>
          <w:jc w:val="center"/>
        </w:trPr>
        <w:tc>
          <w:tcPr>
            <w:tcW w:w="8262" w:type="dxa"/>
            <w:gridSpan w:val="3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t>Si va a subcontratar parte del objeto de su contrato, maque esta casilla</w:t>
            </w:r>
          </w:p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i/>
                <w:sz w:val="16"/>
                <w:szCs w:val="16"/>
              </w:rPr>
            </w:pPr>
            <w:r w:rsidRPr="0074072E">
              <w:rPr>
                <w:rFonts w:ascii="Cambria" w:hAnsi="Cambria" w:cs="Tahoma"/>
                <w:i/>
                <w:sz w:val="16"/>
                <w:szCs w:val="16"/>
              </w:rPr>
              <w:t>Debe aportar este mismo anexo cumplimentado por cada empresa y aportar toda la documentación descrita en el mismo.</w:t>
            </w:r>
          </w:p>
        </w:tc>
        <w:permStart w:id="491804124" w:edGrp="everyone"/>
        <w:tc>
          <w:tcPr>
            <w:tcW w:w="1457" w:type="dxa"/>
            <w:shd w:val="clear" w:color="auto" w:fill="EAF1DD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permEnd w:id="491804124"/>
          </w:p>
        </w:tc>
        <w:bookmarkStart w:id="0" w:name="_GoBack"/>
        <w:permStart w:id="1877032222" w:edGrp="everyone"/>
        <w:tc>
          <w:tcPr>
            <w:tcW w:w="1520" w:type="dxa"/>
            <w:gridSpan w:val="2"/>
            <w:shd w:val="clear" w:color="auto" w:fill="B8CCE4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jc w:val="center"/>
              <w:rPr>
                <w:rFonts w:ascii="Cambria" w:hAnsi="Cambria" w:cs="Tahoma"/>
                <w:sz w:val="16"/>
                <w:szCs w:val="16"/>
                <w:vertAlign w:val="superscript"/>
              </w:rPr>
            </w:pPr>
            <w:r w:rsidRPr="0074072E">
              <w:rPr>
                <w:rFonts w:ascii="Cambria" w:hAnsi="Cambria" w:cs="Tahoma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2E">
              <w:rPr>
                <w:rFonts w:ascii="Cambria" w:hAnsi="Cambria" w:cs="Tahoma"/>
                <w:sz w:val="16"/>
                <w:szCs w:val="16"/>
              </w:rPr>
              <w:instrText xml:space="preserve"> FORMCHECKBOX </w:instrText>
            </w:r>
            <w:r w:rsidR="00D47923">
              <w:rPr>
                <w:rFonts w:ascii="Cambria" w:hAnsi="Cambria" w:cs="Tahoma"/>
                <w:sz w:val="16"/>
                <w:szCs w:val="16"/>
              </w:rPr>
            </w:r>
            <w:r w:rsidR="00D47923">
              <w:rPr>
                <w:rFonts w:ascii="Cambria" w:hAnsi="Cambria" w:cs="Tahoma"/>
                <w:sz w:val="16"/>
                <w:szCs w:val="16"/>
              </w:rPr>
              <w:fldChar w:fldCharType="separate"/>
            </w:r>
            <w:r w:rsidRPr="0074072E">
              <w:rPr>
                <w:rFonts w:ascii="Cambria" w:hAnsi="Cambria" w:cs="Tahoma"/>
                <w:sz w:val="16"/>
                <w:szCs w:val="16"/>
              </w:rPr>
              <w:fldChar w:fldCharType="end"/>
            </w:r>
            <w:bookmarkEnd w:id="0"/>
            <w:permEnd w:id="1877032222"/>
            <w:r w:rsidRPr="0074072E">
              <w:rPr>
                <w:rFonts w:ascii="Cambria" w:hAnsi="Cambria" w:cs="Tahoma"/>
                <w:sz w:val="16"/>
                <w:szCs w:val="16"/>
                <w:vertAlign w:val="superscript"/>
              </w:rPr>
              <w:t>c</w:t>
            </w:r>
          </w:p>
        </w:tc>
      </w:tr>
      <w:tr w:rsidR="0074072E" w:rsidRPr="0074072E" w:rsidTr="0074072E">
        <w:trPr>
          <w:gridAfter w:val="1"/>
          <w:wAfter w:w="64" w:type="dxa"/>
          <w:cantSplit/>
          <w:jc w:val="center"/>
        </w:trPr>
        <w:tc>
          <w:tcPr>
            <w:tcW w:w="11175" w:type="dxa"/>
            <w:gridSpan w:val="5"/>
            <w:shd w:val="clear" w:color="auto" w:fill="99CCFF"/>
            <w:vAlign w:val="center"/>
          </w:tcPr>
          <w:p w:rsidR="0074072E" w:rsidRPr="0074072E" w:rsidRDefault="0074072E" w:rsidP="0074072E">
            <w:pPr>
              <w:spacing w:after="120"/>
              <w:rPr>
                <w:rFonts w:ascii="Cambria" w:hAnsi="Cambria" w:cs="Tahoma"/>
                <w:b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sz w:val="16"/>
                <w:szCs w:val="16"/>
              </w:rPr>
              <w:t>5. RESPONSABLE DE LA EMPRESA</w:t>
            </w:r>
          </w:p>
        </w:tc>
      </w:tr>
      <w:tr w:rsidR="0074072E" w:rsidRPr="0074072E" w:rsidTr="0074072E">
        <w:trPr>
          <w:gridAfter w:val="1"/>
          <w:wAfter w:w="64" w:type="dxa"/>
          <w:cantSplit/>
          <w:trHeight w:val="301"/>
          <w:jc w:val="center"/>
        </w:trPr>
        <w:tc>
          <w:tcPr>
            <w:tcW w:w="6790" w:type="dxa"/>
            <w:gridSpan w:val="2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Nombre: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878576370" w:edGrp="everyone"/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permEnd w:id="878576370"/>
          </w:p>
        </w:tc>
        <w:tc>
          <w:tcPr>
            <w:tcW w:w="4385" w:type="dxa"/>
            <w:gridSpan w:val="3"/>
            <w:vMerge w:val="restart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spacing w:before="12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Fecha, Sello y Firma: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2147098078" w:edGrp="everyone"/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</w:t>
            </w:r>
            <w:permEnd w:id="2147098078"/>
          </w:p>
        </w:tc>
      </w:tr>
      <w:tr w:rsidR="0074072E" w:rsidRPr="0074072E" w:rsidTr="0074072E">
        <w:trPr>
          <w:gridAfter w:val="1"/>
          <w:wAfter w:w="64" w:type="dxa"/>
          <w:cantSplit/>
          <w:trHeight w:val="257"/>
          <w:jc w:val="center"/>
        </w:trPr>
        <w:tc>
          <w:tcPr>
            <w:tcW w:w="6790" w:type="dxa"/>
            <w:gridSpan w:val="2"/>
            <w:vAlign w:val="center"/>
          </w:tcPr>
          <w:p w:rsidR="0074072E" w:rsidRPr="0074072E" w:rsidRDefault="0074072E" w:rsidP="000704A8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Cargo en la empresa: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816201743" w:edGrp="everyone"/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End w:id="816201743"/>
          </w:p>
        </w:tc>
        <w:tc>
          <w:tcPr>
            <w:tcW w:w="4385" w:type="dxa"/>
            <w:gridSpan w:val="3"/>
            <w:vMerge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</w:p>
        </w:tc>
      </w:tr>
      <w:tr w:rsidR="0074072E" w:rsidRPr="0074072E" w:rsidTr="0074072E">
        <w:trPr>
          <w:gridAfter w:val="1"/>
          <w:wAfter w:w="64" w:type="dxa"/>
          <w:cantSplit/>
          <w:trHeight w:val="363"/>
          <w:jc w:val="center"/>
        </w:trPr>
        <w:tc>
          <w:tcPr>
            <w:tcW w:w="1649" w:type="dxa"/>
            <w:vAlign w:val="center"/>
          </w:tcPr>
          <w:p w:rsidR="0074072E" w:rsidRPr="0074072E" w:rsidRDefault="0074072E" w:rsidP="000704A8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Teléfono: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121331401" w:edGrp="everyone"/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</w:t>
            </w:r>
            <w:permEnd w:id="121331401"/>
          </w:p>
        </w:tc>
        <w:tc>
          <w:tcPr>
            <w:tcW w:w="5141" w:type="dxa"/>
            <w:vAlign w:val="center"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  <w:r w:rsidRPr="0074072E">
              <w:rPr>
                <w:rFonts w:ascii="Cambria" w:hAnsi="Cambria" w:cs="Tahoma"/>
                <w:b/>
                <w:bCs/>
                <w:sz w:val="16"/>
                <w:szCs w:val="16"/>
              </w:rPr>
              <w:t>Correo electrónico: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ermStart w:id="2135850245" w:edGrp="everyone"/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                </w:t>
            </w:r>
            <w:r w:rsidR="000704A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  </w:t>
            </w:r>
            <w:permEnd w:id="2135850245"/>
          </w:p>
        </w:tc>
        <w:tc>
          <w:tcPr>
            <w:tcW w:w="4385" w:type="dxa"/>
            <w:gridSpan w:val="3"/>
            <w:vMerge/>
          </w:tcPr>
          <w:p w:rsidR="0074072E" w:rsidRPr="0074072E" w:rsidRDefault="0074072E" w:rsidP="0074072E">
            <w:pPr>
              <w:widowControl w:val="0"/>
              <w:autoSpaceDE w:val="0"/>
              <w:autoSpaceDN w:val="0"/>
              <w:rPr>
                <w:rFonts w:ascii="Cambria" w:hAnsi="Cambria" w:cs="Tahoma"/>
                <w:b/>
                <w:bCs/>
                <w:sz w:val="16"/>
                <w:szCs w:val="16"/>
              </w:rPr>
            </w:pPr>
          </w:p>
        </w:tc>
      </w:tr>
    </w:tbl>
    <w:p w:rsidR="0074072E" w:rsidRPr="0074072E" w:rsidRDefault="0074072E" w:rsidP="0074072E">
      <w:pPr>
        <w:widowControl w:val="0"/>
        <w:autoSpaceDE w:val="0"/>
        <w:autoSpaceDN w:val="0"/>
        <w:rPr>
          <w:rFonts w:ascii="Cambria" w:hAnsi="Cambria" w:cs="Arial"/>
          <w:sz w:val="18"/>
          <w:szCs w:val="18"/>
        </w:rPr>
      </w:pPr>
    </w:p>
    <w:p w:rsidR="0074072E" w:rsidRPr="0074072E" w:rsidRDefault="0074072E" w:rsidP="0074072E">
      <w:pPr>
        <w:widowControl w:val="0"/>
        <w:autoSpaceDE w:val="0"/>
        <w:autoSpaceDN w:val="0"/>
        <w:rPr>
          <w:rFonts w:ascii="Cambria" w:hAnsi="Cambria" w:cs="Arial"/>
          <w:sz w:val="18"/>
          <w:szCs w:val="18"/>
        </w:rPr>
      </w:pPr>
    </w:p>
    <w:p w:rsidR="0074072E" w:rsidRPr="0074072E" w:rsidRDefault="0074072E" w:rsidP="0074072E">
      <w:pPr>
        <w:widowControl w:val="0"/>
        <w:autoSpaceDE w:val="0"/>
        <w:autoSpaceDN w:val="0"/>
        <w:rPr>
          <w:rFonts w:ascii="Cambria" w:hAnsi="Cambria" w:cs="Arial"/>
          <w:sz w:val="18"/>
          <w:szCs w:val="18"/>
        </w:rPr>
      </w:pPr>
    </w:p>
    <w:p w:rsidR="0074072E" w:rsidRPr="0074072E" w:rsidRDefault="0074072E" w:rsidP="0074072E">
      <w:pPr>
        <w:rPr>
          <w:rFonts w:ascii="Cambria" w:hAnsi="Cambria" w:cs="Arial"/>
          <w:sz w:val="16"/>
          <w:szCs w:val="16"/>
          <w:lang w:val="es-ES_tradnl"/>
        </w:rPr>
      </w:pPr>
      <w:proofErr w:type="gramStart"/>
      <w:r w:rsidRPr="0074072E">
        <w:rPr>
          <w:rFonts w:ascii="Cambria" w:hAnsi="Cambria"/>
          <w:sz w:val="16"/>
          <w:szCs w:val="16"/>
          <w:vertAlign w:val="superscript"/>
        </w:rPr>
        <w:t>a</w:t>
      </w:r>
      <w:r w:rsidRPr="0074072E">
        <w:rPr>
          <w:rFonts w:ascii="Cambria" w:hAnsi="Cambria" w:cs="Arial"/>
          <w:sz w:val="16"/>
          <w:szCs w:val="16"/>
          <w:lang w:val="es-ES_tradnl"/>
        </w:rPr>
        <w:t>Obligatorio</w:t>
      </w:r>
      <w:proofErr w:type="gramEnd"/>
      <w:r w:rsidRPr="0074072E">
        <w:rPr>
          <w:rFonts w:ascii="Cambria" w:hAnsi="Cambria" w:cs="Arial"/>
          <w:sz w:val="16"/>
          <w:szCs w:val="16"/>
          <w:lang w:val="es-ES_tradnl"/>
        </w:rPr>
        <w:t xml:space="preserve"> con la firma del contrato</w:t>
      </w:r>
    </w:p>
    <w:p w:rsidR="0074072E" w:rsidRPr="0074072E" w:rsidRDefault="0074072E" w:rsidP="0074072E">
      <w:pPr>
        <w:rPr>
          <w:rFonts w:ascii="Cambria" w:hAnsi="Cambria" w:cs="Arial"/>
          <w:sz w:val="16"/>
          <w:szCs w:val="16"/>
          <w:lang w:val="es-ES_tradnl"/>
        </w:rPr>
      </w:pPr>
      <w:proofErr w:type="gramStart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>b</w:t>
      </w:r>
      <w:proofErr w:type="gramEnd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 xml:space="preserve"> </w:t>
      </w:r>
      <w:r w:rsidRPr="0074072E">
        <w:rPr>
          <w:rFonts w:ascii="Cambria" w:hAnsi="Cambria" w:cs="Arial"/>
          <w:sz w:val="16"/>
          <w:szCs w:val="16"/>
          <w:lang w:val="es-ES_tradnl"/>
        </w:rPr>
        <w:t>No es de aplicación a Trabajadores Autónomos (excepto si tiene personal a su cargo)</w:t>
      </w:r>
    </w:p>
    <w:p w:rsidR="0074072E" w:rsidRPr="0074072E" w:rsidRDefault="0074072E" w:rsidP="0074072E">
      <w:pPr>
        <w:rPr>
          <w:rFonts w:ascii="Cambria" w:hAnsi="Cambria" w:cs="Arial"/>
          <w:sz w:val="16"/>
          <w:szCs w:val="16"/>
          <w:lang w:val="es-ES_tradnl"/>
        </w:rPr>
      </w:pPr>
      <w:proofErr w:type="gramStart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>c</w:t>
      </w:r>
      <w:proofErr w:type="gramEnd"/>
      <w:r w:rsidRPr="0074072E">
        <w:rPr>
          <w:rFonts w:ascii="Cambria" w:hAnsi="Cambria" w:cs="Arial"/>
          <w:sz w:val="16"/>
          <w:szCs w:val="16"/>
          <w:vertAlign w:val="superscript"/>
          <w:lang w:val="es-ES_tradnl"/>
        </w:rPr>
        <w:t xml:space="preserve"> </w:t>
      </w:r>
      <w:r w:rsidRPr="0074072E">
        <w:rPr>
          <w:rFonts w:ascii="Cambria" w:hAnsi="Cambria" w:cs="Arial"/>
          <w:sz w:val="16"/>
          <w:szCs w:val="16"/>
          <w:lang w:val="es-ES_tradnl"/>
        </w:rPr>
        <w:t>Obligatorio antes del inicio de las actividades contratadas</w:t>
      </w:r>
    </w:p>
    <w:p w:rsidR="009240BF" w:rsidRDefault="009240BF">
      <w:pPr>
        <w:rPr>
          <w:rFonts w:ascii="Cambria" w:hAnsi="Cambria" w:cs="Arial"/>
          <w:b/>
          <w:bCs/>
          <w:spacing w:val="-2"/>
          <w:sz w:val="20"/>
          <w:szCs w:val="20"/>
          <w:lang w:val="es-ES_tradnl"/>
        </w:rPr>
      </w:pPr>
    </w:p>
    <w:sectPr w:rsidR="009240BF" w:rsidSect="002907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2" w:right="1134" w:bottom="1843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B2" w:rsidRDefault="009D44B2" w:rsidP="00B210B5">
      <w:r>
        <w:separator/>
      </w:r>
    </w:p>
  </w:endnote>
  <w:endnote w:type="continuationSeparator" w:id="0">
    <w:p w:rsidR="009D44B2" w:rsidRDefault="009D44B2" w:rsidP="00B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B2" w:rsidRPr="0014387C" w:rsidRDefault="009D44B2" w:rsidP="0014387C">
    <w:pPr>
      <w:tabs>
        <w:tab w:val="center" w:pos="4252"/>
        <w:tab w:val="right" w:pos="8504"/>
      </w:tabs>
      <w:jc w:val="center"/>
      <w:rPr>
        <w:rFonts w:ascii="Cambria" w:eastAsia="Calibri" w:hAnsi="Cambria"/>
        <w:sz w:val="18"/>
        <w:szCs w:val="18"/>
        <w:lang w:eastAsia="en-US"/>
      </w:rPr>
    </w:pPr>
    <w:r w:rsidRPr="0014387C">
      <w:rPr>
        <w:rFonts w:ascii="Cambria" w:eastAsia="Calibri" w:hAnsi="Cambria"/>
        <w:sz w:val="18"/>
        <w:szCs w:val="18"/>
        <w:lang w:eastAsia="en-US"/>
      </w:rPr>
      <w:t xml:space="preserve">Página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PAGE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D47923">
      <w:rPr>
        <w:rFonts w:ascii="Cambria" w:eastAsia="Calibri" w:hAnsi="Cambria"/>
        <w:bCs/>
        <w:noProof/>
        <w:sz w:val="18"/>
        <w:szCs w:val="18"/>
        <w:lang w:eastAsia="en-US"/>
      </w:rPr>
      <w:t>2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  <w:r w:rsidRPr="0014387C">
      <w:rPr>
        <w:rFonts w:ascii="Cambria" w:eastAsia="Calibri" w:hAnsi="Cambria"/>
        <w:sz w:val="18"/>
        <w:szCs w:val="18"/>
        <w:lang w:eastAsia="en-US"/>
      </w:rPr>
      <w:t xml:space="preserve"> de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NUMPAGES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D47923">
      <w:rPr>
        <w:rFonts w:ascii="Cambria" w:eastAsia="Calibri" w:hAnsi="Cambria"/>
        <w:bCs/>
        <w:noProof/>
        <w:sz w:val="18"/>
        <w:szCs w:val="18"/>
        <w:lang w:eastAsia="en-US"/>
      </w:rPr>
      <w:t>2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</w:p>
  <w:p w:rsidR="009D44B2" w:rsidRPr="0014387C" w:rsidRDefault="009D44B2" w:rsidP="0014387C">
    <w:pPr>
      <w:pStyle w:val="Piedepgina"/>
    </w:pPr>
  </w:p>
  <w:p w:rsidR="009D44B2" w:rsidRDefault="009D44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B2" w:rsidRPr="008A35A6" w:rsidRDefault="009D44B2" w:rsidP="007A5E76">
    <w:pPr>
      <w:pStyle w:val="TRAGSAPIEDEPGINA"/>
    </w:pPr>
    <w:r>
      <w:drawing>
        <wp:anchor distT="0" distB="0" distL="114300" distR="114300" simplePos="0" relativeHeight="251657216" behindDoc="0" locked="0" layoutInCell="1" allowOverlap="1" wp14:anchorId="37637B05" wp14:editId="7E733253">
          <wp:simplePos x="0" y="0"/>
          <wp:positionH relativeFrom="page">
            <wp:posOffset>5767070</wp:posOffset>
          </wp:positionH>
          <wp:positionV relativeFrom="page">
            <wp:posOffset>9523730</wp:posOffset>
          </wp:positionV>
          <wp:extent cx="1070610" cy="548640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A6">
      <w:t xml:space="preserve">Grupo </w:t>
    </w:r>
    <w:r>
      <w:t xml:space="preserve">Tragsa </w:t>
    </w:r>
    <w:r w:rsidRPr="008A35A6">
      <w:t xml:space="preserve">(Grupo SEPI) </w:t>
    </w:r>
    <w:r>
      <w:t>-</w:t>
    </w:r>
    <w:r w:rsidRPr="008A35A6">
      <w:t xml:space="preserve"> Sede Social: Maldonado, 58 </w:t>
    </w:r>
    <w:r>
      <w:t>-</w:t>
    </w:r>
    <w:r w:rsidRPr="008A35A6">
      <w:t xml:space="preserve"> 28006 Madrid </w:t>
    </w:r>
    <w:r>
      <w:t>-</w:t>
    </w:r>
    <w:r w:rsidRPr="008A35A6">
      <w:t xml:space="preserve"> Tel.: 91 396 34 00 </w:t>
    </w:r>
    <w:r>
      <w:t>-</w:t>
    </w:r>
    <w:r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B2" w:rsidRDefault="009D44B2" w:rsidP="00B210B5">
      <w:r>
        <w:separator/>
      </w:r>
    </w:p>
  </w:footnote>
  <w:footnote w:type="continuationSeparator" w:id="0">
    <w:p w:rsidR="009D44B2" w:rsidRDefault="009D44B2" w:rsidP="00B2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B2" w:rsidRDefault="009D44B2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46C43A1" wp14:editId="086B62CA">
          <wp:simplePos x="0" y="0"/>
          <wp:positionH relativeFrom="page">
            <wp:posOffset>-504190</wp:posOffset>
          </wp:positionH>
          <wp:positionV relativeFrom="page">
            <wp:posOffset>720090</wp:posOffset>
          </wp:positionV>
          <wp:extent cx="506730" cy="503555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B9970F" wp14:editId="5CE4CC5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25880" cy="504190"/>
          <wp:effectExtent l="0" t="0" r="762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4B2" w:rsidRDefault="009D4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B2" w:rsidRPr="00306929" w:rsidRDefault="009D44B2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97B66A" wp14:editId="093DF2A1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546100" cy="1070102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891B01B" wp14:editId="781DB653">
          <wp:simplePos x="0" y="0"/>
          <wp:positionH relativeFrom="page">
            <wp:posOffset>6336030</wp:posOffset>
          </wp:positionH>
          <wp:positionV relativeFrom="page">
            <wp:posOffset>720090</wp:posOffset>
          </wp:positionV>
          <wp:extent cx="503555" cy="50355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E88909" wp14:editId="41DDF3E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25245" cy="503555"/>
          <wp:effectExtent l="0" t="0" r="825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91"/>
    <w:multiLevelType w:val="hybridMultilevel"/>
    <w:tmpl w:val="176A9DB2"/>
    <w:lvl w:ilvl="0" w:tplc="4D202998">
      <w:start w:val="1"/>
      <w:numFmt w:val="bullet"/>
      <w:pStyle w:val="viet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A1031A"/>
    <w:multiLevelType w:val="hybridMultilevel"/>
    <w:tmpl w:val="4BD6CD44"/>
    <w:lvl w:ilvl="0" w:tplc="0CD48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76FC9"/>
    <w:multiLevelType w:val="hybridMultilevel"/>
    <w:tmpl w:val="3D7412B6"/>
    <w:lvl w:ilvl="0" w:tplc="592C5F26">
      <w:numFmt w:val="bullet"/>
      <w:lvlText w:val="-"/>
      <w:lvlJc w:val="left"/>
      <w:pPr>
        <w:tabs>
          <w:tab w:val="num" w:pos="904"/>
        </w:tabs>
        <w:ind w:left="904" w:hanging="45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40CD7"/>
    <w:multiLevelType w:val="hybridMultilevel"/>
    <w:tmpl w:val="F3C21836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D684A7F"/>
    <w:multiLevelType w:val="hybridMultilevel"/>
    <w:tmpl w:val="30FCB764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E0569DF"/>
    <w:multiLevelType w:val="hybridMultilevel"/>
    <w:tmpl w:val="3F4A7048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EE0371F"/>
    <w:multiLevelType w:val="hybridMultilevel"/>
    <w:tmpl w:val="CE4494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A7C0B"/>
    <w:multiLevelType w:val="hybridMultilevel"/>
    <w:tmpl w:val="F3C21836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1F72D58"/>
    <w:multiLevelType w:val="hybridMultilevel"/>
    <w:tmpl w:val="8856D734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33F51D2"/>
    <w:multiLevelType w:val="hybridMultilevel"/>
    <w:tmpl w:val="71484018"/>
    <w:lvl w:ilvl="0" w:tplc="592C5F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121F8"/>
    <w:multiLevelType w:val="hybridMultilevel"/>
    <w:tmpl w:val="28C8FE8E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247E3456"/>
    <w:multiLevelType w:val="hybridMultilevel"/>
    <w:tmpl w:val="F5766EC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5766B60"/>
    <w:multiLevelType w:val="hybridMultilevel"/>
    <w:tmpl w:val="3F4A7048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E7288E"/>
    <w:multiLevelType w:val="multilevel"/>
    <w:tmpl w:val="93CEC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8F4ED5"/>
    <w:multiLevelType w:val="hybridMultilevel"/>
    <w:tmpl w:val="56FA1F88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30A277F4"/>
    <w:multiLevelType w:val="hybridMultilevel"/>
    <w:tmpl w:val="CAE413A8"/>
    <w:lvl w:ilvl="0" w:tplc="0CD480E2">
      <w:start w:val="1"/>
      <w:numFmt w:val="lowerLetter"/>
      <w:lvlText w:val="%1)"/>
      <w:lvlJc w:val="left"/>
      <w:pPr>
        <w:tabs>
          <w:tab w:val="num" w:pos="2414"/>
        </w:tabs>
        <w:ind w:left="2414" w:hanging="360"/>
      </w:pPr>
      <w:rPr>
        <w:rFonts w:hint="default"/>
      </w:rPr>
    </w:lvl>
    <w:lvl w:ilvl="1" w:tplc="7102B862">
      <w:numFmt w:val="bullet"/>
      <w:lvlText w:val="•"/>
      <w:lvlJc w:val="left"/>
      <w:pPr>
        <w:ind w:left="3479" w:hanging="705"/>
      </w:pPr>
      <w:rPr>
        <w:rFonts w:ascii="Cambria" w:eastAsia="Times New Roman" w:hAnsi="Cambri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854"/>
        </w:tabs>
        <w:ind w:left="38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74"/>
        </w:tabs>
        <w:ind w:left="45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94"/>
        </w:tabs>
        <w:ind w:left="52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14"/>
        </w:tabs>
        <w:ind w:left="60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34"/>
        </w:tabs>
        <w:ind w:left="67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54"/>
        </w:tabs>
        <w:ind w:left="74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74"/>
        </w:tabs>
        <w:ind w:left="8174" w:hanging="180"/>
      </w:pPr>
    </w:lvl>
  </w:abstractNum>
  <w:abstractNum w:abstractNumId="16">
    <w:nsid w:val="357F1673"/>
    <w:multiLevelType w:val="hybridMultilevel"/>
    <w:tmpl w:val="B866CC18"/>
    <w:lvl w:ilvl="0" w:tplc="8198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06ED9"/>
    <w:multiLevelType w:val="hybridMultilevel"/>
    <w:tmpl w:val="8782F16C"/>
    <w:lvl w:ilvl="0" w:tplc="0C0A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D3D0229"/>
    <w:multiLevelType w:val="hybridMultilevel"/>
    <w:tmpl w:val="5024F0F0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D471D4F"/>
    <w:multiLevelType w:val="multilevel"/>
    <w:tmpl w:val="9D5EC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20">
    <w:nsid w:val="3E2B2C62"/>
    <w:multiLevelType w:val="hybridMultilevel"/>
    <w:tmpl w:val="D7F8D5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3C5166"/>
    <w:multiLevelType w:val="hybridMultilevel"/>
    <w:tmpl w:val="5024F0F0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3FC77B4E"/>
    <w:multiLevelType w:val="hybridMultilevel"/>
    <w:tmpl w:val="9370D53A"/>
    <w:lvl w:ilvl="0" w:tplc="CE60B1D8">
      <w:start w:val="1"/>
      <w:numFmt w:val="bullet"/>
      <w:pStyle w:val="Bibliografia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23">
    <w:nsid w:val="417F58C1"/>
    <w:multiLevelType w:val="hybridMultilevel"/>
    <w:tmpl w:val="495A7C1E"/>
    <w:lvl w:ilvl="0" w:tplc="DA7087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5434FA"/>
    <w:multiLevelType w:val="hybridMultilevel"/>
    <w:tmpl w:val="B2120760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446F0C98"/>
    <w:multiLevelType w:val="hybridMultilevel"/>
    <w:tmpl w:val="D6F4EFF6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D5153"/>
    <w:multiLevelType w:val="hybridMultilevel"/>
    <w:tmpl w:val="5FDE25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43CBD"/>
    <w:multiLevelType w:val="multilevel"/>
    <w:tmpl w:val="DFF09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C2617E3"/>
    <w:multiLevelType w:val="hybridMultilevel"/>
    <w:tmpl w:val="F3C21836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4FB35475"/>
    <w:multiLevelType w:val="hybridMultilevel"/>
    <w:tmpl w:val="30FCB764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>
    <w:nsid w:val="50F803F0"/>
    <w:multiLevelType w:val="hybridMultilevel"/>
    <w:tmpl w:val="DF7EA0FC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8F156D7"/>
    <w:multiLevelType w:val="hybridMultilevel"/>
    <w:tmpl w:val="96DABD1E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9C77A1A"/>
    <w:multiLevelType w:val="hybridMultilevel"/>
    <w:tmpl w:val="23F27E3A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5D344CDB"/>
    <w:multiLevelType w:val="hybridMultilevel"/>
    <w:tmpl w:val="8004B5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5A18F3"/>
    <w:multiLevelType w:val="hybridMultilevel"/>
    <w:tmpl w:val="4AD89C30"/>
    <w:lvl w:ilvl="0" w:tplc="5EE60D34">
      <w:start w:val="1"/>
      <w:numFmt w:val="bullet"/>
      <w:pStyle w:val="Numer1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>
    <w:nsid w:val="60822287"/>
    <w:multiLevelType w:val="hybridMultilevel"/>
    <w:tmpl w:val="BA9C928A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7">
    <w:nsid w:val="60B00BB7"/>
    <w:multiLevelType w:val="hybridMultilevel"/>
    <w:tmpl w:val="AD367A7E"/>
    <w:lvl w:ilvl="0" w:tplc="948AEF98">
      <w:start w:val="1"/>
      <w:numFmt w:val="decimal"/>
      <w:pStyle w:val="Titre1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81983A08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8">
    <w:nsid w:val="63FA2A21"/>
    <w:multiLevelType w:val="hybridMultilevel"/>
    <w:tmpl w:val="6BA4D0FC"/>
    <w:lvl w:ilvl="0" w:tplc="B7723E6E">
      <w:start w:val="1"/>
      <w:numFmt w:val="lowerLetter"/>
      <w:lvlText w:val="%1)"/>
      <w:lvlJc w:val="left"/>
      <w:pPr>
        <w:tabs>
          <w:tab w:val="num" w:pos="904"/>
        </w:tabs>
        <w:ind w:left="904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5DB5BAF"/>
    <w:multiLevelType w:val="hybridMultilevel"/>
    <w:tmpl w:val="F3C21836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66993834"/>
    <w:multiLevelType w:val="hybridMultilevel"/>
    <w:tmpl w:val="BEC64B54"/>
    <w:lvl w:ilvl="0" w:tplc="0C0A000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04AF"/>
    <w:multiLevelType w:val="hybridMultilevel"/>
    <w:tmpl w:val="D4D48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12AE"/>
    <w:multiLevelType w:val="hybridMultilevel"/>
    <w:tmpl w:val="AD90E5BC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4F24343"/>
    <w:multiLevelType w:val="hybridMultilevel"/>
    <w:tmpl w:val="30FCB764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>
    <w:nsid w:val="76CD5C09"/>
    <w:multiLevelType w:val="hybridMultilevel"/>
    <w:tmpl w:val="5BD8EFF2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7BD57327"/>
    <w:multiLevelType w:val="hybridMultilevel"/>
    <w:tmpl w:val="D688C514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6">
    <w:nsid w:val="7CEE054C"/>
    <w:multiLevelType w:val="hybridMultilevel"/>
    <w:tmpl w:val="B77E0020"/>
    <w:lvl w:ilvl="0" w:tplc="81983A08">
      <w:start w:val="1"/>
      <w:numFmt w:val="bullet"/>
      <w:pStyle w:val="Vietas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7">
    <w:nsid w:val="7CFC1246"/>
    <w:multiLevelType w:val="hybridMultilevel"/>
    <w:tmpl w:val="B2947D6A"/>
    <w:lvl w:ilvl="0" w:tplc="AB149ADA">
      <w:start w:val="1"/>
      <w:numFmt w:val="bullet"/>
      <w:pStyle w:val="InspeccionNumeracion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0B2BCD"/>
    <w:multiLevelType w:val="hybridMultilevel"/>
    <w:tmpl w:val="3F4A7048"/>
    <w:lvl w:ilvl="0" w:tplc="0C0A0013">
      <w:start w:val="1"/>
      <w:numFmt w:val="upperRoman"/>
      <w:lvlText w:val="%1."/>
      <w:lvlJc w:val="righ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"/>
  </w:num>
  <w:num w:numId="5">
    <w:abstractNumId w:val="46"/>
  </w:num>
  <w:num w:numId="6">
    <w:abstractNumId w:val="22"/>
  </w:num>
  <w:num w:numId="7">
    <w:abstractNumId w:val="35"/>
  </w:num>
  <w:num w:numId="8">
    <w:abstractNumId w:val="37"/>
  </w:num>
  <w:num w:numId="9">
    <w:abstractNumId w:val="47"/>
  </w:num>
  <w:num w:numId="10">
    <w:abstractNumId w:val="0"/>
  </w:num>
  <w:num w:numId="11">
    <w:abstractNumId w:val="16"/>
  </w:num>
  <w:num w:numId="12">
    <w:abstractNumId w:val="31"/>
  </w:num>
  <w:num w:numId="13">
    <w:abstractNumId w:val="17"/>
  </w:num>
  <w:num w:numId="14">
    <w:abstractNumId w:val="13"/>
  </w:num>
  <w:num w:numId="15">
    <w:abstractNumId w:val="40"/>
  </w:num>
  <w:num w:numId="16">
    <w:abstractNumId w:val="41"/>
  </w:num>
  <w:num w:numId="17">
    <w:abstractNumId w:val="20"/>
  </w:num>
  <w:num w:numId="18">
    <w:abstractNumId w:val="28"/>
  </w:num>
  <w:num w:numId="19">
    <w:abstractNumId w:val="27"/>
  </w:num>
  <w:num w:numId="20">
    <w:abstractNumId w:val="36"/>
  </w:num>
  <w:num w:numId="21">
    <w:abstractNumId w:val="38"/>
  </w:num>
  <w:num w:numId="22">
    <w:abstractNumId w:val="45"/>
  </w:num>
  <w:num w:numId="23">
    <w:abstractNumId w:val="23"/>
  </w:num>
  <w:num w:numId="24">
    <w:abstractNumId w:val="9"/>
  </w:num>
  <w:num w:numId="25">
    <w:abstractNumId w:val="32"/>
  </w:num>
  <w:num w:numId="26">
    <w:abstractNumId w:val="6"/>
  </w:num>
  <w:num w:numId="27">
    <w:abstractNumId w:val="1"/>
  </w:num>
  <w:num w:numId="28">
    <w:abstractNumId w:val="42"/>
  </w:num>
  <w:num w:numId="29">
    <w:abstractNumId w:val="39"/>
  </w:num>
  <w:num w:numId="30">
    <w:abstractNumId w:val="25"/>
  </w:num>
  <w:num w:numId="31">
    <w:abstractNumId w:val="3"/>
  </w:num>
  <w:num w:numId="32">
    <w:abstractNumId w:val="29"/>
  </w:num>
  <w:num w:numId="33">
    <w:abstractNumId w:val="4"/>
  </w:num>
  <w:num w:numId="34">
    <w:abstractNumId w:val="8"/>
  </w:num>
  <w:num w:numId="35">
    <w:abstractNumId w:val="44"/>
  </w:num>
  <w:num w:numId="36">
    <w:abstractNumId w:val="24"/>
  </w:num>
  <w:num w:numId="37">
    <w:abstractNumId w:val="5"/>
  </w:num>
  <w:num w:numId="38">
    <w:abstractNumId w:val="48"/>
  </w:num>
  <w:num w:numId="39">
    <w:abstractNumId w:val="12"/>
  </w:num>
  <w:num w:numId="40">
    <w:abstractNumId w:val="14"/>
  </w:num>
  <w:num w:numId="41">
    <w:abstractNumId w:val="33"/>
  </w:num>
  <w:num w:numId="42">
    <w:abstractNumId w:val="34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7"/>
  </w:num>
  <w:num w:numId="46">
    <w:abstractNumId w:val="10"/>
  </w:num>
  <w:num w:numId="47">
    <w:abstractNumId w:val="30"/>
  </w:num>
  <w:num w:numId="48">
    <w:abstractNumId w:val="18"/>
  </w:num>
  <w:num w:numId="49">
    <w:abstractNumId w:val="43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doNotTrackFormatting/>
  <w:documentProtection w:edit="readOnly" w:enforcement="1" w:cryptProviderType="rsaFull" w:cryptAlgorithmClass="hash" w:cryptAlgorithmType="typeAny" w:cryptAlgorithmSid="4" w:cryptSpinCount="100000" w:hash="vTByFvhfwR8X1dKMKv25Wc3kh+I=" w:salt="NhNdJZHQEOStg3m/TeiJ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C"/>
    <w:rsid w:val="00000804"/>
    <w:rsid w:val="0000141A"/>
    <w:rsid w:val="0000141C"/>
    <w:rsid w:val="00002277"/>
    <w:rsid w:val="000038B3"/>
    <w:rsid w:val="000040FA"/>
    <w:rsid w:val="00004EC9"/>
    <w:rsid w:val="00005226"/>
    <w:rsid w:val="00012578"/>
    <w:rsid w:val="00013001"/>
    <w:rsid w:val="000131DB"/>
    <w:rsid w:val="0002011D"/>
    <w:rsid w:val="0002216E"/>
    <w:rsid w:val="00022CD6"/>
    <w:rsid w:val="00022D5D"/>
    <w:rsid w:val="00023F42"/>
    <w:rsid w:val="00025D89"/>
    <w:rsid w:val="00026A1C"/>
    <w:rsid w:val="00026C15"/>
    <w:rsid w:val="00027942"/>
    <w:rsid w:val="00030DD3"/>
    <w:rsid w:val="00032EDC"/>
    <w:rsid w:val="000351B2"/>
    <w:rsid w:val="00037655"/>
    <w:rsid w:val="00037817"/>
    <w:rsid w:val="00041779"/>
    <w:rsid w:val="000417DF"/>
    <w:rsid w:val="00042F79"/>
    <w:rsid w:val="000451D6"/>
    <w:rsid w:val="00045FBD"/>
    <w:rsid w:val="00046A82"/>
    <w:rsid w:val="00047279"/>
    <w:rsid w:val="000514A6"/>
    <w:rsid w:val="00052612"/>
    <w:rsid w:val="0005700C"/>
    <w:rsid w:val="00057293"/>
    <w:rsid w:val="0006008A"/>
    <w:rsid w:val="00060864"/>
    <w:rsid w:val="00063F09"/>
    <w:rsid w:val="000649CD"/>
    <w:rsid w:val="00064E58"/>
    <w:rsid w:val="00065435"/>
    <w:rsid w:val="00065DBD"/>
    <w:rsid w:val="0006645B"/>
    <w:rsid w:val="00067C9D"/>
    <w:rsid w:val="000704A8"/>
    <w:rsid w:val="0007054D"/>
    <w:rsid w:val="00071F00"/>
    <w:rsid w:val="0007288A"/>
    <w:rsid w:val="00073CAE"/>
    <w:rsid w:val="0007485F"/>
    <w:rsid w:val="00075002"/>
    <w:rsid w:val="00077C3A"/>
    <w:rsid w:val="0008358B"/>
    <w:rsid w:val="00083CD1"/>
    <w:rsid w:val="0008664F"/>
    <w:rsid w:val="00086A04"/>
    <w:rsid w:val="00090885"/>
    <w:rsid w:val="00091C2A"/>
    <w:rsid w:val="000954D5"/>
    <w:rsid w:val="00096646"/>
    <w:rsid w:val="0009787E"/>
    <w:rsid w:val="000979C8"/>
    <w:rsid w:val="000A04D0"/>
    <w:rsid w:val="000A0839"/>
    <w:rsid w:val="000A17AD"/>
    <w:rsid w:val="000B03F4"/>
    <w:rsid w:val="000B04CD"/>
    <w:rsid w:val="000B2D18"/>
    <w:rsid w:val="000B364B"/>
    <w:rsid w:val="000B4422"/>
    <w:rsid w:val="000B4C19"/>
    <w:rsid w:val="000B5E24"/>
    <w:rsid w:val="000C0824"/>
    <w:rsid w:val="000C21A9"/>
    <w:rsid w:val="000C4693"/>
    <w:rsid w:val="000C4854"/>
    <w:rsid w:val="000C5EF9"/>
    <w:rsid w:val="000C6543"/>
    <w:rsid w:val="000C6F24"/>
    <w:rsid w:val="000C721A"/>
    <w:rsid w:val="000D1C59"/>
    <w:rsid w:val="000D2BA3"/>
    <w:rsid w:val="000D350A"/>
    <w:rsid w:val="000E042E"/>
    <w:rsid w:val="000E1249"/>
    <w:rsid w:val="000E12D0"/>
    <w:rsid w:val="000E3C56"/>
    <w:rsid w:val="000E4845"/>
    <w:rsid w:val="000E536F"/>
    <w:rsid w:val="000E62E0"/>
    <w:rsid w:val="000E69DD"/>
    <w:rsid w:val="000E6D4E"/>
    <w:rsid w:val="000F07D9"/>
    <w:rsid w:val="000F0BD6"/>
    <w:rsid w:val="000F0EF8"/>
    <w:rsid w:val="000F14EA"/>
    <w:rsid w:val="000F1ED9"/>
    <w:rsid w:val="000F26B6"/>
    <w:rsid w:val="000F34F1"/>
    <w:rsid w:val="000F398E"/>
    <w:rsid w:val="000F63E2"/>
    <w:rsid w:val="000F7019"/>
    <w:rsid w:val="000F7A38"/>
    <w:rsid w:val="00100FE5"/>
    <w:rsid w:val="00102748"/>
    <w:rsid w:val="001027C8"/>
    <w:rsid w:val="001039C3"/>
    <w:rsid w:val="00104AE7"/>
    <w:rsid w:val="00105608"/>
    <w:rsid w:val="00105668"/>
    <w:rsid w:val="00107311"/>
    <w:rsid w:val="001108B8"/>
    <w:rsid w:val="001133D2"/>
    <w:rsid w:val="001213FB"/>
    <w:rsid w:val="001215F3"/>
    <w:rsid w:val="00121D7C"/>
    <w:rsid w:val="00126E47"/>
    <w:rsid w:val="001279D1"/>
    <w:rsid w:val="001376EA"/>
    <w:rsid w:val="00137A4B"/>
    <w:rsid w:val="00140E4F"/>
    <w:rsid w:val="001433C7"/>
    <w:rsid w:val="0014387C"/>
    <w:rsid w:val="00144412"/>
    <w:rsid w:val="001451D0"/>
    <w:rsid w:val="001466DD"/>
    <w:rsid w:val="0014717D"/>
    <w:rsid w:val="00147D01"/>
    <w:rsid w:val="00150CE4"/>
    <w:rsid w:val="0015146D"/>
    <w:rsid w:val="001527F2"/>
    <w:rsid w:val="0015328F"/>
    <w:rsid w:val="0015329D"/>
    <w:rsid w:val="00153F38"/>
    <w:rsid w:val="001542DB"/>
    <w:rsid w:val="001542E1"/>
    <w:rsid w:val="00154472"/>
    <w:rsid w:val="0015463A"/>
    <w:rsid w:val="0015682F"/>
    <w:rsid w:val="001575FC"/>
    <w:rsid w:val="00160702"/>
    <w:rsid w:val="00162CFD"/>
    <w:rsid w:val="00162D6C"/>
    <w:rsid w:val="00163802"/>
    <w:rsid w:val="00164236"/>
    <w:rsid w:val="00166BC0"/>
    <w:rsid w:val="00172C76"/>
    <w:rsid w:val="001734EC"/>
    <w:rsid w:val="00174219"/>
    <w:rsid w:val="00175C88"/>
    <w:rsid w:val="00177595"/>
    <w:rsid w:val="00181EF7"/>
    <w:rsid w:val="00182F23"/>
    <w:rsid w:val="00183D73"/>
    <w:rsid w:val="001842FB"/>
    <w:rsid w:val="00186C25"/>
    <w:rsid w:val="001873A7"/>
    <w:rsid w:val="00187A82"/>
    <w:rsid w:val="001907FB"/>
    <w:rsid w:val="001912CC"/>
    <w:rsid w:val="00193D6D"/>
    <w:rsid w:val="00195239"/>
    <w:rsid w:val="001958F3"/>
    <w:rsid w:val="00197723"/>
    <w:rsid w:val="001A197D"/>
    <w:rsid w:val="001A1E47"/>
    <w:rsid w:val="001A2F6C"/>
    <w:rsid w:val="001A6660"/>
    <w:rsid w:val="001A6F2D"/>
    <w:rsid w:val="001A7516"/>
    <w:rsid w:val="001A77BB"/>
    <w:rsid w:val="001B0E52"/>
    <w:rsid w:val="001B3012"/>
    <w:rsid w:val="001B3AF4"/>
    <w:rsid w:val="001B41B7"/>
    <w:rsid w:val="001B60C3"/>
    <w:rsid w:val="001B6E02"/>
    <w:rsid w:val="001B712A"/>
    <w:rsid w:val="001C20B8"/>
    <w:rsid w:val="001C358D"/>
    <w:rsid w:val="001C3E59"/>
    <w:rsid w:val="001C64D3"/>
    <w:rsid w:val="001C6BCF"/>
    <w:rsid w:val="001D1312"/>
    <w:rsid w:val="001D1703"/>
    <w:rsid w:val="001D4AF4"/>
    <w:rsid w:val="001D55C0"/>
    <w:rsid w:val="001D697C"/>
    <w:rsid w:val="001E126F"/>
    <w:rsid w:val="001E15E7"/>
    <w:rsid w:val="001E3048"/>
    <w:rsid w:val="001E38DE"/>
    <w:rsid w:val="001E46B0"/>
    <w:rsid w:val="001E4D61"/>
    <w:rsid w:val="001E5989"/>
    <w:rsid w:val="001F0A75"/>
    <w:rsid w:val="001F454B"/>
    <w:rsid w:val="001F4EED"/>
    <w:rsid w:val="0020086B"/>
    <w:rsid w:val="0021101E"/>
    <w:rsid w:val="00211BC8"/>
    <w:rsid w:val="00213D19"/>
    <w:rsid w:val="002161B6"/>
    <w:rsid w:val="00216987"/>
    <w:rsid w:val="002173A2"/>
    <w:rsid w:val="002207FB"/>
    <w:rsid w:val="0022499E"/>
    <w:rsid w:val="002249F1"/>
    <w:rsid w:val="0022581C"/>
    <w:rsid w:val="0022620B"/>
    <w:rsid w:val="00227B05"/>
    <w:rsid w:val="002302FE"/>
    <w:rsid w:val="00231F11"/>
    <w:rsid w:val="002331C2"/>
    <w:rsid w:val="00233BB2"/>
    <w:rsid w:val="00234423"/>
    <w:rsid w:val="00234EA6"/>
    <w:rsid w:val="00235DCD"/>
    <w:rsid w:val="0023632D"/>
    <w:rsid w:val="00236647"/>
    <w:rsid w:val="00240685"/>
    <w:rsid w:val="00242038"/>
    <w:rsid w:val="002438D6"/>
    <w:rsid w:val="00245358"/>
    <w:rsid w:val="002459AC"/>
    <w:rsid w:val="002507D7"/>
    <w:rsid w:val="00252E1F"/>
    <w:rsid w:val="002535D1"/>
    <w:rsid w:val="0025407A"/>
    <w:rsid w:val="002546AF"/>
    <w:rsid w:val="00255776"/>
    <w:rsid w:val="0025589F"/>
    <w:rsid w:val="00255D4C"/>
    <w:rsid w:val="00257358"/>
    <w:rsid w:val="00262CCC"/>
    <w:rsid w:val="00264620"/>
    <w:rsid w:val="00270A43"/>
    <w:rsid w:val="00270FB5"/>
    <w:rsid w:val="00271466"/>
    <w:rsid w:val="00272012"/>
    <w:rsid w:val="00272093"/>
    <w:rsid w:val="0027288B"/>
    <w:rsid w:val="002729D6"/>
    <w:rsid w:val="00272D18"/>
    <w:rsid w:val="00273A10"/>
    <w:rsid w:val="00277A87"/>
    <w:rsid w:val="002807E0"/>
    <w:rsid w:val="0028092B"/>
    <w:rsid w:val="00280ABF"/>
    <w:rsid w:val="00281130"/>
    <w:rsid w:val="00281810"/>
    <w:rsid w:val="00281EFF"/>
    <w:rsid w:val="00282890"/>
    <w:rsid w:val="00282ABF"/>
    <w:rsid w:val="00283383"/>
    <w:rsid w:val="00283C7D"/>
    <w:rsid w:val="00283F4B"/>
    <w:rsid w:val="0028583F"/>
    <w:rsid w:val="002867B9"/>
    <w:rsid w:val="00286887"/>
    <w:rsid w:val="00287150"/>
    <w:rsid w:val="00287A81"/>
    <w:rsid w:val="00290740"/>
    <w:rsid w:val="00291710"/>
    <w:rsid w:val="002923B6"/>
    <w:rsid w:val="002926C6"/>
    <w:rsid w:val="002944A2"/>
    <w:rsid w:val="00297256"/>
    <w:rsid w:val="00297EEA"/>
    <w:rsid w:val="002A21E1"/>
    <w:rsid w:val="002A383A"/>
    <w:rsid w:val="002A444E"/>
    <w:rsid w:val="002A4D17"/>
    <w:rsid w:val="002A5AF2"/>
    <w:rsid w:val="002A5D07"/>
    <w:rsid w:val="002A5FEB"/>
    <w:rsid w:val="002B0DA8"/>
    <w:rsid w:val="002B116A"/>
    <w:rsid w:val="002B1617"/>
    <w:rsid w:val="002B17CE"/>
    <w:rsid w:val="002B2596"/>
    <w:rsid w:val="002B4315"/>
    <w:rsid w:val="002B4BD6"/>
    <w:rsid w:val="002B50C2"/>
    <w:rsid w:val="002B6464"/>
    <w:rsid w:val="002C0715"/>
    <w:rsid w:val="002C1283"/>
    <w:rsid w:val="002C2DE0"/>
    <w:rsid w:val="002C4533"/>
    <w:rsid w:val="002C51B9"/>
    <w:rsid w:val="002C5578"/>
    <w:rsid w:val="002C72E0"/>
    <w:rsid w:val="002C76BB"/>
    <w:rsid w:val="002D1C77"/>
    <w:rsid w:val="002D2B95"/>
    <w:rsid w:val="002D4277"/>
    <w:rsid w:val="002D52E7"/>
    <w:rsid w:val="002D6DD9"/>
    <w:rsid w:val="002E096C"/>
    <w:rsid w:val="002E0DDC"/>
    <w:rsid w:val="002E0E06"/>
    <w:rsid w:val="002E27C4"/>
    <w:rsid w:val="002E2868"/>
    <w:rsid w:val="002E419E"/>
    <w:rsid w:val="002E6A2D"/>
    <w:rsid w:val="002E6FB6"/>
    <w:rsid w:val="002E7577"/>
    <w:rsid w:val="002F28AF"/>
    <w:rsid w:val="002F3BE3"/>
    <w:rsid w:val="002F3E33"/>
    <w:rsid w:val="002F4438"/>
    <w:rsid w:val="002F47C4"/>
    <w:rsid w:val="002F5D51"/>
    <w:rsid w:val="002F6AF8"/>
    <w:rsid w:val="002F7DD4"/>
    <w:rsid w:val="00300CD5"/>
    <w:rsid w:val="00301E7A"/>
    <w:rsid w:val="00302FAB"/>
    <w:rsid w:val="003038D1"/>
    <w:rsid w:val="00303D58"/>
    <w:rsid w:val="00305467"/>
    <w:rsid w:val="00305696"/>
    <w:rsid w:val="003057F7"/>
    <w:rsid w:val="003068C6"/>
    <w:rsid w:val="00306929"/>
    <w:rsid w:val="00307A13"/>
    <w:rsid w:val="00310E29"/>
    <w:rsid w:val="00311453"/>
    <w:rsid w:val="00311DBB"/>
    <w:rsid w:val="00312029"/>
    <w:rsid w:val="0031243B"/>
    <w:rsid w:val="00314534"/>
    <w:rsid w:val="00314FA1"/>
    <w:rsid w:val="00315AD4"/>
    <w:rsid w:val="0031704E"/>
    <w:rsid w:val="00321993"/>
    <w:rsid w:val="0032311D"/>
    <w:rsid w:val="00334A19"/>
    <w:rsid w:val="00336388"/>
    <w:rsid w:val="00337BA5"/>
    <w:rsid w:val="00344A12"/>
    <w:rsid w:val="003450D7"/>
    <w:rsid w:val="00346451"/>
    <w:rsid w:val="00347E3D"/>
    <w:rsid w:val="003517AB"/>
    <w:rsid w:val="00352EAD"/>
    <w:rsid w:val="00355FC0"/>
    <w:rsid w:val="00362767"/>
    <w:rsid w:val="00362FB8"/>
    <w:rsid w:val="00363481"/>
    <w:rsid w:val="00363A4D"/>
    <w:rsid w:val="00365428"/>
    <w:rsid w:val="003662E0"/>
    <w:rsid w:val="003668AC"/>
    <w:rsid w:val="003676E8"/>
    <w:rsid w:val="00371D54"/>
    <w:rsid w:val="00372894"/>
    <w:rsid w:val="003738FA"/>
    <w:rsid w:val="00374B42"/>
    <w:rsid w:val="0037689D"/>
    <w:rsid w:val="003806E2"/>
    <w:rsid w:val="003809CD"/>
    <w:rsid w:val="00380E8C"/>
    <w:rsid w:val="003815EF"/>
    <w:rsid w:val="00382312"/>
    <w:rsid w:val="00382697"/>
    <w:rsid w:val="00382B9A"/>
    <w:rsid w:val="003851D4"/>
    <w:rsid w:val="003856D8"/>
    <w:rsid w:val="00392458"/>
    <w:rsid w:val="00396AB8"/>
    <w:rsid w:val="00397DB1"/>
    <w:rsid w:val="003A1CE5"/>
    <w:rsid w:val="003A1E19"/>
    <w:rsid w:val="003A44BA"/>
    <w:rsid w:val="003A4FAE"/>
    <w:rsid w:val="003A54BF"/>
    <w:rsid w:val="003A68FB"/>
    <w:rsid w:val="003A7DF8"/>
    <w:rsid w:val="003B0051"/>
    <w:rsid w:val="003B08FB"/>
    <w:rsid w:val="003B0D16"/>
    <w:rsid w:val="003B14F5"/>
    <w:rsid w:val="003B29AD"/>
    <w:rsid w:val="003B2E0A"/>
    <w:rsid w:val="003B4EFA"/>
    <w:rsid w:val="003B5AAF"/>
    <w:rsid w:val="003B6A32"/>
    <w:rsid w:val="003C02A6"/>
    <w:rsid w:val="003C0EA8"/>
    <w:rsid w:val="003C1185"/>
    <w:rsid w:val="003C3823"/>
    <w:rsid w:val="003C67AB"/>
    <w:rsid w:val="003D08B1"/>
    <w:rsid w:val="003D0DBB"/>
    <w:rsid w:val="003D11E8"/>
    <w:rsid w:val="003D16CB"/>
    <w:rsid w:val="003D3879"/>
    <w:rsid w:val="003D73D8"/>
    <w:rsid w:val="003D778A"/>
    <w:rsid w:val="003D7D00"/>
    <w:rsid w:val="003E32EF"/>
    <w:rsid w:val="003E3A36"/>
    <w:rsid w:val="003E40F4"/>
    <w:rsid w:val="003E6401"/>
    <w:rsid w:val="003E793C"/>
    <w:rsid w:val="003F0A2E"/>
    <w:rsid w:val="003F0A3F"/>
    <w:rsid w:val="003F1FB3"/>
    <w:rsid w:val="003F24D5"/>
    <w:rsid w:val="003F2E09"/>
    <w:rsid w:val="003F3A66"/>
    <w:rsid w:val="003F6D77"/>
    <w:rsid w:val="00403551"/>
    <w:rsid w:val="00403970"/>
    <w:rsid w:val="0040693B"/>
    <w:rsid w:val="00406BFB"/>
    <w:rsid w:val="004155F9"/>
    <w:rsid w:val="00415954"/>
    <w:rsid w:val="0041638C"/>
    <w:rsid w:val="00416EBE"/>
    <w:rsid w:val="00416F9C"/>
    <w:rsid w:val="00417AF1"/>
    <w:rsid w:val="00420A27"/>
    <w:rsid w:val="00422FDB"/>
    <w:rsid w:val="004232B1"/>
    <w:rsid w:val="00423A86"/>
    <w:rsid w:val="00424D4C"/>
    <w:rsid w:val="00425793"/>
    <w:rsid w:val="0043271D"/>
    <w:rsid w:val="00432A48"/>
    <w:rsid w:val="00435073"/>
    <w:rsid w:val="004362F3"/>
    <w:rsid w:val="004378D1"/>
    <w:rsid w:val="00440CBE"/>
    <w:rsid w:val="00440CF7"/>
    <w:rsid w:val="00441E35"/>
    <w:rsid w:val="004441BE"/>
    <w:rsid w:val="004446F8"/>
    <w:rsid w:val="00445671"/>
    <w:rsid w:val="00446935"/>
    <w:rsid w:val="00447EA8"/>
    <w:rsid w:val="00450F89"/>
    <w:rsid w:val="00451169"/>
    <w:rsid w:val="0045388E"/>
    <w:rsid w:val="00463EA8"/>
    <w:rsid w:val="00465EF3"/>
    <w:rsid w:val="00471A4B"/>
    <w:rsid w:val="00471BB0"/>
    <w:rsid w:val="00472779"/>
    <w:rsid w:val="004737B2"/>
    <w:rsid w:val="004753B2"/>
    <w:rsid w:val="00475C9E"/>
    <w:rsid w:val="0047657A"/>
    <w:rsid w:val="00477F3E"/>
    <w:rsid w:val="00482458"/>
    <w:rsid w:val="00483CA2"/>
    <w:rsid w:val="00484DDF"/>
    <w:rsid w:val="00485169"/>
    <w:rsid w:val="00486901"/>
    <w:rsid w:val="00486D2E"/>
    <w:rsid w:val="004902F8"/>
    <w:rsid w:val="00493F5C"/>
    <w:rsid w:val="00494582"/>
    <w:rsid w:val="00494DC3"/>
    <w:rsid w:val="00494E6A"/>
    <w:rsid w:val="0049593B"/>
    <w:rsid w:val="00496BE4"/>
    <w:rsid w:val="00497073"/>
    <w:rsid w:val="004A10A9"/>
    <w:rsid w:val="004A5D01"/>
    <w:rsid w:val="004A6A83"/>
    <w:rsid w:val="004A7918"/>
    <w:rsid w:val="004B2AE9"/>
    <w:rsid w:val="004B3513"/>
    <w:rsid w:val="004B626A"/>
    <w:rsid w:val="004B6851"/>
    <w:rsid w:val="004B736C"/>
    <w:rsid w:val="004C38E3"/>
    <w:rsid w:val="004C5D16"/>
    <w:rsid w:val="004D0EAC"/>
    <w:rsid w:val="004D25EE"/>
    <w:rsid w:val="004D522F"/>
    <w:rsid w:val="004D5917"/>
    <w:rsid w:val="004D67C1"/>
    <w:rsid w:val="004E0AB7"/>
    <w:rsid w:val="004E1479"/>
    <w:rsid w:val="004E25E9"/>
    <w:rsid w:val="004E397C"/>
    <w:rsid w:val="004E402D"/>
    <w:rsid w:val="004E5660"/>
    <w:rsid w:val="004E58C0"/>
    <w:rsid w:val="004E6C7E"/>
    <w:rsid w:val="004E6F7B"/>
    <w:rsid w:val="004E7A80"/>
    <w:rsid w:val="004F0552"/>
    <w:rsid w:val="004F1A22"/>
    <w:rsid w:val="004F3564"/>
    <w:rsid w:val="004F5F79"/>
    <w:rsid w:val="004F7AC9"/>
    <w:rsid w:val="00500C7D"/>
    <w:rsid w:val="00501DA9"/>
    <w:rsid w:val="0050282B"/>
    <w:rsid w:val="00503897"/>
    <w:rsid w:val="00505366"/>
    <w:rsid w:val="0050544B"/>
    <w:rsid w:val="0050551B"/>
    <w:rsid w:val="00511EE1"/>
    <w:rsid w:val="005161E7"/>
    <w:rsid w:val="005161F9"/>
    <w:rsid w:val="00516B7C"/>
    <w:rsid w:val="00516D3C"/>
    <w:rsid w:val="00520A4C"/>
    <w:rsid w:val="005211B6"/>
    <w:rsid w:val="00522088"/>
    <w:rsid w:val="00524DEA"/>
    <w:rsid w:val="00524FE4"/>
    <w:rsid w:val="0052561A"/>
    <w:rsid w:val="00526E60"/>
    <w:rsid w:val="00530889"/>
    <w:rsid w:val="00530A13"/>
    <w:rsid w:val="005342AE"/>
    <w:rsid w:val="00537ECC"/>
    <w:rsid w:val="0054081C"/>
    <w:rsid w:val="00540F8F"/>
    <w:rsid w:val="00541FFA"/>
    <w:rsid w:val="00542944"/>
    <w:rsid w:val="00544D50"/>
    <w:rsid w:val="005454A7"/>
    <w:rsid w:val="00545DA1"/>
    <w:rsid w:val="00546791"/>
    <w:rsid w:val="005467A2"/>
    <w:rsid w:val="00546DA5"/>
    <w:rsid w:val="0055093E"/>
    <w:rsid w:val="005526A2"/>
    <w:rsid w:val="0055728E"/>
    <w:rsid w:val="0055769C"/>
    <w:rsid w:val="005605A3"/>
    <w:rsid w:val="00560BBC"/>
    <w:rsid w:val="00560DDE"/>
    <w:rsid w:val="00561BB3"/>
    <w:rsid w:val="0056228A"/>
    <w:rsid w:val="00562A0C"/>
    <w:rsid w:val="0056358D"/>
    <w:rsid w:val="00563693"/>
    <w:rsid w:val="00563E07"/>
    <w:rsid w:val="0056451B"/>
    <w:rsid w:val="00567BD6"/>
    <w:rsid w:val="005720C4"/>
    <w:rsid w:val="00575AB6"/>
    <w:rsid w:val="005770D3"/>
    <w:rsid w:val="0058076A"/>
    <w:rsid w:val="00580FA8"/>
    <w:rsid w:val="00581323"/>
    <w:rsid w:val="00585576"/>
    <w:rsid w:val="00586979"/>
    <w:rsid w:val="00592E57"/>
    <w:rsid w:val="00593007"/>
    <w:rsid w:val="00594B03"/>
    <w:rsid w:val="00594D50"/>
    <w:rsid w:val="0059565C"/>
    <w:rsid w:val="005A0004"/>
    <w:rsid w:val="005A03A8"/>
    <w:rsid w:val="005A0BE6"/>
    <w:rsid w:val="005A2220"/>
    <w:rsid w:val="005A52C7"/>
    <w:rsid w:val="005A5D43"/>
    <w:rsid w:val="005A61AB"/>
    <w:rsid w:val="005A7693"/>
    <w:rsid w:val="005B14BA"/>
    <w:rsid w:val="005B16EB"/>
    <w:rsid w:val="005B36C0"/>
    <w:rsid w:val="005B382D"/>
    <w:rsid w:val="005B6545"/>
    <w:rsid w:val="005B7080"/>
    <w:rsid w:val="005C0955"/>
    <w:rsid w:val="005C1827"/>
    <w:rsid w:val="005C2F31"/>
    <w:rsid w:val="005C47FA"/>
    <w:rsid w:val="005C5F2A"/>
    <w:rsid w:val="005D0475"/>
    <w:rsid w:val="005D0B39"/>
    <w:rsid w:val="005D2702"/>
    <w:rsid w:val="005D2A99"/>
    <w:rsid w:val="005D30AA"/>
    <w:rsid w:val="005D317D"/>
    <w:rsid w:val="005D4E86"/>
    <w:rsid w:val="005D75E8"/>
    <w:rsid w:val="005E138D"/>
    <w:rsid w:val="005E2B5D"/>
    <w:rsid w:val="005E3356"/>
    <w:rsid w:val="005E4069"/>
    <w:rsid w:val="005E4C80"/>
    <w:rsid w:val="005E7D55"/>
    <w:rsid w:val="005F26E2"/>
    <w:rsid w:val="005F2EDD"/>
    <w:rsid w:val="005F3924"/>
    <w:rsid w:val="005F49E4"/>
    <w:rsid w:val="005F4FF2"/>
    <w:rsid w:val="005F63A7"/>
    <w:rsid w:val="005F7A35"/>
    <w:rsid w:val="005F7DD5"/>
    <w:rsid w:val="00600E6A"/>
    <w:rsid w:val="00600FDC"/>
    <w:rsid w:val="006014F2"/>
    <w:rsid w:val="006020E5"/>
    <w:rsid w:val="00602624"/>
    <w:rsid w:val="0060507F"/>
    <w:rsid w:val="006050EA"/>
    <w:rsid w:val="006054A8"/>
    <w:rsid w:val="006055FF"/>
    <w:rsid w:val="00605CBB"/>
    <w:rsid w:val="00606019"/>
    <w:rsid w:val="00622275"/>
    <w:rsid w:val="00625436"/>
    <w:rsid w:val="0062565F"/>
    <w:rsid w:val="006306A7"/>
    <w:rsid w:val="00631453"/>
    <w:rsid w:val="00632ADC"/>
    <w:rsid w:val="00632D5F"/>
    <w:rsid w:val="00634F95"/>
    <w:rsid w:val="0063570C"/>
    <w:rsid w:val="00636CEC"/>
    <w:rsid w:val="00637419"/>
    <w:rsid w:val="0064039C"/>
    <w:rsid w:val="00642DB9"/>
    <w:rsid w:val="00644162"/>
    <w:rsid w:val="00645248"/>
    <w:rsid w:val="00646647"/>
    <w:rsid w:val="00647DB8"/>
    <w:rsid w:val="0065197E"/>
    <w:rsid w:val="0065270C"/>
    <w:rsid w:val="006550FE"/>
    <w:rsid w:val="006554BB"/>
    <w:rsid w:val="006554E5"/>
    <w:rsid w:val="006565B4"/>
    <w:rsid w:val="00657BEB"/>
    <w:rsid w:val="00660AC9"/>
    <w:rsid w:val="006616C2"/>
    <w:rsid w:val="006617B0"/>
    <w:rsid w:val="006638B2"/>
    <w:rsid w:val="00666704"/>
    <w:rsid w:val="00671909"/>
    <w:rsid w:val="006724B7"/>
    <w:rsid w:val="00676158"/>
    <w:rsid w:val="0067617E"/>
    <w:rsid w:val="00677205"/>
    <w:rsid w:val="006776E9"/>
    <w:rsid w:val="00680A03"/>
    <w:rsid w:val="00680DCC"/>
    <w:rsid w:val="00680EAF"/>
    <w:rsid w:val="00683ECC"/>
    <w:rsid w:val="0068477C"/>
    <w:rsid w:val="0068513F"/>
    <w:rsid w:val="0068580F"/>
    <w:rsid w:val="00685C29"/>
    <w:rsid w:val="00686E4E"/>
    <w:rsid w:val="0069187B"/>
    <w:rsid w:val="00693F71"/>
    <w:rsid w:val="00694E79"/>
    <w:rsid w:val="006952BF"/>
    <w:rsid w:val="006956F8"/>
    <w:rsid w:val="00695826"/>
    <w:rsid w:val="00695D01"/>
    <w:rsid w:val="00695E24"/>
    <w:rsid w:val="00696269"/>
    <w:rsid w:val="00697FD3"/>
    <w:rsid w:val="006A20CC"/>
    <w:rsid w:val="006A2203"/>
    <w:rsid w:val="006A2BEE"/>
    <w:rsid w:val="006A30EC"/>
    <w:rsid w:val="006A4782"/>
    <w:rsid w:val="006A7E64"/>
    <w:rsid w:val="006B15D4"/>
    <w:rsid w:val="006B215D"/>
    <w:rsid w:val="006B3861"/>
    <w:rsid w:val="006C0400"/>
    <w:rsid w:val="006C1D78"/>
    <w:rsid w:val="006C2696"/>
    <w:rsid w:val="006C3075"/>
    <w:rsid w:val="006C4B50"/>
    <w:rsid w:val="006C6CA7"/>
    <w:rsid w:val="006D2BC8"/>
    <w:rsid w:val="006D4C9B"/>
    <w:rsid w:val="006D5C14"/>
    <w:rsid w:val="006D63A1"/>
    <w:rsid w:val="006D68BA"/>
    <w:rsid w:val="006E5F51"/>
    <w:rsid w:val="006E6A66"/>
    <w:rsid w:val="006E7FBB"/>
    <w:rsid w:val="006F1066"/>
    <w:rsid w:val="006F17BD"/>
    <w:rsid w:val="006F2256"/>
    <w:rsid w:val="006F2B13"/>
    <w:rsid w:val="006F50D8"/>
    <w:rsid w:val="006F73D8"/>
    <w:rsid w:val="007000EA"/>
    <w:rsid w:val="0070238F"/>
    <w:rsid w:val="0070345D"/>
    <w:rsid w:val="007036E8"/>
    <w:rsid w:val="007066DA"/>
    <w:rsid w:val="0071024E"/>
    <w:rsid w:val="00710967"/>
    <w:rsid w:val="00710DCD"/>
    <w:rsid w:val="00711C96"/>
    <w:rsid w:val="00713565"/>
    <w:rsid w:val="00713BAA"/>
    <w:rsid w:val="00716DE6"/>
    <w:rsid w:val="007244C9"/>
    <w:rsid w:val="0072674B"/>
    <w:rsid w:val="00727669"/>
    <w:rsid w:val="00727A7B"/>
    <w:rsid w:val="00727AAF"/>
    <w:rsid w:val="00727DB3"/>
    <w:rsid w:val="007302C8"/>
    <w:rsid w:val="00730749"/>
    <w:rsid w:val="007319B3"/>
    <w:rsid w:val="00731D65"/>
    <w:rsid w:val="00733741"/>
    <w:rsid w:val="00733A54"/>
    <w:rsid w:val="00733E2C"/>
    <w:rsid w:val="00736370"/>
    <w:rsid w:val="00737229"/>
    <w:rsid w:val="0074072E"/>
    <w:rsid w:val="00740B66"/>
    <w:rsid w:val="007435E1"/>
    <w:rsid w:val="00744048"/>
    <w:rsid w:val="00751033"/>
    <w:rsid w:val="00752CC4"/>
    <w:rsid w:val="0075339D"/>
    <w:rsid w:val="00753A7F"/>
    <w:rsid w:val="0075502F"/>
    <w:rsid w:val="007567F9"/>
    <w:rsid w:val="00757F5A"/>
    <w:rsid w:val="007612EF"/>
    <w:rsid w:val="007613FC"/>
    <w:rsid w:val="00761BFF"/>
    <w:rsid w:val="00761DFC"/>
    <w:rsid w:val="00762364"/>
    <w:rsid w:val="007631FE"/>
    <w:rsid w:val="00764CA3"/>
    <w:rsid w:val="00765298"/>
    <w:rsid w:val="007673C0"/>
    <w:rsid w:val="00767CAC"/>
    <w:rsid w:val="007725A0"/>
    <w:rsid w:val="00776618"/>
    <w:rsid w:val="0077739E"/>
    <w:rsid w:val="007804B1"/>
    <w:rsid w:val="007823DD"/>
    <w:rsid w:val="00782F15"/>
    <w:rsid w:val="007859FE"/>
    <w:rsid w:val="00785C05"/>
    <w:rsid w:val="0078707E"/>
    <w:rsid w:val="00787B13"/>
    <w:rsid w:val="00792D2E"/>
    <w:rsid w:val="00793BF8"/>
    <w:rsid w:val="00794376"/>
    <w:rsid w:val="00795739"/>
    <w:rsid w:val="0079686A"/>
    <w:rsid w:val="007969DF"/>
    <w:rsid w:val="007A02EE"/>
    <w:rsid w:val="007A1AEF"/>
    <w:rsid w:val="007A259F"/>
    <w:rsid w:val="007A322F"/>
    <w:rsid w:val="007A5159"/>
    <w:rsid w:val="007A5E76"/>
    <w:rsid w:val="007A5F9D"/>
    <w:rsid w:val="007A6C2B"/>
    <w:rsid w:val="007A76E3"/>
    <w:rsid w:val="007B0362"/>
    <w:rsid w:val="007B34E4"/>
    <w:rsid w:val="007B3E4B"/>
    <w:rsid w:val="007B50E1"/>
    <w:rsid w:val="007B5439"/>
    <w:rsid w:val="007C26D5"/>
    <w:rsid w:val="007C3DC8"/>
    <w:rsid w:val="007C4001"/>
    <w:rsid w:val="007C415F"/>
    <w:rsid w:val="007C42B5"/>
    <w:rsid w:val="007C5142"/>
    <w:rsid w:val="007C5D90"/>
    <w:rsid w:val="007D023B"/>
    <w:rsid w:val="007D16F1"/>
    <w:rsid w:val="007D1A4D"/>
    <w:rsid w:val="007D1B4A"/>
    <w:rsid w:val="007D2628"/>
    <w:rsid w:val="007D29A7"/>
    <w:rsid w:val="007D377C"/>
    <w:rsid w:val="007D7958"/>
    <w:rsid w:val="007D7BF0"/>
    <w:rsid w:val="007E1447"/>
    <w:rsid w:val="007E3707"/>
    <w:rsid w:val="007E5C28"/>
    <w:rsid w:val="007E5EBA"/>
    <w:rsid w:val="007E6341"/>
    <w:rsid w:val="007E6A71"/>
    <w:rsid w:val="007E7424"/>
    <w:rsid w:val="007E7449"/>
    <w:rsid w:val="007F1D87"/>
    <w:rsid w:val="007F1ED8"/>
    <w:rsid w:val="007F208D"/>
    <w:rsid w:val="007F2106"/>
    <w:rsid w:val="007F3F5D"/>
    <w:rsid w:val="007F4754"/>
    <w:rsid w:val="00800CA7"/>
    <w:rsid w:val="00801452"/>
    <w:rsid w:val="00801B4E"/>
    <w:rsid w:val="00801C0B"/>
    <w:rsid w:val="0080266B"/>
    <w:rsid w:val="00803D43"/>
    <w:rsid w:val="00805BE2"/>
    <w:rsid w:val="00806102"/>
    <w:rsid w:val="00811A75"/>
    <w:rsid w:val="00813443"/>
    <w:rsid w:val="00813D62"/>
    <w:rsid w:val="0081771B"/>
    <w:rsid w:val="00820F30"/>
    <w:rsid w:val="008229E5"/>
    <w:rsid w:val="00824E59"/>
    <w:rsid w:val="00830935"/>
    <w:rsid w:val="00830B96"/>
    <w:rsid w:val="008320DD"/>
    <w:rsid w:val="008335A7"/>
    <w:rsid w:val="008361AB"/>
    <w:rsid w:val="00836BF5"/>
    <w:rsid w:val="0084056A"/>
    <w:rsid w:val="00841E93"/>
    <w:rsid w:val="00842385"/>
    <w:rsid w:val="00842AE9"/>
    <w:rsid w:val="00842ED4"/>
    <w:rsid w:val="00844A0B"/>
    <w:rsid w:val="00845EA2"/>
    <w:rsid w:val="00850083"/>
    <w:rsid w:val="00850DC1"/>
    <w:rsid w:val="008512A9"/>
    <w:rsid w:val="0085206A"/>
    <w:rsid w:val="00853D58"/>
    <w:rsid w:val="008557E7"/>
    <w:rsid w:val="00860D7D"/>
    <w:rsid w:val="00861513"/>
    <w:rsid w:val="0086422C"/>
    <w:rsid w:val="008676DA"/>
    <w:rsid w:val="008677D0"/>
    <w:rsid w:val="00867B6C"/>
    <w:rsid w:val="00867BA8"/>
    <w:rsid w:val="00870D3E"/>
    <w:rsid w:val="0087109C"/>
    <w:rsid w:val="00871178"/>
    <w:rsid w:val="00873390"/>
    <w:rsid w:val="00874900"/>
    <w:rsid w:val="00880A6E"/>
    <w:rsid w:val="00880D5B"/>
    <w:rsid w:val="00882103"/>
    <w:rsid w:val="00885171"/>
    <w:rsid w:val="0088641F"/>
    <w:rsid w:val="00892773"/>
    <w:rsid w:val="0089291F"/>
    <w:rsid w:val="00893364"/>
    <w:rsid w:val="00893401"/>
    <w:rsid w:val="00894227"/>
    <w:rsid w:val="00895B02"/>
    <w:rsid w:val="008A069C"/>
    <w:rsid w:val="008A15DE"/>
    <w:rsid w:val="008A17B0"/>
    <w:rsid w:val="008A35A6"/>
    <w:rsid w:val="008A467C"/>
    <w:rsid w:val="008A53B0"/>
    <w:rsid w:val="008B46B1"/>
    <w:rsid w:val="008B5A2D"/>
    <w:rsid w:val="008B6E1C"/>
    <w:rsid w:val="008B7234"/>
    <w:rsid w:val="008B76E3"/>
    <w:rsid w:val="008C0B9F"/>
    <w:rsid w:val="008C26D3"/>
    <w:rsid w:val="008C393C"/>
    <w:rsid w:val="008C5572"/>
    <w:rsid w:val="008C67AE"/>
    <w:rsid w:val="008C770B"/>
    <w:rsid w:val="008D0F49"/>
    <w:rsid w:val="008D17F6"/>
    <w:rsid w:val="008D2DAB"/>
    <w:rsid w:val="008D300E"/>
    <w:rsid w:val="008E0E23"/>
    <w:rsid w:val="008E336A"/>
    <w:rsid w:val="008E37B2"/>
    <w:rsid w:val="008E3F69"/>
    <w:rsid w:val="008E488A"/>
    <w:rsid w:val="008E547B"/>
    <w:rsid w:val="008E5BB3"/>
    <w:rsid w:val="008F1CCF"/>
    <w:rsid w:val="008F2653"/>
    <w:rsid w:val="008F2A97"/>
    <w:rsid w:val="008F2E0A"/>
    <w:rsid w:val="008F2F0E"/>
    <w:rsid w:val="008F3036"/>
    <w:rsid w:val="008F51CD"/>
    <w:rsid w:val="008F61D3"/>
    <w:rsid w:val="008F6694"/>
    <w:rsid w:val="0090311A"/>
    <w:rsid w:val="009036E5"/>
    <w:rsid w:val="009037D7"/>
    <w:rsid w:val="009070CA"/>
    <w:rsid w:val="009109F1"/>
    <w:rsid w:val="009118BB"/>
    <w:rsid w:val="0091275A"/>
    <w:rsid w:val="00913E65"/>
    <w:rsid w:val="00914189"/>
    <w:rsid w:val="009141AB"/>
    <w:rsid w:val="009160F2"/>
    <w:rsid w:val="0092022A"/>
    <w:rsid w:val="00920684"/>
    <w:rsid w:val="009208D0"/>
    <w:rsid w:val="0092094E"/>
    <w:rsid w:val="009215FC"/>
    <w:rsid w:val="009218E2"/>
    <w:rsid w:val="00922239"/>
    <w:rsid w:val="009240BF"/>
    <w:rsid w:val="00924BF2"/>
    <w:rsid w:val="009250F3"/>
    <w:rsid w:val="00925E36"/>
    <w:rsid w:val="00927875"/>
    <w:rsid w:val="009329E5"/>
    <w:rsid w:val="00933E8C"/>
    <w:rsid w:val="009357C3"/>
    <w:rsid w:val="00935F36"/>
    <w:rsid w:val="00937101"/>
    <w:rsid w:val="00943478"/>
    <w:rsid w:val="00943CE3"/>
    <w:rsid w:val="009463B0"/>
    <w:rsid w:val="00951B86"/>
    <w:rsid w:val="00952176"/>
    <w:rsid w:val="009525A4"/>
    <w:rsid w:val="009530D5"/>
    <w:rsid w:val="00953477"/>
    <w:rsid w:val="0095564C"/>
    <w:rsid w:val="00955A7A"/>
    <w:rsid w:val="00955FE9"/>
    <w:rsid w:val="009567AE"/>
    <w:rsid w:val="009568E9"/>
    <w:rsid w:val="00961EFA"/>
    <w:rsid w:val="0096413F"/>
    <w:rsid w:val="00965650"/>
    <w:rsid w:val="00971678"/>
    <w:rsid w:val="009721CF"/>
    <w:rsid w:val="009722D7"/>
    <w:rsid w:val="00973538"/>
    <w:rsid w:val="00974661"/>
    <w:rsid w:val="00976DA2"/>
    <w:rsid w:val="00980035"/>
    <w:rsid w:val="0098135D"/>
    <w:rsid w:val="00982066"/>
    <w:rsid w:val="00983CAD"/>
    <w:rsid w:val="00986291"/>
    <w:rsid w:val="00987719"/>
    <w:rsid w:val="009904AB"/>
    <w:rsid w:val="009923C7"/>
    <w:rsid w:val="0099561B"/>
    <w:rsid w:val="009975DB"/>
    <w:rsid w:val="009A00E7"/>
    <w:rsid w:val="009A3926"/>
    <w:rsid w:val="009A3FE0"/>
    <w:rsid w:val="009A469C"/>
    <w:rsid w:val="009A61C5"/>
    <w:rsid w:val="009A62BB"/>
    <w:rsid w:val="009A668B"/>
    <w:rsid w:val="009A79C6"/>
    <w:rsid w:val="009A7C7F"/>
    <w:rsid w:val="009A7D36"/>
    <w:rsid w:val="009B078B"/>
    <w:rsid w:val="009B0936"/>
    <w:rsid w:val="009B13FB"/>
    <w:rsid w:val="009B2E4D"/>
    <w:rsid w:val="009B321E"/>
    <w:rsid w:val="009B37AC"/>
    <w:rsid w:val="009B4AC9"/>
    <w:rsid w:val="009B50E1"/>
    <w:rsid w:val="009B5328"/>
    <w:rsid w:val="009B59FA"/>
    <w:rsid w:val="009B5D64"/>
    <w:rsid w:val="009B6659"/>
    <w:rsid w:val="009B7027"/>
    <w:rsid w:val="009B720A"/>
    <w:rsid w:val="009C0192"/>
    <w:rsid w:val="009C1501"/>
    <w:rsid w:val="009C1BBF"/>
    <w:rsid w:val="009C3E98"/>
    <w:rsid w:val="009C6826"/>
    <w:rsid w:val="009D22B9"/>
    <w:rsid w:val="009D25B3"/>
    <w:rsid w:val="009D3F86"/>
    <w:rsid w:val="009D42F5"/>
    <w:rsid w:val="009D44B2"/>
    <w:rsid w:val="009D4875"/>
    <w:rsid w:val="009D598F"/>
    <w:rsid w:val="009D6FEF"/>
    <w:rsid w:val="009E1335"/>
    <w:rsid w:val="009E15E1"/>
    <w:rsid w:val="009E3E1A"/>
    <w:rsid w:val="009E3FBC"/>
    <w:rsid w:val="009E48D1"/>
    <w:rsid w:val="009E63C0"/>
    <w:rsid w:val="009E7B02"/>
    <w:rsid w:val="009F061B"/>
    <w:rsid w:val="009F2C87"/>
    <w:rsid w:val="009F519A"/>
    <w:rsid w:val="009F51B4"/>
    <w:rsid w:val="009F54EC"/>
    <w:rsid w:val="009F7775"/>
    <w:rsid w:val="00A01618"/>
    <w:rsid w:val="00A0196E"/>
    <w:rsid w:val="00A01BDD"/>
    <w:rsid w:val="00A0265D"/>
    <w:rsid w:val="00A06489"/>
    <w:rsid w:val="00A06AE9"/>
    <w:rsid w:val="00A07C9A"/>
    <w:rsid w:val="00A120B1"/>
    <w:rsid w:val="00A123A7"/>
    <w:rsid w:val="00A13325"/>
    <w:rsid w:val="00A1343F"/>
    <w:rsid w:val="00A14043"/>
    <w:rsid w:val="00A201CA"/>
    <w:rsid w:val="00A202FB"/>
    <w:rsid w:val="00A24317"/>
    <w:rsid w:val="00A24898"/>
    <w:rsid w:val="00A2667B"/>
    <w:rsid w:val="00A3074D"/>
    <w:rsid w:val="00A308C4"/>
    <w:rsid w:val="00A317C0"/>
    <w:rsid w:val="00A343DD"/>
    <w:rsid w:val="00A34D37"/>
    <w:rsid w:val="00A3586F"/>
    <w:rsid w:val="00A378AD"/>
    <w:rsid w:val="00A40A92"/>
    <w:rsid w:val="00A41A4A"/>
    <w:rsid w:val="00A41CC2"/>
    <w:rsid w:val="00A42575"/>
    <w:rsid w:val="00A43A10"/>
    <w:rsid w:val="00A45D43"/>
    <w:rsid w:val="00A461B7"/>
    <w:rsid w:val="00A47306"/>
    <w:rsid w:val="00A47472"/>
    <w:rsid w:val="00A475AE"/>
    <w:rsid w:val="00A506FD"/>
    <w:rsid w:val="00A508D9"/>
    <w:rsid w:val="00A525D4"/>
    <w:rsid w:val="00A60EE9"/>
    <w:rsid w:val="00A65F73"/>
    <w:rsid w:val="00A65FE3"/>
    <w:rsid w:val="00A66D2A"/>
    <w:rsid w:val="00A72670"/>
    <w:rsid w:val="00A75463"/>
    <w:rsid w:val="00A816B0"/>
    <w:rsid w:val="00A81A41"/>
    <w:rsid w:val="00A83192"/>
    <w:rsid w:val="00A8356D"/>
    <w:rsid w:val="00A83CA4"/>
    <w:rsid w:val="00A841AE"/>
    <w:rsid w:val="00A84769"/>
    <w:rsid w:val="00A84A3F"/>
    <w:rsid w:val="00A85284"/>
    <w:rsid w:val="00A858F9"/>
    <w:rsid w:val="00A87271"/>
    <w:rsid w:val="00A915C4"/>
    <w:rsid w:val="00A95025"/>
    <w:rsid w:val="00A96954"/>
    <w:rsid w:val="00A96CCC"/>
    <w:rsid w:val="00A96F5F"/>
    <w:rsid w:val="00A974C7"/>
    <w:rsid w:val="00AA0FDD"/>
    <w:rsid w:val="00AA2827"/>
    <w:rsid w:val="00AA66BB"/>
    <w:rsid w:val="00AA75C1"/>
    <w:rsid w:val="00AB010B"/>
    <w:rsid w:val="00AB28B9"/>
    <w:rsid w:val="00AB4F01"/>
    <w:rsid w:val="00AB5495"/>
    <w:rsid w:val="00AC0962"/>
    <w:rsid w:val="00AC0A7F"/>
    <w:rsid w:val="00AC1F70"/>
    <w:rsid w:val="00AC241A"/>
    <w:rsid w:val="00AC2CE6"/>
    <w:rsid w:val="00AC380A"/>
    <w:rsid w:val="00AC41D0"/>
    <w:rsid w:val="00AC42CB"/>
    <w:rsid w:val="00AC4E5B"/>
    <w:rsid w:val="00AC4F81"/>
    <w:rsid w:val="00AC68A5"/>
    <w:rsid w:val="00AC7878"/>
    <w:rsid w:val="00AD0185"/>
    <w:rsid w:val="00AD0556"/>
    <w:rsid w:val="00AD1C66"/>
    <w:rsid w:val="00AD2734"/>
    <w:rsid w:val="00AD3B12"/>
    <w:rsid w:val="00AD4345"/>
    <w:rsid w:val="00AD436F"/>
    <w:rsid w:val="00AD64CB"/>
    <w:rsid w:val="00AE1958"/>
    <w:rsid w:val="00AE27FF"/>
    <w:rsid w:val="00AE53A8"/>
    <w:rsid w:val="00AE6108"/>
    <w:rsid w:val="00AE67A0"/>
    <w:rsid w:val="00AE7CAC"/>
    <w:rsid w:val="00AF04CD"/>
    <w:rsid w:val="00AF24C6"/>
    <w:rsid w:val="00AF2E4A"/>
    <w:rsid w:val="00AF3D00"/>
    <w:rsid w:val="00AF406F"/>
    <w:rsid w:val="00AF54F2"/>
    <w:rsid w:val="00AF67EC"/>
    <w:rsid w:val="00AF6A10"/>
    <w:rsid w:val="00AF6BF4"/>
    <w:rsid w:val="00B03687"/>
    <w:rsid w:val="00B03BEF"/>
    <w:rsid w:val="00B03DBE"/>
    <w:rsid w:val="00B04403"/>
    <w:rsid w:val="00B04962"/>
    <w:rsid w:val="00B06CA0"/>
    <w:rsid w:val="00B146C4"/>
    <w:rsid w:val="00B15FEE"/>
    <w:rsid w:val="00B179BA"/>
    <w:rsid w:val="00B17CB0"/>
    <w:rsid w:val="00B206C5"/>
    <w:rsid w:val="00B206C7"/>
    <w:rsid w:val="00B210B5"/>
    <w:rsid w:val="00B22193"/>
    <w:rsid w:val="00B22BB7"/>
    <w:rsid w:val="00B2385C"/>
    <w:rsid w:val="00B25813"/>
    <w:rsid w:val="00B27C10"/>
    <w:rsid w:val="00B30151"/>
    <w:rsid w:val="00B302AB"/>
    <w:rsid w:val="00B30E18"/>
    <w:rsid w:val="00B31252"/>
    <w:rsid w:val="00B31B50"/>
    <w:rsid w:val="00B320FB"/>
    <w:rsid w:val="00B34DFD"/>
    <w:rsid w:val="00B35A50"/>
    <w:rsid w:val="00B40EA9"/>
    <w:rsid w:val="00B41B6B"/>
    <w:rsid w:val="00B41CE5"/>
    <w:rsid w:val="00B42439"/>
    <w:rsid w:val="00B43092"/>
    <w:rsid w:val="00B43586"/>
    <w:rsid w:val="00B44545"/>
    <w:rsid w:val="00B446F5"/>
    <w:rsid w:val="00B473DE"/>
    <w:rsid w:val="00B476ED"/>
    <w:rsid w:val="00B478F3"/>
    <w:rsid w:val="00B47A08"/>
    <w:rsid w:val="00B5090C"/>
    <w:rsid w:val="00B50BD3"/>
    <w:rsid w:val="00B51330"/>
    <w:rsid w:val="00B5397C"/>
    <w:rsid w:val="00B6298A"/>
    <w:rsid w:val="00B62C0B"/>
    <w:rsid w:val="00B635B1"/>
    <w:rsid w:val="00B6620D"/>
    <w:rsid w:val="00B705DF"/>
    <w:rsid w:val="00B73258"/>
    <w:rsid w:val="00B7353C"/>
    <w:rsid w:val="00B73A3B"/>
    <w:rsid w:val="00B74E77"/>
    <w:rsid w:val="00B7572D"/>
    <w:rsid w:val="00B76C97"/>
    <w:rsid w:val="00B80256"/>
    <w:rsid w:val="00B80413"/>
    <w:rsid w:val="00B806B0"/>
    <w:rsid w:val="00B8199F"/>
    <w:rsid w:val="00B823AC"/>
    <w:rsid w:val="00B83336"/>
    <w:rsid w:val="00B834CB"/>
    <w:rsid w:val="00B855B1"/>
    <w:rsid w:val="00B868F2"/>
    <w:rsid w:val="00B878A6"/>
    <w:rsid w:val="00B87F9C"/>
    <w:rsid w:val="00B91FBA"/>
    <w:rsid w:val="00B92D98"/>
    <w:rsid w:val="00B93953"/>
    <w:rsid w:val="00B93C33"/>
    <w:rsid w:val="00B94616"/>
    <w:rsid w:val="00B9493F"/>
    <w:rsid w:val="00B95191"/>
    <w:rsid w:val="00B96365"/>
    <w:rsid w:val="00B97113"/>
    <w:rsid w:val="00BA18FE"/>
    <w:rsid w:val="00BA2CE0"/>
    <w:rsid w:val="00BA59D2"/>
    <w:rsid w:val="00BA5C69"/>
    <w:rsid w:val="00BA5D1C"/>
    <w:rsid w:val="00BA72B5"/>
    <w:rsid w:val="00BB027C"/>
    <w:rsid w:val="00BB2D85"/>
    <w:rsid w:val="00BB3590"/>
    <w:rsid w:val="00BB6C9C"/>
    <w:rsid w:val="00BB6CD2"/>
    <w:rsid w:val="00BB6E86"/>
    <w:rsid w:val="00BC077D"/>
    <w:rsid w:val="00BC0C72"/>
    <w:rsid w:val="00BC52FB"/>
    <w:rsid w:val="00BC65B6"/>
    <w:rsid w:val="00BD0D56"/>
    <w:rsid w:val="00BD0FEE"/>
    <w:rsid w:val="00BD2ADC"/>
    <w:rsid w:val="00BD3018"/>
    <w:rsid w:val="00BD3305"/>
    <w:rsid w:val="00BD3BF4"/>
    <w:rsid w:val="00BD4D7E"/>
    <w:rsid w:val="00BD61D3"/>
    <w:rsid w:val="00BD71F2"/>
    <w:rsid w:val="00BD73F7"/>
    <w:rsid w:val="00BE2778"/>
    <w:rsid w:val="00BE2FE4"/>
    <w:rsid w:val="00BE347F"/>
    <w:rsid w:val="00BE3E1E"/>
    <w:rsid w:val="00BE46C9"/>
    <w:rsid w:val="00BF0432"/>
    <w:rsid w:val="00BF0C97"/>
    <w:rsid w:val="00BF140D"/>
    <w:rsid w:val="00BF1F2D"/>
    <w:rsid w:val="00BF1F59"/>
    <w:rsid w:val="00BF2609"/>
    <w:rsid w:val="00BF32F8"/>
    <w:rsid w:val="00BF3AAC"/>
    <w:rsid w:val="00BF51C1"/>
    <w:rsid w:val="00C001F2"/>
    <w:rsid w:val="00C02E94"/>
    <w:rsid w:val="00C051EE"/>
    <w:rsid w:val="00C0523D"/>
    <w:rsid w:val="00C10D6A"/>
    <w:rsid w:val="00C21678"/>
    <w:rsid w:val="00C22A2F"/>
    <w:rsid w:val="00C233CD"/>
    <w:rsid w:val="00C23571"/>
    <w:rsid w:val="00C257C5"/>
    <w:rsid w:val="00C25B67"/>
    <w:rsid w:val="00C3058B"/>
    <w:rsid w:val="00C319A0"/>
    <w:rsid w:val="00C3204C"/>
    <w:rsid w:val="00C32DD4"/>
    <w:rsid w:val="00C33D5A"/>
    <w:rsid w:val="00C33F76"/>
    <w:rsid w:val="00C33FA2"/>
    <w:rsid w:val="00C34917"/>
    <w:rsid w:val="00C36C72"/>
    <w:rsid w:val="00C37100"/>
    <w:rsid w:val="00C426AE"/>
    <w:rsid w:val="00C437BD"/>
    <w:rsid w:val="00C44559"/>
    <w:rsid w:val="00C4470D"/>
    <w:rsid w:val="00C478EE"/>
    <w:rsid w:val="00C5017E"/>
    <w:rsid w:val="00C523D5"/>
    <w:rsid w:val="00C52D2E"/>
    <w:rsid w:val="00C53901"/>
    <w:rsid w:val="00C553FE"/>
    <w:rsid w:val="00C5617E"/>
    <w:rsid w:val="00C57E25"/>
    <w:rsid w:val="00C61FB9"/>
    <w:rsid w:val="00C63B87"/>
    <w:rsid w:val="00C64D20"/>
    <w:rsid w:val="00C64EC1"/>
    <w:rsid w:val="00C65689"/>
    <w:rsid w:val="00C670F4"/>
    <w:rsid w:val="00C67E83"/>
    <w:rsid w:val="00C70604"/>
    <w:rsid w:val="00C70C80"/>
    <w:rsid w:val="00C72CC1"/>
    <w:rsid w:val="00C72E1F"/>
    <w:rsid w:val="00C73B5A"/>
    <w:rsid w:val="00C74593"/>
    <w:rsid w:val="00C7720C"/>
    <w:rsid w:val="00C778B7"/>
    <w:rsid w:val="00C77C78"/>
    <w:rsid w:val="00C801EC"/>
    <w:rsid w:val="00C824CA"/>
    <w:rsid w:val="00C83235"/>
    <w:rsid w:val="00C832D0"/>
    <w:rsid w:val="00C85408"/>
    <w:rsid w:val="00C860F6"/>
    <w:rsid w:val="00C86926"/>
    <w:rsid w:val="00C87046"/>
    <w:rsid w:val="00C87CCA"/>
    <w:rsid w:val="00C90A38"/>
    <w:rsid w:val="00C92B0B"/>
    <w:rsid w:val="00C94A78"/>
    <w:rsid w:val="00C94D03"/>
    <w:rsid w:val="00C95D66"/>
    <w:rsid w:val="00C95F92"/>
    <w:rsid w:val="00C9601E"/>
    <w:rsid w:val="00C9613C"/>
    <w:rsid w:val="00CA1C1D"/>
    <w:rsid w:val="00CA4731"/>
    <w:rsid w:val="00CA53AF"/>
    <w:rsid w:val="00CA53C7"/>
    <w:rsid w:val="00CA6C37"/>
    <w:rsid w:val="00CB51B5"/>
    <w:rsid w:val="00CB5566"/>
    <w:rsid w:val="00CB6982"/>
    <w:rsid w:val="00CB7145"/>
    <w:rsid w:val="00CC07AA"/>
    <w:rsid w:val="00CC083E"/>
    <w:rsid w:val="00CC190A"/>
    <w:rsid w:val="00CC1CEB"/>
    <w:rsid w:val="00CC2052"/>
    <w:rsid w:val="00CC2FCD"/>
    <w:rsid w:val="00CC657F"/>
    <w:rsid w:val="00CC6672"/>
    <w:rsid w:val="00CD06B6"/>
    <w:rsid w:val="00CD128D"/>
    <w:rsid w:val="00CD3AD1"/>
    <w:rsid w:val="00CD4CF2"/>
    <w:rsid w:val="00CD5B07"/>
    <w:rsid w:val="00CE293E"/>
    <w:rsid w:val="00CE2C81"/>
    <w:rsid w:val="00CE3107"/>
    <w:rsid w:val="00CF1EA8"/>
    <w:rsid w:val="00CF3599"/>
    <w:rsid w:val="00CF362E"/>
    <w:rsid w:val="00CF3801"/>
    <w:rsid w:val="00CF3DEF"/>
    <w:rsid w:val="00CF413B"/>
    <w:rsid w:val="00CF707A"/>
    <w:rsid w:val="00D00F95"/>
    <w:rsid w:val="00D02751"/>
    <w:rsid w:val="00D030ED"/>
    <w:rsid w:val="00D05537"/>
    <w:rsid w:val="00D05543"/>
    <w:rsid w:val="00D05A98"/>
    <w:rsid w:val="00D126EE"/>
    <w:rsid w:val="00D15872"/>
    <w:rsid w:val="00D16E0F"/>
    <w:rsid w:val="00D16EF9"/>
    <w:rsid w:val="00D17C29"/>
    <w:rsid w:val="00D20369"/>
    <w:rsid w:val="00D21F3C"/>
    <w:rsid w:val="00D23E1D"/>
    <w:rsid w:val="00D25819"/>
    <w:rsid w:val="00D25EE3"/>
    <w:rsid w:val="00D2613E"/>
    <w:rsid w:val="00D26850"/>
    <w:rsid w:val="00D26FE3"/>
    <w:rsid w:val="00D30119"/>
    <w:rsid w:val="00D30242"/>
    <w:rsid w:val="00D30B79"/>
    <w:rsid w:val="00D32985"/>
    <w:rsid w:val="00D33667"/>
    <w:rsid w:val="00D34BC2"/>
    <w:rsid w:val="00D35667"/>
    <w:rsid w:val="00D35CE1"/>
    <w:rsid w:val="00D37D90"/>
    <w:rsid w:val="00D405A5"/>
    <w:rsid w:val="00D414FA"/>
    <w:rsid w:val="00D4475F"/>
    <w:rsid w:val="00D46A43"/>
    <w:rsid w:val="00D47923"/>
    <w:rsid w:val="00D47ADC"/>
    <w:rsid w:val="00D50BB5"/>
    <w:rsid w:val="00D55A8D"/>
    <w:rsid w:val="00D578FB"/>
    <w:rsid w:val="00D60095"/>
    <w:rsid w:val="00D60E0F"/>
    <w:rsid w:val="00D613C3"/>
    <w:rsid w:val="00D623D5"/>
    <w:rsid w:val="00D62CD5"/>
    <w:rsid w:val="00D640D7"/>
    <w:rsid w:val="00D66AB7"/>
    <w:rsid w:val="00D66DC7"/>
    <w:rsid w:val="00D67361"/>
    <w:rsid w:val="00D6781D"/>
    <w:rsid w:val="00D6790B"/>
    <w:rsid w:val="00D70603"/>
    <w:rsid w:val="00D70B4B"/>
    <w:rsid w:val="00D70B88"/>
    <w:rsid w:val="00D71076"/>
    <w:rsid w:val="00D72F33"/>
    <w:rsid w:val="00D73FC2"/>
    <w:rsid w:val="00D74FD8"/>
    <w:rsid w:val="00D80518"/>
    <w:rsid w:val="00D82AEC"/>
    <w:rsid w:val="00D83AE2"/>
    <w:rsid w:val="00D84021"/>
    <w:rsid w:val="00D840F9"/>
    <w:rsid w:val="00D84184"/>
    <w:rsid w:val="00D84230"/>
    <w:rsid w:val="00D84BC7"/>
    <w:rsid w:val="00D85444"/>
    <w:rsid w:val="00D90D5B"/>
    <w:rsid w:val="00D91D67"/>
    <w:rsid w:val="00D93301"/>
    <w:rsid w:val="00D938A8"/>
    <w:rsid w:val="00D93CFE"/>
    <w:rsid w:val="00D94465"/>
    <w:rsid w:val="00D960EE"/>
    <w:rsid w:val="00D9643A"/>
    <w:rsid w:val="00D964D2"/>
    <w:rsid w:val="00D96697"/>
    <w:rsid w:val="00D96837"/>
    <w:rsid w:val="00D972A4"/>
    <w:rsid w:val="00D973E9"/>
    <w:rsid w:val="00D97FEA"/>
    <w:rsid w:val="00DA06C5"/>
    <w:rsid w:val="00DA0E9C"/>
    <w:rsid w:val="00DA11E9"/>
    <w:rsid w:val="00DA2647"/>
    <w:rsid w:val="00DA2A80"/>
    <w:rsid w:val="00DA3A0E"/>
    <w:rsid w:val="00DA6715"/>
    <w:rsid w:val="00DA6B8C"/>
    <w:rsid w:val="00DA7827"/>
    <w:rsid w:val="00DB0802"/>
    <w:rsid w:val="00DB0E5F"/>
    <w:rsid w:val="00DB398D"/>
    <w:rsid w:val="00DB41BC"/>
    <w:rsid w:val="00DB4715"/>
    <w:rsid w:val="00DB4D4B"/>
    <w:rsid w:val="00DB5D91"/>
    <w:rsid w:val="00DB676E"/>
    <w:rsid w:val="00DB77E8"/>
    <w:rsid w:val="00DB7869"/>
    <w:rsid w:val="00DB7ABE"/>
    <w:rsid w:val="00DC1B7B"/>
    <w:rsid w:val="00DC2074"/>
    <w:rsid w:val="00DC27AD"/>
    <w:rsid w:val="00DC294F"/>
    <w:rsid w:val="00DC2B12"/>
    <w:rsid w:val="00DC38C0"/>
    <w:rsid w:val="00DC4660"/>
    <w:rsid w:val="00DC6DD3"/>
    <w:rsid w:val="00DC763D"/>
    <w:rsid w:val="00DD0840"/>
    <w:rsid w:val="00DD233D"/>
    <w:rsid w:val="00DD249C"/>
    <w:rsid w:val="00DD378B"/>
    <w:rsid w:val="00DD5C36"/>
    <w:rsid w:val="00DD5DC3"/>
    <w:rsid w:val="00DD68AA"/>
    <w:rsid w:val="00DD6973"/>
    <w:rsid w:val="00DD75A9"/>
    <w:rsid w:val="00DD78FB"/>
    <w:rsid w:val="00DE0B6D"/>
    <w:rsid w:val="00DE2467"/>
    <w:rsid w:val="00DE28C5"/>
    <w:rsid w:val="00DE2B1B"/>
    <w:rsid w:val="00DE3339"/>
    <w:rsid w:val="00DE38EC"/>
    <w:rsid w:val="00DE76EC"/>
    <w:rsid w:val="00DE7A4A"/>
    <w:rsid w:val="00DF07DD"/>
    <w:rsid w:val="00DF144D"/>
    <w:rsid w:val="00DF41AD"/>
    <w:rsid w:val="00DF71AB"/>
    <w:rsid w:val="00E01E08"/>
    <w:rsid w:val="00E0297C"/>
    <w:rsid w:val="00E03E96"/>
    <w:rsid w:val="00E05280"/>
    <w:rsid w:val="00E07056"/>
    <w:rsid w:val="00E07915"/>
    <w:rsid w:val="00E10672"/>
    <w:rsid w:val="00E1136F"/>
    <w:rsid w:val="00E1168E"/>
    <w:rsid w:val="00E11B30"/>
    <w:rsid w:val="00E12671"/>
    <w:rsid w:val="00E138C3"/>
    <w:rsid w:val="00E1598D"/>
    <w:rsid w:val="00E17248"/>
    <w:rsid w:val="00E20DD1"/>
    <w:rsid w:val="00E215F9"/>
    <w:rsid w:val="00E22C95"/>
    <w:rsid w:val="00E22D5D"/>
    <w:rsid w:val="00E249EA"/>
    <w:rsid w:val="00E254F3"/>
    <w:rsid w:val="00E305E9"/>
    <w:rsid w:val="00E3112F"/>
    <w:rsid w:val="00E31393"/>
    <w:rsid w:val="00E3139A"/>
    <w:rsid w:val="00E31ED9"/>
    <w:rsid w:val="00E320C6"/>
    <w:rsid w:val="00E322BB"/>
    <w:rsid w:val="00E327D6"/>
    <w:rsid w:val="00E32C69"/>
    <w:rsid w:val="00E33256"/>
    <w:rsid w:val="00E40EC9"/>
    <w:rsid w:val="00E431B4"/>
    <w:rsid w:val="00E436E4"/>
    <w:rsid w:val="00E45664"/>
    <w:rsid w:val="00E4633F"/>
    <w:rsid w:val="00E46A36"/>
    <w:rsid w:val="00E46CC3"/>
    <w:rsid w:val="00E477D5"/>
    <w:rsid w:val="00E5309C"/>
    <w:rsid w:val="00E533A1"/>
    <w:rsid w:val="00E537F0"/>
    <w:rsid w:val="00E53D8B"/>
    <w:rsid w:val="00E5414C"/>
    <w:rsid w:val="00E5593C"/>
    <w:rsid w:val="00E5728C"/>
    <w:rsid w:val="00E60CD2"/>
    <w:rsid w:val="00E62AC9"/>
    <w:rsid w:val="00E6479B"/>
    <w:rsid w:val="00E659BF"/>
    <w:rsid w:val="00E65C40"/>
    <w:rsid w:val="00E66010"/>
    <w:rsid w:val="00E67046"/>
    <w:rsid w:val="00E70DBB"/>
    <w:rsid w:val="00E713AA"/>
    <w:rsid w:val="00E7208C"/>
    <w:rsid w:val="00E72D05"/>
    <w:rsid w:val="00E73FF4"/>
    <w:rsid w:val="00E74895"/>
    <w:rsid w:val="00E76632"/>
    <w:rsid w:val="00E800E1"/>
    <w:rsid w:val="00E82BF0"/>
    <w:rsid w:val="00E85467"/>
    <w:rsid w:val="00E856E4"/>
    <w:rsid w:val="00E86972"/>
    <w:rsid w:val="00E869C0"/>
    <w:rsid w:val="00E87D98"/>
    <w:rsid w:val="00E90086"/>
    <w:rsid w:val="00E92BA3"/>
    <w:rsid w:val="00E962DC"/>
    <w:rsid w:val="00E96561"/>
    <w:rsid w:val="00E96783"/>
    <w:rsid w:val="00EA07C2"/>
    <w:rsid w:val="00EA0931"/>
    <w:rsid w:val="00EA09BA"/>
    <w:rsid w:val="00EA0F2E"/>
    <w:rsid w:val="00EA418F"/>
    <w:rsid w:val="00EA59C7"/>
    <w:rsid w:val="00EA758A"/>
    <w:rsid w:val="00EA772B"/>
    <w:rsid w:val="00EA7C2E"/>
    <w:rsid w:val="00EB045E"/>
    <w:rsid w:val="00EB1F39"/>
    <w:rsid w:val="00EB2641"/>
    <w:rsid w:val="00EB6C69"/>
    <w:rsid w:val="00EC0111"/>
    <w:rsid w:val="00EC25B5"/>
    <w:rsid w:val="00EC2C6C"/>
    <w:rsid w:val="00EC375C"/>
    <w:rsid w:val="00EC5E32"/>
    <w:rsid w:val="00EC6266"/>
    <w:rsid w:val="00EC630A"/>
    <w:rsid w:val="00EC673A"/>
    <w:rsid w:val="00EC7751"/>
    <w:rsid w:val="00ED2517"/>
    <w:rsid w:val="00ED3DCF"/>
    <w:rsid w:val="00ED3EA7"/>
    <w:rsid w:val="00ED5D5B"/>
    <w:rsid w:val="00ED7E57"/>
    <w:rsid w:val="00EE082A"/>
    <w:rsid w:val="00EE10E3"/>
    <w:rsid w:val="00EE1C41"/>
    <w:rsid w:val="00EE360B"/>
    <w:rsid w:val="00EE6443"/>
    <w:rsid w:val="00EE7A4A"/>
    <w:rsid w:val="00EE7B08"/>
    <w:rsid w:val="00EF0A56"/>
    <w:rsid w:val="00EF3E5A"/>
    <w:rsid w:val="00EF41A2"/>
    <w:rsid w:val="00EF51BD"/>
    <w:rsid w:val="00EF61A6"/>
    <w:rsid w:val="00EF6B78"/>
    <w:rsid w:val="00EF763D"/>
    <w:rsid w:val="00F0486E"/>
    <w:rsid w:val="00F060C6"/>
    <w:rsid w:val="00F06F5F"/>
    <w:rsid w:val="00F108B5"/>
    <w:rsid w:val="00F12745"/>
    <w:rsid w:val="00F132B2"/>
    <w:rsid w:val="00F1716D"/>
    <w:rsid w:val="00F216AF"/>
    <w:rsid w:val="00F244FB"/>
    <w:rsid w:val="00F246A6"/>
    <w:rsid w:val="00F25924"/>
    <w:rsid w:val="00F268E7"/>
    <w:rsid w:val="00F308B4"/>
    <w:rsid w:val="00F322EC"/>
    <w:rsid w:val="00F35357"/>
    <w:rsid w:val="00F355D9"/>
    <w:rsid w:val="00F35F19"/>
    <w:rsid w:val="00F36AD2"/>
    <w:rsid w:val="00F36AD9"/>
    <w:rsid w:val="00F36B70"/>
    <w:rsid w:val="00F36F49"/>
    <w:rsid w:val="00F37685"/>
    <w:rsid w:val="00F4294E"/>
    <w:rsid w:val="00F44C9D"/>
    <w:rsid w:val="00F44F1C"/>
    <w:rsid w:val="00F469C2"/>
    <w:rsid w:val="00F47314"/>
    <w:rsid w:val="00F47E4E"/>
    <w:rsid w:val="00F521F7"/>
    <w:rsid w:val="00F532CE"/>
    <w:rsid w:val="00F53433"/>
    <w:rsid w:val="00F53DC8"/>
    <w:rsid w:val="00F553B8"/>
    <w:rsid w:val="00F55883"/>
    <w:rsid w:val="00F602F3"/>
    <w:rsid w:val="00F6075B"/>
    <w:rsid w:val="00F60AD1"/>
    <w:rsid w:val="00F613F9"/>
    <w:rsid w:val="00F61904"/>
    <w:rsid w:val="00F644E9"/>
    <w:rsid w:val="00F64BFE"/>
    <w:rsid w:val="00F64D57"/>
    <w:rsid w:val="00F65373"/>
    <w:rsid w:val="00F660B2"/>
    <w:rsid w:val="00F66923"/>
    <w:rsid w:val="00F77655"/>
    <w:rsid w:val="00F80611"/>
    <w:rsid w:val="00F8173E"/>
    <w:rsid w:val="00F81802"/>
    <w:rsid w:val="00F8222D"/>
    <w:rsid w:val="00F8561C"/>
    <w:rsid w:val="00F86BDD"/>
    <w:rsid w:val="00F90F02"/>
    <w:rsid w:val="00F92631"/>
    <w:rsid w:val="00F950BC"/>
    <w:rsid w:val="00F959A6"/>
    <w:rsid w:val="00F96919"/>
    <w:rsid w:val="00FA1B8D"/>
    <w:rsid w:val="00FA2691"/>
    <w:rsid w:val="00FA2727"/>
    <w:rsid w:val="00FA4F85"/>
    <w:rsid w:val="00FA5C9E"/>
    <w:rsid w:val="00FB0513"/>
    <w:rsid w:val="00FB0B58"/>
    <w:rsid w:val="00FB1A9C"/>
    <w:rsid w:val="00FB1FD5"/>
    <w:rsid w:val="00FB2288"/>
    <w:rsid w:val="00FB3B09"/>
    <w:rsid w:val="00FB3D57"/>
    <w:rsid w:val="00FB4F7F"/>
    <w:rsid w:val="00FB5E23"/>
    <w:rsid w:val="00FB74C8"/>
    <w:rsid w:val="00FC3543"/>
    <w:rsid w:val="00FD0B9B"/>
    <w:rsid w:val="00FD1BAF"/>
    <w:rsid w:val="00FD28FF"/>
    <w:rsid w:val="00FD3474"/>
    <w:rsid w:val="00FD3A89"/>
    <w:rsid w:val="00FD3D14"/>
    <w:rsid w:val="00FD3FDF"/>
    <w:rsid w:val="00FD6D63"/>
    <w:rsid w:val="00FE079C"/>
    <w:rsid w:val="00FE4724"/>
    <w:rsid w:val="00FE5EFE"/>
    <w:rsid w:val="00FE670A"/>
    <w:rsid w:val="00FF10E2"/>
    <w:rsid w:val="00FF300C"/>
    <w:rsid w:val="00FF361E"/>
    <w:rsid w:val="00FF3E93"/>
    <w:rsid w:val="00FF6CA3"/>
    <w:rsid w:val="00FF7C96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PROGRAMA,título 1"/>
    <w:basedOn w:val="Normal"/>
    <w:next w:val="Normal"/>
    <w:link w:val="Ttulo1Car"/>
    <w:qFormat/>
    <w:rsid w:val="00FD3FDF"/>
    <w:pPr>
      <w:keepNext/>
      <w:outlineLvl w:val="0"/>
    </w:pPr>
    <w:rPr>
      <w:b/>
      <w:bCs/>
      <w:lang w:val="es-ES_tradnl"/>
    </w:rPr>
  </w:style>
  <w:style w:type="paragraph" w:styleId="Ttulo2">
    <w:name w:val="heading 2"/>
    <w:aliases w:val="ism2"/>
    <w:basedOn w:val="Normal"/>
    <w:next w:val="Normal"/>
    <w:link w:val="Ttulo2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1"/>
    </w:pPr>
    <w:rPr>
      <w:rFonts w:ascii="Courier New" w:hAnsi="Courier New" w:cs="Courier New"/>
      <w:b/>
      <w:bCs/>
      <w:i/>
      <w:iCs/>
      <w:spacing w:val="-3"/>
      <w:sz w:val="20"/>
      <w:lang w:val="es-ES_tradnl"/>
    </w:rPr>
  </w:style>
  <w:style w:type="paragraph" w:styleId="Ttulo3">
    <w:name w:val="heading 3"/>
    <w:aliases w:val="ism3"/>
    <w:basedOn w:val="Normal"/>
    <w:next w:val="Normal"/>
    <w:link w:val="Ttulo3Car"/>
    <w:unhideWhenUsed/>
    <w:qFormat/>
    <w:rsid w:val="003F24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ism4"/>
    <w:basedOn w:val="Normal"/>
    <w:next w:val="Normal"/>
    <w:link w:val="Ttulo4Car"/>
    <w:unhideWhenUsed/>
    <w:qFormat/>
    <w:rsid w:val="003F2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ism5"/>
    <w:basedOn w:val="Normal"/>
    <w:next w:val="Normal"/>
    <w:link w:val="Ttulo5Car"/>
    <w:qFormat/>
    <w:rsid w:val="003F24D5"/>
    <w:pPr>
      <w:keepNext/>
      <w:widowControl w:val="0"/>
      <w:tabs>
        <w:tab w:val="left" w:pos="-709"/>
        <w:tab w:val="left" w:pos="0"/>
        <w:tab w:val="left" w:pos="1843"/>
      </w:tabs>
      <w:suppressAutoHyphens/>
      <w:autoSpaceDE w:val="0"/>
      <w:autoSpaceDN w:val="0"/>
      <w:spacing w:line="360" w:lineRule="auto"/>
      <w:jc w:val="both"/>
      <w:outlineLvl w:val="4"/>
    </w:pPr>
    <w:rPr>
      <w:rFonts w:ascii="Arial" w:hAnsi="Arial"/>
      <w:b/>
      <w:bCs/>
      <w:color w:val="0000FF"/>
      <w:spacing w:val="-3"/>
      <w:sz w:val="20"/>
      <w:u w:val="single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spacing w:line="360" w:lineRule="auto"/>
      <w:jc w:val="both"/>
      <w:outlineLvl w:val="5"/>
    </w:pPr>
    <w:rPr>
      <w:rFonts w:ascii="Arial" w:hAnsi="Arial"/>
      <w:b/>
      <w:bCs/>
      <w:spacing w:val="-3"/>
      <w:sz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nhideWhenUsed/>
    <w:qFormat/>
    <w:rsid w:val="003F24D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F24D5"/>
    <w:pPr>
      <w:widowControl w:val="0"/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F24D5"/>
    <w:pPr>
      <w:widowControl w:val="0"/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RMAL,de1,tda"/>
    <w:basedOn w:val="Normal"/>
    <w:link w:val="EncabezadoCar"/>
    <w:unhideWhenUsed/>
    <w:rsid w:val="00B21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RMAL Car,de1 Car,tda Car"/>
    <w:basedOn w:val="Fuentedeprrafopredeter"/>
    <w:link w:val="Encabezado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nhideWhenUsed/>
    <w:rsid w:val="00B21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</w:rPr>
  </w:style>
  <w:style w:type="paragraph" w:customStyle="1" w:styleId="TRAGSANORMAL">
    <w:name w:val="TRAGSA NORMAL"/>
    <w:basedOn w:val="Normal"/>
    <w:qFormat/>
    <w:rsid w:val="00710967"/>
    <w:pPr>
      <w:spacing w:after="240"/>
    </w:pPr>
    <w:rPr>
      <w:rFonts w:ascii="Cambria" w:hAnsi="Cambria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rsid w:val="00E5728C"/>
    <w:pPr>
      <w:tabs>
        <w:tab w:val="left" w:pos="-720"/>
      </w:tabs>
      <w:suppressAutoHyphens/>
      <w:jc w:val="both"/>
    </w:pPr>
    <w:rPr>
      <w:rFonts w:ascii="CG Omega" w:hAnsi="CG Omega"/>
      <w:b/>
      <w:bCs/>
      <w:spacing w:val="-2"/>
      <w:sz w:val="20"/>
      <w:szCs w:val="20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5728C"/>
    <w:rPr>
      <w:rFonts w:ascii="CG Omega" w:eastAsia="Times New Roman" w:hAnsi="CG Omega"/>
      <w:b/>
      <w:bCs/>
      <w:spacing w:val="-2"/>
      <w:u w:val="single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E5728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728C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E5728C"/>
    <w:pPr>
      <w:spacing w:after="120"/>
    </w:pPr>
  </w:style>
  <w:style w:type="character" w:customStyle="1" w:styleId="TextoindependienteCar">
    <w:name w:val="Texto independiente Car"/>
    <w:link w:val="Textoindependiente"/>
    <w:rsid w:val="00E5728C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aliases w:val="PROGRAMA Car,título 1 Car"/>
    <w:link w:val="Ttulo1"/>
    <w:rsid w:val="00FD3FDF"/>
    <w:rPr>
      <w:rFonts w:ascii="Times New Roman" w:eastAsia="Times New Roman" w:hAnsi="Times New Roman"/>
      <w:b/>
      <w:bCs/>
      <w:sz w:val="24"/>
      <w:szCs w:val="24"/>
      <w:lang w:val="es-ES_tradnl"/>
    </w:rPr>
  </w:style>
  <w:style w:type="character" w:styleId="Hipervnculo">
    <w:name w:val="Hyperlink"/>
    <w:unhideWhenUsed/>
    <w:rsid w:val="003038D1"/>
    <w:rPr>
      <w:color w:val="0000FF"/>
      <w:u w:val="single"/>
    </w:rPr>
  </w:style>
  <w:style w:type="character" w:customStyle="1" w:styleId="Ttulo3Car">
    <w:name w:val="Título 3 Car"/>
    <w:aliases w:val="ism3 Car"/>
    <w:link w:val="Ttulo3"/>
    <w:rsid w:val="003F2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aliases w:val="ism4 Car"/>
    <w:link w:val="Ttulo4"/>
    <w:rsid w:val="003F24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F24D5"/>
    <w:rPr>
      <w:rFonts w:ascii="Calibri" w:eastAsia="Times New Roman" w:hAnsi="Calibri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3F24D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F24D5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aliases w:val="ism2 Car"/>
    <w:link w:val="Ttulo2"/>
    <w:rsid w:val="003F24D5"/>
    <w:rPr>
      <w:rFonts w:ascii="Courier New" w:eastAsia="Times New Roman" w:hAnsi="Courier New" w:cs="Courier New"/>
      <w:b/>
      <w:bCs/>
      <w:i/>
      <w:iCs/>
      <w:spacing w:val="-3"/>
      <w:szCs w:val="24"/>
      <w:lang w:val="es-ES_tradnl"/>
    </w:rPr>
  </w:style>
  <w:style w:type="character" w:customStyle="1" w:styleId="Ttulo5Car">
    <w:name w:val="Título 5 Car"/>
    <w:aliases w:val="ism5 Car"/>
    <w:link w:val="Ttulo5"/>
    <w:rsid w:val="003F24D5"/>
    <w:rPr>
      <w:rFonts w:ascii="Arial" w:eastAsia="Times New Roman" w:hAnsi="Arial"/>
      <w:b/>
      <w:bCs/>
      <w:color w:val="0000FF"/>
      <w:spacing w:val="-3"/>
      <w:szCs w:val="24"/>
      <w:u w:val="single"/>
      <w:lang w:val="es-ES_tradnl" w:eastAsia="x-none"/>
    </w:rPr>
  </w:style>
  <w:style w:type="character" w:customStyle="1" w:styleId="Ttulo6Car">
    <w:name w:val="Título 6 Car"/>
    <w:link w:val="Ttulo6"/>
    <w:rsid w:val="003F24D5"/>
    <w:rPr>
      <w:rFonts w:ascii="Arial" w:eastAsia="Times New Roman" w:hAnsi="Arial"/>
      <w:b/>
      <w:bCs/>
      <w:spacing w:val="-3"/>
      <w:szCs w:val="24"/>
      <w:lang w:val="es-ES_tradnl" w:eastAsia="x-none"/>
    </w:rPr>
  </w:style>
  <w:style w:type="character" w:customStyle="1" w:styleId="Ttulo8Car">
    <w:name w:val="Título 8 Car"/>
    <w:link w:val="Ttulo8"/>
    <w:rsid w:val="003F24D5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link w:val="Ttulo9"/>
    <w:rsid w:val="003F24D5"/>
    <w:rPr>
      <w:rFonts w:ascii="Arial" w:eastAsia="Times New Roman" w:hAnsi="Arial"/>
      <w:b/>
      <w:i/>
      <w:sz w:val="18"/>
      <w:lang w:val="es-ES_tradnl"/>
    </w:rPr>
  </w:style>
  <w:style w:type="numbering" w:customStyle="1" w:styleId="Sinlista1">
    <w:name w:val="Sin lista1"/>
    <w:next w:val="Sinlista"/>
    <w:uiPriority w:val="99"/>
    <w:semiHidden/>
    <w:rsid w:val="003F24D5"/>
  </w:style>
  <w:style w:type="paragraph" w:customStyle="1" w:styleId="Textodenotaalfinal">
    <w:name w:val="Texto de nota al final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final">
    <w:name w:val="endnote reference"/>
    <w:rsid w:val="003F24D5"/>
    <w:rPr>
      <w:vertAlign w:val="superscript"/>
    </w:rPr>
  </w:style>
  <w:style w:type="paragraph" w:customStyle="1" w:styleId="Textodenotaalpie">
    <w:name w:val="Texto de nota al pie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pie">
    <w:name w:val="footnote reference"/>
    <w:uiPriority w:val="99"/>
    <w:rsid w:val="003F24D5"/>
    <w:rPr>
      <w:vertAlign w:val="superscript"/>
    </w:rPr>
  </w:style>
  <w:style w:type="paragraph" w:customStyle="1" w:styleId="Tdc1">
    <w:name w:val="Tdc 1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spacing w:before="480"/>
      <w:ind w:left="72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2">
    <w:name w:val="Tdc 2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3">
    <w:name w:val="Tdc 3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16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4">
    <w:name w:val="Tdc 4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88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5">
    <w:name w:val="Tdc 5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360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6">
    <w:name w:val="Tdc 6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7">
    <w:name w:val="Tdc 7"/>
    <w:basedOn w:val="Normal"/>
    <w:rsid w:val="003F24D5"/>
    <w:pPr>
      <w:widowControl w:val="0"/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8">
    <w:name w:val="Tdc 8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9">
    <w:name w:val="Tdc 9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styleId="ndice1">
    <w:name w:val="index 1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1440"/>
    </w:pPr>
    <w:rPr>
      <w:rFonts w:ascii="Courier New" w:hAnsi="Courier New" w:cs="Courier New"/>
      <w:sz w:val="20"/>
      <w:lang w:val="en-US"/>
    </w:rPr>
  </w:style>
  <w:style w:type="paragraph" w:styleId="ndice2">
    <w:name w:val="index 2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Encabezadodetda">
    <w:name w:val="Encabezado de tda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lang w:val="en-US"/>
    </w:rPr>
  </w:style>
  <w:style w:type="paragraph" w:styleId="Ttulo">
    <w:name w:val="Title"/>
    <w:basedOn w:val="Normal"/>
    <w:link w:val="TtuloCar"/>
    <w:qFormat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tuloCar">
    <w:name w:val="Título Car"/>
    <w:link w:val="Ttulo"/>
    <w:rsid w:val="003F24D5"/>
    <w:rPr>
      <w:rFonts w:ascii="Courier New" w:eastAsia="Times New Roman" w:hAnsi="Courier New" w:cs="Courier New"/>
      <w:szCs w:val="24"/>
    </w:rPr>
  </w:style>
  <w:style w:type="character" w:customStyle="1" w:styleId="EquationCaption">
    <w:name w:val="_Equation Caption"/>
    <w:rsid w:val="003F24D5"/>
  </w:style>
  <w:style w:type="character" w:styleId="Nmerodepgina">
    <w:name w:val="page number"/>
    <w:rsid w:val="003F24D5"/>
  </w:style>
  <w:style w:type="paragraph" w:styleId="Sangra3detindependiente">
    <w:name w:val="Body Text Indent 3"/>
    <w:basedOn w:val="Normal"/>
    <w:link w:val="Sangra3detindependienteCar"/>
    <w:rsid w:val="003F24D5"/>
    <w:pPr>
      <w:widowControl w:val="0"/>
      <w:tabs>
        <w:tab w:val="left" w:pos="-720"/>
      </w:tabs>
      <w:suppressAutoHyphens/>
      <w:autoSpaceDE w:val="0"/>
      <w:autoSpaceDN w:val="0"/>
      <w:ind w:left="4820"/>
      <w:jc w:val="both"/>
    </w:pPr>
    <w:rPr>
      <w:rFonts w:ascii="CG Times" w:hAnsi="CG Times"/>
      <w:i/>
      <w:iCs/>
      <w:spacing w:val="-3"/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F24D5"/>
    <w:rPr>
      <w:rFonts w:ascii="CG Times" w:eastAsia="Times New Roman" w:hAnsi="CG Times"/>
      <w:i/>
      <w:iCs/>
      <w:spacing w:val="-3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F24D5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ind w:left="1418" w:hanging="1418"/>
      <w:jc w:val="both"/>
    </w:pPr>
    <w:rPr>
      <w:rFonts w:ascii="Courier New" w:hAnsi="Courier New" w:cs="Courier New"/>
      <w:i/>
      <w:iCs/>
      <w:spacing w:val="-3"/>
      <w:sz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F24D5"/>
    <w:rPr>
      <w:rFonts w:ascii="Courier New" w:eastAsia="Times New Roman" w:hAnsi="Courier New" w:cs="Courier New"/>
      <w:i/>
      <w:iCs/>
      <w:spacing w:val="-3"/>
      <w:szCs w:val="24"/>
      <w:lang w:val="es-ES_tradnl"/>
    </w:rPr>
  </w:style>
  <w:style w:type="paragraph" w:customStyle="1" w:styleId="texto">
    <w:name w:val="texto"/>
    <w:basedOn w:val="Normal"/>
    <w:rsid w:val="003F24D5"/>
    <w:pPr>
      <w:spacing w:before="100" w:after="3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paragraph" w:styleId="Textosinformato">
    <w:name w:val="Plain Text"/>
    <w:basedOn w:val="Normal"/>
    <w:link w:val="TextosinformatoCar"/>
    <w:rsid w:val="003F24D5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3F24D5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uiPriority w:val="99"/>
    <w:rsid w:val="003F24D5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3F24D5"/>
    <w:rPr>
      <w:sz w:val="20"/>
      <w:szCs w:val="20"/>
    </w:rPr>
  </w:style>
  <w:style w:type="character" w:customStyle="1" w:styleId="TextonotapieCar">
    <w:name w:val="Texto nota pie Car"/>
    <w:link w:val="Textonotapie"/>
    <w:rsid w:val="003F24D5"/>
    <w:rPr>
      <w:rFonts w:ascii="Times New Roman" w:eastAsia="Times New Roman" w:hAnsi="Times New Roman"/>
    </w:rPr>
  </w:style>
  <w:style w:type="paragraph" w:styleId="TDC10">
    <w:name w:val="toc 1"/>
    <w:basedOn w:val="Normal"/>
    <w:next w:val="Normal"/>
    <w:autoRedefine/>
    <w:semiHidden/>
    <w:rsid w:val="003F24D5"/>
    <w:pPr>
      <w:spacing w:after="120"/>
    </w:pPr>
    <w:rPr>
      <w:rFonts w:ascii="Arial" w:hAnsi="Arial"/>
    </w:rPr>
  </w:style>
  <w:style w:type="character" w:styleId="Refdecomentario">
    <w:name w:val="annotation reference"/>
    <w:rsid w:val="003F2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comentarioCar">
    <w:name w:val="Texto comentario Car"/>
    <w:link w:val="Textocomentario"/>
    <w:rsid w:val="003F24D5"/>
    <w:rPr>
      <w:rFonts w:ascii="Courier New" w:eastAsia="Times New Roman" w:hAnsi="Courier New" w:cs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24D5"/>
    <w:rPr>
      <w:b/>
      <w:bCs/>
    </w:rPr>
  </w:style>
  <w:style w:type="character" w:customStyle="1" w:styleId="AsuntodelcomentarioCar">
    <w:name w:val="Asunto del comentario Car"/>
    <w:link w:val="Asuntodelcomentario"/>
    <w:rsid w:val="003F24D5"/>
    <w:rPr>
      <w:rFonts w:ascii="Courier New" w:eastAsia="Times New Roman" w:hAnsi="Courier New" w:cs="Courier New"/>
      <w:b/>
      <w:bCs/>
    </w:rPr>
  </w:style>
  <w:style w:type="paragraph" w:customStyle="1" w:styleId="Normal1">
    <w:name w:val="Normal1"/>
    <w:basedOn w:val="Normal"/>
    <w:link w:val="normalCar"/>
    <w:rsid w:val="003F24D5"/>
    <w:pPr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normalCar">
    <w:name w:val="normal Car"/>
    <w:link w:val="Normal1"/>
    <w:rsid w:val="003F24D5"/>
    <w:rPr>
      <w:rFonts w:ascii="Arial" w:eastAsia="Times New Roman" w:hAnsi="Arial"/>
      <w:spacing w:val="-3"/>
    </w:rPr>
  </w:style>
  <w:style w:type="paragraph" w:styleId="Prrafodelista">
    <w:name w:val="List Paragraph"/>
    <w:basedOn w:val="Normal"/>
    <w:uiPriority w:val="34"/>
    <w:qFormat/>
    <w:rsid w:val="003F24D5"/>
    <w:pPr>
      <w:widowControl w:val="0"/>
      <w:autoSpaceDE w:val="0"/>
      <w:autoSpaceDN w:val="0"/>
      <w:ind w:left="708"/>
    </w:pPr>
    <w:rPr>
      <w:rFonts w:ascii="Courier New" w:hAnsi="Courier New" w:cs="Courier New"/>
      <w:sz w:val="20"/>
    </w:rPr>
  </w:style>
  <w:style w:type="paragraph" w:customStyle="1" w:styleId="Revision1">
    <w:name w:val="Revision1"/>
    <w:basedOn w:val="Normal"/>
    <w:autoRedefine/>
    <w:uiPriority w:val="99"/>
    <w:rsid w:val="003F24D5"/>
    <w:pPr>
      <w:widowControl w:val="0"/>
      <w:tabs>
        <w:tab w:val="left" w:pos="-720"/>
      </w:tabs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</w:rPr>
  </w:style>
  <w:style w:type="paragraph" w:customStyle="1" w:styleId="Elemento5">
    <w:name w:val="Elemento 5"/>
    <w:rsid w:val="0074072E"/>
    <w:pPr>
      <w:widowControl w:val="0"/>
      <w:autoSpaceDE w:val="0"/>
      <w:autoSpaceDN w:val="0"/>
      <w:adjustRightInd w:val="0"/>
      <w:spacing w:before="99" w:after="99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nelemento6">
    <w:name w:val="Fin elemento 6"/>
    <w:rsid w:val="0074072E"/>
    <w:pPr>
      <w:widowControl w:val="0"/>
      <w:autoSpaceDE w:val="0"/>
      <w:autoSpaceDN w:val="0"/>
      <w:adjustRightInd w:val="0"/>
      <w:spacing w:after="99"/>
    </w:pPr>
    <w:rPr>
      <w:rFonts w:ascii="Arial" w:eastAsia="Times New Roman" w:hAnsi="Arial" w:cs="Arial"/>
      <w:sz w:val="18"/>
      <w:szCs w:val="18"/>
    </w:rPr>
  </w:style>
  <w:style w:type="paragraph" w:customStyle="1" w:styleId="Elemento4">
    <w:name w:val="Elemento 4"/>
    <w:rsid w:val="0074072E"/>
    <w:pPr>
      <w:widowControl w:val="0"/>
      <w:tabs>
        <w:tab w:val="left" w:pos="1006"/>
      </w:tabs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Elemento1">
    <w:name w:val="Elemento 1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8"/>
      <w:szCs w:val="28"/>
    </w:rPr>
  </w:style>
  <w:style w:type="paragraph" w:styleId="Textodebloque">
    <w:name w:val="Block Text"/>
    <w:basedOn w:val="Normal"/>
    <w:rsid w:val="0074072E"/>
    <w:pPr>
      <w:tabs>
        <w:tab w:val="left" w:pos="-720"/>
        <w:tab w:val="left" w:pos="164"/>
        <w:tab w:val="left" w:pos="2432"/>
        <w:tab w:val="left" w:pos="6684"/>
        <w:tab w:val="left" w:pos="7960"/>
        <w:tab w:val="left" w:pos="8820"/>
      </w:tabs>
      <w:suppressAutoHyphens/>
      <w:ind w:left="873" w:right="2855"/>
      <w:jc w:val="both"/>
    </w:pPr>
    <w:rPr>
      <w:rFonts w:ascii="CG Omega" w:hAnsi="CG Omega"/>
      <w:spacing w:val="-2"/>
    </w:rPr>
  </w:style>
  <w:style w:type="paragraph" w:customStyle="1" w:styleId="font5">
    <w:name w:val="font5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300" w:firstLine="300"/>
      <w:textAlignment w:val="top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xl32">
    <w:name w:val="xl32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Elemento2">
    <w:name w:val="Elemento 2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6"/>
      <w:szCs w:val="26"/>
    </w:rPr>
  </w:style>
  <w:style w:type="paragraph" w:styleId="Ttulodendice">
    <w:name w:val="index heading"/>
    <w:basedOn w:val="Normal"/>
    <w:next w:val="ndice1"/>
    <w:semiHidden/>
    <w:rsid w:val="0074072E"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uppressAutoHyphens/>
      <w:spacing w:line="360" w:lineRule="auto"/>
      <w:ind w:left="142"/>
      <w:jc w:val="both"/>
    </w:pPr>
    <w:rPr>
      <w:rFonts w:ascii="Arial" w:hAnsi="Arial"/>
      <w:snapToGrid w:val="0"/>
      <w:spacing w:val="-3"/>
      <w:szCs w:val="20"/>
    </w:rPr>
  </w:style>
  <w:style w:type="paragraph" w:customStyle="1" w:styleId="xl34">
    <w:name w:val="xl34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Vietas">
    <w:name w:val="Viñetas"/>
    <w:basedOn w:val="Sangra3detindependiente"/>
    <w:autoRedefine/>
    <w:rsid w:val="0074072E"/>
    <w:pPr>
      <w:numPr>
        <w:numId w:val="5"/>
      </w:numPr>
      <w:tabs>
        <w:tab w:val="clear" w:pos="-720"/>
        <w:tab w:val="left" w:pos="851"/>
      </w:tabs>
      <w:suppressAutoHyphens w:val="0"/>
      <w:autoSpaceDE/>
      <w:autoSpaceDN/>
      <w:spacing w:line="360" w:lineRule="auto"/>
      <w:ind w:right="140"/>
    </w:pPr>
    <w:rPr>
      <w:rFonts w:ascii="Arial" w:hAnsi="Arial"/>
      <w:i w:val="0"/>
      <w:iCs w:val="0"/>
      <w:spacing w:val="0"/>
      <w:sz w:val="24"/>
      <w:szCs w:val="20"/>
      <w:lang w:val="es-ES" w:eastAsia="x-none"/>
    </w:rPr>
  </w:style>
  <w:style w:type="paragraph" w:customStyle="1" w:styleId="Titre1">
    <w:name w:val="Titre 1"/>
    <w:basedOn w:val="Ttulo6"/>
    <w:autoRedefine/>
    <w:rsid w:val="0074072E"/>
    <w:pPr>
      <w:numPr>
        <w:numId w:val="8"/>
      </w:numPr>
      <w:tabs>
        <w:tab w:val="left" w:pos="426"/>
        <w:tab w:val="left" w:pos="641"/>
        <w:tab w:val="left" w:pos="709"/>
        <w:tab w:val="left" w:pos="961"/>
        <w:tab w:val="left" w:pos="1281"/>
        <w:tab w:val="left" w:pos="1602"/>
        <w:tab w:val="left" w:pos="1922"/>
        <w:tab w:val="left" w:pos="2243"/>
        <w:tab w:val="left" w:pos="2563"/>
        <w:tab w:val="left" w:pos="2880"/>
      </w:tabs>
      <w:suppressAutoHyphens w:val="0"/>
      <w:autoSpaceDE/>
      <w:autoSpaceDN/>
      <w:ind w:left="527" w:right="142" w:hanging="357"/>
    </w:pPr>
    <w:rPr>
      <w:spacing w:val="0"/>
      <w:szCs w:val="20"/>
      <w:lang w:val="es-ES"/>
    </w:rPr>
  </w:style>
  <w:style w:type="paragraph" w:customStyle="1" w:styleId="Bibliografia">
    <w:name w:val="Bibliografia"/>
    <w:basedOn w:val="Normal"/>
    <w:autoRedefine/>
    <w:rsid w:val="0074072E"/>
    <w:pPr>
      <w:widowControl w:val="0"/>
      <w:numPr>
        <w:numId w:val="6"/>
      </w:numPr>
      <w:tabs>
        <w:tab w:val="left" w:pos="1418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paragraph" w:customStyle="1" w:styleId="Numeracin1">
    <w:name w:val="Numeración1"/>
    <w:basedOn w:val="Normal"/>
    <w:autoRedefine/>
    <w:rsid w:val="0074072E"/>
    <w:pPr>
      <w:widowControl w:val="0"/>
      <w:spacing w:line="360" w:lineRule="auto"/>
      <w:ind w:left="850"/>
      <w:jc w:val="both"/>
    </w:pPr>
    <w:rPr>
      <w:rFonts w:ascii="Arial" w:hAnsi="Arial" w:cs="Arial"/>
      <w:sz w:val="20"/>
      <w:szCs w:val="20"/>
    </w:rPr>
  </w:style>
  <w:style w:type="paragraph" w:customStyle="1" w:styleId="InspeccionNumeracion">
    <w:name w:val="InspeccionNumeracion"/>
    <w:basedOn w:val="InspeccionTit"/>
    <w:autoRedefine/>
    <w:rsid w:val="0074072E"/>
    <w:pPr>
      <w:numPr>
        <w:numId w:val="9"/>
      </w:numPr>
      <w:tabs>
        <w:tab w:val="clear" w:pos="1429"/>
        <w:tab w:val="num" w:pos="313"/>
      </w:tabs>
      <w:ind w:left="313" w:hanging="313"/>
      <w:jc w:val="left"/>
    </w:pPr>
    <w:rPr>
      <w:b w:val="0"/>
      <w:bCs/>
    </w:rPr>
  </w:style>
  <w:style w:type="paragraph" w:customStyle="1" w:styleId="InspeccionTit">
    <w:name w:val="InspeccionTit"/>
    <w:basedOn w:val="Normal"/>
    <w:autoRedefine/>
    <w:rsid w:val="0074072E"/>
    <w:pPr>
      <w:widowControl w:val="0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Txt3">
    <w:name w:val="Txt 3"/>
    <w:basedOn w:val="Textoindependiente3"/>
    <w:autoRedefine/>
    <w:rsid w:val="0074072E"/>
    <w:pPr>
      <w:tabs>
        <w:tab w:val="clear" w:pos="-720"/>
        <w:tab w:val="left" w:pos="709"/>
        <w:tab w:val="left" w:pos="1134"/>
      </w:tabs>
      <w:spacing w:line="360" w:lineRule="auto"/>
      <w:ind w:left="142" w:right="142"/>
    </w:pPr>
    <w:rPr>
      <w:rFonts w:ascii="Arial" w:hAnsi="Arial" w:cs="Arial"/>
      <w:b w:val="0"/>
      <w:bCs w:val="0"/>
      <w:spacing w:val="-3"/>
      <w:u w:val="none"/>
      <w:lang w:eastAsia="x-none"/>
    </w:rPr>
  </w:style>
  <w:style w:type="paragraph" w:customStyle="1" w:styleId="Titre2">
    <w:name w:val="Titre 2"/>
    <w:basedOn w:val="Normal"/>
    <w:autoRedefine/>
    <w:rsid w:val="0074072E"/>
    <w:pPr>
      <w:widowControl w:val="0"/>
      <w:tabs>
        <w:tab w:val="left" w:pos="284"/>
      </w:tabs>
      <w:suppressAutoHyphens/>
      <w:spacing w:line="360" w:lineRule="auto"/>
      <w:ind w:left="170"/>
      <w:jc w:val="both"/>
    </w:pPr>
    <w:rPr>
      <w:rFonts w:ascii="Arial" w:hAnsi="Arial"/>
      <w:b/>
      <w:spacing w:val="-3"/>
      <w:sz w:val="20"/>
      <w:szCs w:val="20"/>
    </w:rPr>
  </w:style>
  <w:style w:type="paragraph" w:customStyle="1" w:styleId="Txt">
    <w:name w:val="Txt"/>
    <w:basedOn w:val="Encabezado"/>
    <w:autoRedefine/>
    <w:rsid w:val="0074072E"/>
    <w:pPr>
      <w:widowControl w:val="0"/>
      <w:tabs>
        <w:tab w:val="clear" w:pos="4252"/>
        <w:tab w:val="clear" w:pos="8504"/>
      </w:tabs>
      <w:spacing w:line="360" w:lineRule="auto"/>
      <w:ind w:left="170" w:right="140"/>
      <w:jc w:val="both"/>
    </w:pPr>
    <w:rPr>
      <w:rFonts w:ascii="Arial" w:hAnsi="Arial"/>
      <w:szCs w:val="20"/>
      <w:lang w:val="x-none" w:eastAsia="x-none"/>
    </w:rPr>
  </w:style>
  <w:style w:type="paragraph" w:customStyle="1" w:styleId="Numeracin3">
    <w:name w:val="Numeración3"/>
    <w:basedOn w:val="Normal"/>
    <w:autoRedefine/>
    <w:rsid w:val="0074072E"/>
    <w:pPr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itre3">
    <w:name w:val="Titre 3"/>
    <w:basedOn w:val="Normal"/>
    <w:autoRedefine/>
    <w:rsid w:val="0074072E"/>
    <w:pPr>
      <w:widowControl w:val="0"/>
      <w:tabs>
        <w:tab w:val="left" w:pos="142"/>
      </w:tabs>
      <w:spacing w:before="120"/>
      <w:ind w:left="720" w:right="142" w:hanging="578"/>
      <w:jc w:val="both"/>
    </w:pPr>
    <w:rPr>
      <w:b/>
      <w:bCs/>
      <w:snapToGrid w:val="0"/>
    </w:rPr>
  </w:style>
  <w:style w:type="paragraph" w:customStyle="1" w:styleId="Numeracion">
    <w:name w:val="Numeracion"/>
    <w:basedOn w:val="Normal"/>
    <w:autoRedefine/>
    <w:rsid w:val="0074072E"/>
    <w:pPr>
      <w:widowControl w:val="0"/>
      <w:tabs>
        <w:tab w:val="left" w:pos="709"/>
      </w:tabs>
      <w:spacing w:line="360" w:lineRule="auto"/>
      <w:ind w:firstLine="360"/>
      <w:jc w:val="both"/>
    </w:pPr>
    <w:rPr>
      <w:rFonts w:ascii="Arial" w:hAnsi="Arial"/>
      <w:b/>
      <w:bCs/>
      <w:snapToGrid w:val="0"/>
      <w:sz w:val="20"/>
      <w:szCs w:val="20"/>
      <w:lang w:val="es-ES_tradnl"/>
    </w:rPr>
  </w:style>
  <w:style w:type="paragraph" w:customStyle="1" w:styleId="Revisin1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paragraph" w:customStyle="1" w:styleId="Numer1">
    <w:name w:val="Numer1"/>
    <w:basedOn w:val="Numeracion"/>
    <w:autoRedefine/>
    <w:rsid w:val="0074072E"/>
    <w:pPr>
      <w:widowControl/>
      <w:numPr>
        <w:numId w:val="7"/>
      </w:numPr>
      <w:tabs>
        <w:tab w:val="clear" w:pos="709"/>
        <w:tab w:val="clear" w:pos="1854"/>
        <w:tab w:val="num" w:pos="1985"/>
      </w:tabs>
      <w:spacing w:before="180" w:after="120" w:line="240" w:lineRule="auto"/>
      <w:ind w:hanging="153"/>
    </w:pPr>
    <w:rPr>
      <w:rFonts w:cs="Arial"/>
      <w:sz w:val="22"/>
      <w:szCs w:val="24"/>
      <w:u w:val="single"/>
    </w:rPr>
  </w:style>
  <w:style w:type="paragraph" w:customStyle="1" w:styleId="RevisionTit">
    <w:name w:val="RevisionTit"/>
    <w:basedOn w:val="Normal"/>
    <w:autoRedefine/>
    <w:rsid w:val="0074072E"/>
    <w:pPr>
      <w:widowControl w:val="0"/>
      <w:tabs>
        <w:tab w:val="left" w:pos="-720"/>
      </w:tabs>
      <w:suppressAutoHyphens/>
      <w:spacing w:before="240" w:after="111" w:line="266" w:lineRule="exact"/>
      <w:jc w:val="center"/>
    </w:pPr>
    <w:rPr>
      <w:rFonts w:ascii="Arial" w:hAnsi="Arial"/>
      <w:b/>
      <w:spacing w:val="-3"/>
      <w:szCs w:val="20"/>
    </w:rPr>
  </w:style>
  <w:style w:type="paragraph" w:customStyle="1" w:styleId="vieta">
    <w:name w:val="viñeta"/>
    <w:basedOn w:val="Textoindependiente"/>
    <w:rsid w:val="0074072E"/>
    <w:pPr>
      <w:widowControl w:val="0"/>
      <w:numPr>
        <w:numId w:val="10"/>
      </w:numPr>
      <w:adjustRightInd w:val="0"/>
      <w:spacing w:before="80" w:after="80" w:line="260" w:lineRule="atLeast"/>
      <w:jc w:val="both"/>
      <w:textAlignment w:val="baseline"/>
    </w:pPr>
    <w:rPr>
      <w:rFonts w:ascii="Arial Narrow" w:hAnsi="Arial Narrow" w:cs="Arial"/>
      <w:snapToGrid w:val="0"/>
      <w:sz w:val="22"/>
      <w:szCs w:val="20"/>
      <w:lang w:val="es-ES_tradnl" w:eastAsia="x-none"/>
    </w:rPr>
  </w:style>
  <w:style w:type="paragraph" w:customStyle="1" w:styleId="NOMBREDELDOCUMENTO">
    <w:name w:val="NOMBRE DEL DOCUMENTO"/>
    <w:basedOn w:val="Ttulo8"/>
    <w:semiHidden/>
    <w:rsid w:val="0074072E"/>
    <w:pPr>
      <w:keepNext/>
      <w:adjustRightInd w:val="0"/>
      <w:spacing w:before="0" w:after="0" w:line="240" w:lineRule="atLeast"/>
      <w:jc w:val="center"/>
      <w:textAlignment w:val="baseline"/>
    </w:pPr>
    <w:rPr>
      <w:b/>
      <w:bCs/>
      <w:iCs/>
      <w:color w:val="FFFFFF"/>
      <w:sz w:val="72"/>
      <w:szCs w:val="72"/>
      <w:lang w:val="x-none" w:eastAsia="x-none"/>
    </w:rPr>
  </w:style>
  <w:style w:type="paragraph" w:customStyle="1" w:styleId="SUBTITULOS">
    <w:name w:val="SUBTITULOS"/>
    <w:basedOn w:val="Normal"/>
    <w:rsid w:val="0074072E"/>
    <w:pPr>
      <w:widowControl w:val="0"/>
      <w:adjustRightInd w:val="0"/>
      <w:spacing w:line="240" w:lineRule="atLeast"/>
      <w:jc w:val="center"/>
      <w:textAlignment w:val="baseline"/>
    </w:pPr>
    <w:rPr>
      <w:rFonts w:ascii="Arial Narrow" w:hAnsi="Arial Narrow"/>
      <w:caps/>
    </w:rPr>
  </w:style>
  <w:style w:type="paragraph" w:customStyle="1" w:styleId="Textoindependiente5">
    <w:name w:val="Texto independiente 5"/>
    <w:rsid w:val="0074072E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Tablatexto">
    <w:name w:val="Tabla texto"/>
    <w:basedOn w:val="Normal"/>
    <w:autoRedefine/>
    <w:rsid w:val="0074072E"/>
    <w:pPr>
      <w:jc w:val="center"/>
    </w:pPr>
    <w:rPr>
      <w:rFonts w:ascii="Arial" w:hAnsi="Arial" w:cs="Arial"/>
      <w:sz w:val="20"/>
      <w:lang w:val="es-ES_tradnl"/>
    </w:rPr>
  </w:style>
  <w:style w:type="paragraph" w:styleId="NormalWeb">
    <w:name w:val="Normal (Web)"/>
    <w:basedOn w:val="Normal"/>
    <w:uiPriority w:val="99"/>
    <w:rsid w:val="0074072E"/>
    <w:pPr>
      <w:spacing w:before="100" w:beforeAutospacing="1" w:after="100" w:afterAutospacing="1"/>
    </w:pPr>
  </w:style>
  <w:style w:type="paragraph" w:customStyle="1" w:styleId="Default">
    <w:name w:val="Default"/>
    <w:rsid w:val="00740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74072E"/>
  </w:style>
  <w:style w:type="paragraph" w:customStyle="1" w:styleId="Revisin10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table" w:customStyle="1" w:styleId="Tablaconcuadrcula1">
    <w:name w:val="Tabla con cuadrícula1"/>
    <w:basedOn w:val="Tablanormal"/>
    <w:next w:val="Tablaconcuadrcula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37BA5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5D5B"/>
    <w:rPr>
      <w:b/>
      <w:bCs/>
    </w:rPr>
  </w:style>
  <w:style w:type="character" w:customStyle="1" w:styleId="apple-converted-space">
    <w:name w:val="apple-converted-space"/>
    <w:basedOn w:val="Fuentedeprrafopredeter"/>
    <w:rsid w:val="00ED5D5B"/>
  </w:style>
  <w:style w:type="paragraph" w:customStyle="1" w:styleId="xl63">
    <w:name w:val="xl63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64">
    <w:name w:val="xl6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65">
    <w:name w:val="xl65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D84230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68">
    <w:name w:val="xl68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1">
    <w:name w:val="xl71"/>
    <w:basedOn w:val="Normal"/>
    <w:rsid w:val="00D84230"/>
    <w:pP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3">
    <w:name w:val="xl73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  <w:b/>
      <w:bCs/>
    </w:rPr>
  </w:style>
  <w:style w:type="paragraph" w:customStyle="1" w:styleId="xl74">
    <w:name w:val="xl7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75">
    <w:name w:val="xl75"/>
    <w:basedOn w:val="Normal"/>
    <w:rsid w:val="00D84230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76">
    <w:name w:val="xl76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</w:rPr>
  </w:style>
  <w:style w:type="paragraph" w:customStyle="1" w:styleId="xl78">
    <w:name w:val="xl78"/>
    <w:basedOn w:val="Normal"/>
    <w:rsid w:val="00D84230"/>
    <w:pP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79">
    <w:name w:val="xl79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80">
    <w:name w:val="xl80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81">
    <w:name w:val="xl81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82">
    <w:name w:val="xl82"/>
    <w:basedOn w:val="Normal"/>
    <w:rsid w:val="00D84230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83">
    <w:name w:val="xl83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</w:rPr>
  </w:style>
  <w:style w:type="paragraph" w:customStyle="1" w:styleId="xl84">
    <w:name w:val="xl8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85">
    <w:name w:val="xl85"/>
    <w:basedOn w:val="Normal"/>
    <w:rsid w:val="00D84230"/>
    <w:pPr>
      <w:spacing w:before="100" w:beforeAutospacing="1" w:after="100" w:afterAutospacing="1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1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PROGRAMA,título 1"/>
    <w:basedOn w:val="Normal"/>
    <w:next w:val="Normal"/>
    <w:link w:val="Ttulo1Car"/>
    <w:qFormat/>
    <w:rsid w:val="00FD3FDF"/>
    <w:pPr>
      <w:keepNext/>
      <w:outlineLvl w:val="0"/>
    </w:pPr>
    <w:rPr>
      <w:b/>
      <w:bCs/>
      <w:lang w:val="es-ES_tradnl"/>
    </w:rPr>
  </w:style>
  <w:style w:type="paragraph" w:styleId="Ttulo2">
    <w:name w:val="heading 2"/>
    <w:aliases w:val="ism2"/>
    <w:basedOn w:val="Normal"/>
    <w:next w:val="Normal"/>
    <w:link w:val="Ttulo2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1"/>
    </w:pPr>
    <w:rPr>
      <w:rFonts w:ascii="Courier New" w:hAnsi="Courier New" w:cs="Courier New"/>
      <w:b/>
      <w:bCs/>
      <w:i/>
      <w:iCs/>
      <w:spacing w:val="-3"/>
      <w:sz w:val="20"/>
      <w:lang w:val="es-ES_tradnl"/>
    </w:rPr>
  </w:style>
  <w:style w:type="paragraph" w:styleId="Ttulo3">
    <w:name w:val="heading 3"/>
    <w:aliases w:val="ism3"/>
    <w:basedOn w:val="Normal"/>
    <w:next w:val="Normal"/>
    <w:link w:val="Ttulo3Car"/>
    <w:unhideWhenUsed/>
    <w:qFormat/>
    <w:rsid w:val="003F24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ism4"/>
    <w:basedOn w:val="Normal"/>
    <w:next w:val="Normal"/>
    <w:link w:val="Ttulo4Car"/>
    <w:unhideWhenUsed/>
    <w:qFormat/>
    <w:rsid w:val="003F2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ism5"/>
    <w:basedOn w:val="Normal"/>
    <w:next w:val="Normal"/>
    <w:link w:val="Ttulo5Car"/>
    <w:qFormat/>
    <w:rsid w:val="003F24D5"/>
    <w:pPr>
      <w:keepNext/>
      <w:widowControl w:val="0"/>
      <w:tabs>
        <w:tab w:val="left" w:pos="-709"/>
        <w:tab w:val="left" w:pos="0"/>
        <w:tab w:val="left" w:pos="1843"/>
      </w:tabs>
      <w:suppressAutoHyphens/>
      <w:autoSpaceDE w:val="0"/>
      <w:autoSpaceDN w:val="0"/>
      <w:spacing w:line="360" w:lineRule="auto"/>
      <w:jc w:val="both"/>
      <w:outlineLvl w:val="4"/>
    </w:pPr>
    <w:rPr>
      <w:rFonts w:ascii="Arial" w:hAnsi="Arial"/>
      <w:b/>
      <w:bCs/>
      <w:color w:val="0000FF"/>
      <w:spacing w:val="-3"/>
      <w:sz w:val="20"/>
      <w:u w:val="single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spacing w:line="360" w:lineRule="auto"/>
      <w:jc w:val="both"/>
      <w:outlineLvl w:val="5"/>
    </w:pPr>
    <w:rPr>
      <w:rFonts w:ascii="Arial" w:hAnsi="Arial"/>
      <w:b/>
      <w:bCs/>
      <w:spacing w:val="-3"/>
      <w:sz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nhideWhenUsed/>
    <w:qFormat/>
    <w:rsid w:val="003F24D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F24D5"/>
    <w:pPr>
      <w:widowControl w:val="0"/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F24D5"/>
    <w:pPr>
      <w:widowControl w:val="0"/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RMAL,de1,tda"/>
    <w:basedOn w:val="Normal"/>
    <w:link w:val="EncabezadoCar"/>
    <w:unhideWhenUsed/>
    <w:rsid w:val="00B21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RMAL Car,de1 Car,tda Car"/>
    <w:basedOn w:val="Fuentedeprrafopredeter"/>
    <w:link w:val="Encabezado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nhideWhenUsed/>
    <w:rsid w:val="00B21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</w:rPr>
  </w:style>
  <w:style w:type="paragraph" w:customStyle="1" w:styleId="TRAGSANORMAL">
    <w:name w:val="TRAGSA NORMAL"/>
    <w:basedOn w:val="Normal"/>
    <w:qFormat/>
    <w:rsid w:val="00710967"/>
    <w:pPr>
      <w:spacing w:after="240"/>
    </w:pPr>
    <w:rPr>
      <w:rFonts w:ascii="Cambria" w:hAnsi="Cambria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rsid w:val="00E5728C"/>
    <w:pPr>
      <w:tabs>
        <w:tab w:val="left" w:pos="-720"/>
      </w:tabs>
      <w:suppressAutoHyphens/>
      <w:jc w:val="both"/>
    </w:pPr>
    <w:rPr>
      <w:rFonts w:ascii="CG Omega" w:hAnsi="CG Omega"/>
      <w:b/>
      <w:bCs/>
      <w:spacing w:val="-2"/>
      <w:sz w:val="20"/>
      <w:szCs w:val="20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5728C"/>
    <w:rPr>
      <w:rFonts w:ascii="CG Omega" w:eastAsia="Times New Roman" w:hAnsi="CG Omega"/>
      <w:b/>
      <w:bCs/>
      <w:spacing w:val="-2"/>
      <w:u w:val="single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E5728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728C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E5728C"/>
    <w:pPr>
      <w:spacing w:after="120"/>
    </w:pPr>
  </w:style>
  <w:style w:type="character" w:customStyle="1" w:styleId="TextoindependienteCar">
    <w:name w:val="Texto independiente Car"/>
    <w:link w:val="Textoindependiente"/>
    <w:rsid w:val="00E5728C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aliases w:val="PROGRAMA Car,título 1 Car"/>
    <w:link w:val="Ttulo1"/>
    <w:rsid w:val="00FD3FDF"/>
    <w:rPr>
      <w:rFonts w:ascii="Times New Roman" w:eastAsia="Times New Roman" w:hAnsi="Times New Roman"/>
      <w:b/>
      <w:bCs/>
      <w:sz w:val="24"/>
      <w:szCs w:val="24"/>
      <w:lang w:val="es-ES_tradnl"/>
    </w:rPr>
  </w:style>
  <w:style w:type="character" w:styleId="Hipervnculo">
    <w:name w:val="Hyperlink"/>
    <w:unhideWhenUsed/>
    <w:rsid w:val="003038D1"/>
    <w:rPr>
      <w:color w:val="0000FF"/>
      <w:u w:val="single"/>
    </w:rPr>
  </w:style>
  <w:style w:type="character" w:customStyle="1" w:styleId="Ttulo3Car">
    <w:name w:val="Título 3 Car"/>
    <w:aliases w:val="ism3 Car"/>
    <w:link w:val="Ttulo3"/>
    <w:rsid w:val="003F2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aliases w:val="ism4 Car"/>
    <w:link w:val="Ttulo4"/>
    <w:rsid w:val="003F24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F24D5"/>
    <w:rPr>
      <w:rFonts w:ascii="Calibri" w:eastAsia="Times New Roman" w:hAnsi="Calibri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3F24D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F24D5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aliases w:val="ism2 Car"/>
    <w:link w:val="Ttulo2"/>
    <w:rsid w:val="003F24D5"/>
    <w:rPr>
      <w:rFonts w:ascii="Courier New" w:eastAsia="Times New Roman" w:hAnsi="Courier New" w:cs="Courier New"/>
      <w:b/>
      <w:bCs/>
      <w:i/>
      <w:iCs/>
      <w:spacing w:val="-3"/>
      <w:szCs w:val="24"/>
      <w:lang w:val="es-ES_tradnl"/>
    </w:rPr>
  </w:style>
  <w:style w:type="character" w:customStyle="1" w:styleId="Ttulo5Car">
    <w:name w:val="Título 5 Car"/>
    <w:aliases w:val="ism5 Car"/>
    <w:link w:val="Ttulo5"/>
    <w:rsid w:val="003F24D5"/>
    <w:rPr>
      <w:rFonts w:ascii="Arial" w:eastAsia="Times New Roman" w:hAnsi="Arial"/>
      <w:b/>
      <w:bCs/>
      <w:color w:val="0000FF"/>
      <w:spacing w:val="-3"/>
      <w:szCs w:val="24"/>
      <w:u w:val="single"/>
      <w:lang w:val="es-ES_tradnl" w:eastAsia="x-none"/>
    </w:rPr>
  </w:style>
  <w:style w:type="character" w:customStyle="1" w:styleId="Ttulo6Car">
    <w:name w:val="Título 6 Car"/>
    <w:link w:val="Ttulo6"/>
    <w:rsid w:val="003F24D5"/>
    <w:rPr>
      <w:rFonts w:ascii="Arial" w:eastAsia="Times New Roman" w:hAnsi="Arial"/>
      <w:b/>
      <w:bCs/>
      <w:spacing w:val="-3"/>
      <w:szCs w:val="24"/>
      <w:lang w:val="es-ES_tradnl" w:eastAsia="x-none"/>
    </w:rPr>
  </w:style>
  <w:style w:type="character" w:customStyle="1" w:styleId="Ttulo8Car">
    <w:name w:val="Título 8 Car"/>
    <w:link w:val="Ttulo8"/>
    <w:rsid w:val="003F24D5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link w:val="Ttulo9"/>
    <w:rsid w:val="003F24D5"/>
    <w:rPr>
      <w:rFonts w:ascii="Arial" w:eastAsia="Times New Roman" w:hAnsi="Arial"/>
      <w:b/>
      <w:i/>
      <w:sz w:val="18"/>
      <w:lang w:val="es-ES_tradnl"/>
    </w:rPr>
  </w:style>
  <w:style w:type="numbering" w:customStyle="1" w:styleId="Sinlista1">
    <w:name w:val="Sin lista1"/>
    <w:next w:val="Sinlista"/>
    <w:uiPriority w:val="99"/>
    <w:semiHidden/>
    <w:rsid w:val="003F24D5"/>
  </w:style>
  <w:style w:type="paragraph" w:customStyle="1" w:styleId="Textodenotaalfinal">
    <w:name w:val="Texto de nota al final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final">
    <w:name w:val="endnote reference"/>
    <w:rsid w:val="003F24D5"/>
    <w:rPr>
      <w:vertAlign w:val="superscript"/>
    </w:rPr>
  </w:style>
  <w:style w:type="paragraph" w:customStyle="1" w:styleId="Textodenotaalpie">
    <w:name w:val="Texto de nota al pie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pie">
    <w:name w:val="footnote reference"/>
    <w:uiPriority w:val="99"/>
    <w:rsid w:val="003F24D5"/>
    <w:rPr>
      <w:vertAlign w:val="superscript"/>
    </w:rPr>
  </w:style>
  <w:style w:type="paragraph" w:customStyle="1" w:styleId="Tdc1">
    <w:name w:val="Tdc 1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spacing w:before="480"/>
      <w:ind w:left="72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2">
    <w:name w:val="Tdc 2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3">
    <w:name w:val="Tdc 3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16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4">
    <w:name w:val="Tdc 4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88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5">
    <w:name w:val="Tdc 5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360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6">
    <w:name w:val="Tdc 6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7">
    <w:name w:val="Tdc 7"/>
    <w:basedOn w:val="Normal"/>
    <w:rsid w:val="003F24D5"/>
    <w:pPr>
      <w:widowControl w:val="0"/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8">
    <w:name w:val="Tdc 8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9">
    <w:name w:val="Tdc 9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styleId="ndice1">
    <w:name w:val="index 1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1440"/>
    </w:pPr>
    <w:rPr>
      <w:rFonts w:ascii="Courier New" w:hAnsi="Courier New" w:cs="Courier New"/>
      <w:sz w:val="20"/>
      <w:lang w:val="en-US"/>
    </w:rPr>
  </w:style>
  <w:style w:type="paragraph" w:styleId="ndice2">
    <w:name w:val="index 2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Encabezadodetda">
    <w:name w:val="Encabezado de tda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lang w:val="en-US"/>
    </w:rPr>
  </w:style>
  <w:style w:type="paragraph" w:styleId="Ttulo">
    <w:name w:val="Title"/>
    <w:basedOn w:val="Normal"/>
    <w:link w:val="TtuloCar"/>
    <w:qFormat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tuloCar">
    <w:name w:val="Título Car"/>
    <w:link w:val="Ttulo"/>
    <w:rsid w:val="003F24D5"/>
    <w:rPr>
      <w:rFonts w:ascii="Courier New" w:eastAsia="Times New Roman" w:hAnsi="Courier New" w:cs="Courier New"/>
      <w:szCs w:val="24"/>
    </w:rPr>
  </w:style>
  <w:style w:type="character" w:customStyle="1" w:styleId="EquationCaption">
    <w:name w:val="_Equation Caption"/>
    <w:rsid w:val="003F24D5"/>
  </w:style>
  <w:style w:type="character" w:styleId="Nmerodepgina">
    <w:name w:val="page number"/>
    <w:rsid w:val="003F24D5"/>
  </w:style>
  <w:style w:type="paragraph" w:styleId="Sangra3detindependiente">
    <w:name w:val="Body Text Indent 3"/>
    <w:basedOn w:val="Normal"/>
    <w:link w:val="Sangra3detindependienteCar"/>
    <w:rsid w:val="003F24D5"/>
    <w:pPr>
      <w:widowControl w:val="0"/>
      <w:tabs>
        <w:tab w:val="left" w:pos="-720"/>
      </w:tabs>
      <w:suppressAutoHyphens/>
      <w:autoSpaceDE w:val="0"/>
      <w:autoSpaceDN w:val="0"/>
      <w:ind w:left="4820"/>
      <w:jc w:val="both"/>
    </w:pPr>
    <w:rPr>
      <w:rFonts w:ascii="CG Times" w:hAnsi="CG Times"/>
      <w:i/>
      <w:iCs/>
      <w:spacing w:val="-3"/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F24D5"/>
    <w:rPr>
      <w:rFonts w:ascii="CG Times" w:eastAsia="Times New Roman" w:hAnsi="CG Times"/>
      <w:i/>
      <w:iCs/>
      <w:spacing w:val="-3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F24D5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ind w:left="1418" w:hanging="1418"/>
      <w:jc w:val="both"/>
    </w:pPr>
    <w:rPr>
      <w:rFonts w:ascii="Courier New" w:hAnsi="Courier New" w:cs="Courier New"/>
      <w:i/>
      <w:iCs/>
      <w:spacing w:val="-3"/>
      <w:sz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F24D5"/>
    <w:rPr>
      <w:rFonts w:ascii="Courier New" w:eastAsia="Times New Roman" w:hAnsi="Courier New" w:cs="Courier New"/>
      <w:i/>
      <w:iCs/>
      <w:spacing w:val="-3"/>
      <w:szCs w:val="24"/>
      <w:lang w:val="es-ES_tradnl"/>
    </w:rPr>
  </w:style>
  <w:style w:type="paragraph" w:customStyle="1" w:styleId="texto">
    <w:name w:val="texto"/>
    <w:basedOn w:val="Normal"/>
    <w:rsid w:val="003F24D5"/>
    <w:pPr>
      <w:spacing w:before="100" w:after="3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paragraph" w:styleId="Textosinformato">
    <w:name w:val="Plain Text"/>
    <w:basedOn w:val="Normal"/>
    <w:link w:val="TextosinformatoCar"/>
    <w:rsid w:val="003F24D5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3F24D5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uiPriority w:val="99"/>
    <w:rsid w:val="003F24D5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3F24D5"/>
    <w:rPr>
      <w:sz w:val="20"/>
      <w:szCs w:val="20"/>
    </w:rPr>
  </w:style>
  <w:style w:type="character" w:customStyle="1" w:styleId="TextonotapieCar">
    <w:name w:val="Texto nota pie Car"/>
    <w:link w:val="Textonotapie"/>
    <w:rsid w:val="003F24D5"/>
    <w:rPr>
      <w:rFonts w:ascii="Times New Roman" w:eastAsia="Times New Roman" w:hAnsi="Times New Roman"/>
    </w:rPr>
  </w:style>
  <w:style w:type="paragraph" w:styleId="TDC10">
    <w:name w:val="toc 1"/>
    <w:basedOn w:val="Normal"/>
    <w:next w:val="Normal"/>
    <w:autoRedefine/>
    <w:semiHidden/>
    <w:rsid w:val="003F24D5"/>
    <w:pPr>
      <w:spacing w:after="120"/>
    </w:pPr>
    <w:rPr>
      <w:rFonts w:ascii="Arial" w:hAnsi="Arial"/>
    </w:rPr>
  </w:style>
  <w:style w:type="character" w:styleId="Refdecomentario">
    <w:name w:val="annotation reference"/>
    <w:rsid w:val="003F2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comentarioCar">
    <w:name w:val="Texto comentario Car"/>
    <w:link w:val="Textocomentario"/>
    <w:rsid w:val="003F24D5"/>
    <w:rPr>
      <w:rFonts w:ascii="Courier New" w:eastAsia="Times New Roman" w:hAnsi="Courier New" w:cs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24D5"/>
    <w:rPr>
      <w:b/>
      <w:bCs/>
    </w:rPr>
  </w:style>
  <w:style w:type="character" w:customStyle="1" w:styleId="AsuntodelcomentarioCar">
    <w:name w:val="Asunto del comentario Car"/>
    <w:link w:val="Asuntodelcomentario"/>
    <w:rsid w:val="003F24D5"/>
    <w:rPr>
      <w:rFonts w:ascii="Courier New" w:eastAsia="Times New Roman" w:hAnsi="Courier New" w:cs="Courier New"/>
      <w:b/>
      <w:bCs/>
    </w:rPr>
  </w:style>
  <w:style w:type="paragraph" w:customStyle="1" w:styleId="Normal1">
    <w:name w:val="Normal1"/>
    <w:basedOn w:val="Normal"/>
    <w:link w:val="normalCar"/>
    <w:rsid w:val="003F24D5"/>
    <w:pPr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normalCar">
    <w:name w:val="normal Car"/>
    <w:link w:val="Normal1"/>
    <w:rsid w:val="003F24D5"/>
    <w:rPr>
      <w:rFonts w:ascii="Arial" w:eastAsia="Times New Roman" w:hAnsi="Arial"/>
      <w:spacing w:val="-3"/>
    </w:rPr>
  </w:style>
  <w:style w:type="paragraph" w:styleId="Prrafodelista">
    <w:name w:val="List Paragraph"/>
    <w:basedOn w:val="Normal"/>
    <w:uiPriority w:val="34"/>
    <w:qFormat/>
    <w:rsid w:val="003F24D5"/>
    <w:pPr>
      <w:widowControl w:val="0"/>
      <w:autoSpaceDE w:val="0"/>
      <w:autoSpaceDN w:val="0"/>
      <w:ind w:left="708"/>
    </w:pPr>
    <w:rPr>
      <w:rFonts w:ascii="Courier New" w:hAnsi="Courier New" w:cs="Courier New"/>
      <w:sz w:val="20"/>
    </w:rPr>
  </w:style>
  <w:style w:type="paragraph" w:customStyle="1" w:styleId="Revision1">
    <w:name w:val="Revision1"/>
    <w:basedOn w:val="Normal"/>
    <w:autoRedefine/>
    <w:uiPriority w:val="99"/>
    <w:rsid w:val="003F24D5"/>
    <w:pPr>
      <w:widowControl w:val="0"/>
      <w:tabs>
        <w:tab w:val="left" w:pos="-720"/>
      </w:tabs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</w:rPr>
  </w:style>
  <w:style w:type="paragraph" w:customStyle="1" w:styleId="Elemento5">
    <w:name w:val="Elemento 5"/>
    <w:rsid w:val="0074072E"/>
    <w:pPr>
      <w:widowControl w:val="0"/>
      <w:autoSpaceDE w:val="0"/>
      <w:autoSpaceDN w:val="0"/>
      <w:adjustRightInd w:val="0"/>
      <w:spacing w:before="99" w:after="99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nelemento6">
    <w:name w:val="Fin elemento 6"/>
    <w:rsid w:val="0074072E"/>
    <w:pPr>
      <w:widowControl w:val="0"/>
      <w:autoSpaceDE w:val="0"/>
      <w:autoSpaceDN w:val="0"/>
      <w:adjustRightInd w:val="0"/>
      <w:spacing w:after="99"/>
    </w:pPr>
    <w:rPr>
      <w:rFonts w:ascii="Arial" w:eastAsia="Times New Roman" w:hAnsi="Arial" w:cs="Arial"/>
      <w:sz w:val="18"/>
      <w:szCs w:val="18"/>
    </w:rPr>
  </w:style>
  <w:style w:type="paragraph" w:customStyle="1" w:styleId="Elemento4">
    <w:name w:val="Elemento 4"/>
    <w:rsid w:val="0074072E"/>
    <w:pPr>
      <w:widowControl w:val="0"/>
      <w:tabs>
        <w:tab w:val="left" w:pos="1006"/>
      </w:tabs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Elemento1">
    <w:name w:val="Elemento 1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8"/>
      <w:szCs w:val="28"/>
    </w:rPr>
  </w:style>
  <w:style w:type="paragraph" w:styleId="Textodebloque">
    <w:name w:val="Block Text"/>
    <w:basedOn w:val="Normal"/>
    <w:rsid w:val="0074072E"/>
    <w:pPr>
      <w:tabs>
        <w:tab w:val="left" w:pos="-720"/>
        <w:tab w:val="left" w:pos="164"/>
        <w:tab w:val="left" w:pos="2432"/>
        <w:tab w:val="left" w:pos="6684"/>
        <w:tab w:val="left" w:pos="7960"/>
        <w:tab w:val="left" w:pos="8820"/>
      </w:tabs>
      <w:suppressAutoHyphens/>
      <w:ind w:left="873" w:right="2855"/>
      <w:jc w:val="both"/>
    </w:pPr>
    <w:rPr>
      <w:rFonts w:ascii="CG Omega" w:hAnsi="CG Omega"/>
      <w:spacing w:val="-2"/>
    </w:rPr>
  </w:style>
  <w:style w:type="paragraph" w:customStyle="1" w:styleId="font5">
    <w:name w:val="font5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300" w:firstLine="300"/>
      <w:textAlignment w:val="top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xl32">
    <w:name w:val="xl32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Elemento2">
    <w:name w:val="Elemento 2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6"/>
      <w:szCs w:val="26"/>
    </w:rPr>
  </w:style>
  <w:style w:type="paragraph" w:styleId="Ttulodendice">
    <w:name w:val="index heading"/>
    <w:basedOn w:val="Normal"/>
    <w:next w:val="ndice1"/>
    <w:semiHidden/>
    <w:rsid w:val="0074072E"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uppressAutoHyphens/>
      <w:spacing w:line="360" w:lineRule="auto"/>
      <w:ind w:left="142"/>
      <w:jc w:val="both"/>
    </w:pPr>
    <w:rPr>
      <w:rFonts w:ascii="Arial" w:hAnsi="Arial"/>
      <w:snapToGrid w:val="0"/>
      <w:spacing w:val="-3"/>
      <w:szCs w:val="20"/>
    </w:rPr>
  </w:style>
  <w:style w:type="paragraph" w:customStyle="1" w:styleId="xl34">
    <w:name w:val="xl34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Vietas">
    <w:name w:val="Viñetas"/>
    <w:basedOn w:val="Sangra3detindependiente"/>
    <w:autoRedefine/>
    <w:rsid w:val="0074072E"/>
    <w:pPr>
      <w:numPr>
        <w:numId w:val="5"/>
      </w:numPr>
      <w:tabs>
        <w:tab w:val="clear" w:pos="-720"/>
        <w:tab w:val="left" w:pos="851"/>
      </w:tabs>
      <w:suppressAutoHyphens w:val="0"/>
      <w:autoSpaceDE/>
      <w:autoSpaceDN/>
      <w:spacing w:line="360" w:lineRule="auto"/>
      <w:ind w:right="140"/>
    </w:pPr>
    <w:rPr>
      <w:rFonts w:ascii="Arial" w:hAnsi="Arial"/>
      <w:i w:val="0"/>
      <w:iCs w:val="0"/>
      <w:spacing w:val="0"/>
      <w:sz w:val="24"/>
      <w:szCs w:val="20"/>
      <w:lang w:val="es-ES" w:eastAsia="x-none"/>
    </w:rPr>
  </w:style>
  <w:style w:type="paragraph" w:customStyle="1" w:styleId="Titre1">
    <w:name w:val="Titre 1"/>
    <w:basedOn w:val="Ttulo6"/>
    <w:autoRedefine/>
    <w:rsid w:val="0074072E"/>
    <w:pPr>
      <w:numPr>
        <w:numId w:val="8"/>
      </w:numPr>
      <w:tabs>
        <w:tab w:val="left" w:pos="426"/>
        <w:tab w:val="left" w:pos="641"/>
        <w:tab w:val="left" w:pos="709"/>
        <w:tab w:val="left" w:pos="961"/>
        <w:tab w:val="left" w:pos="1281"/>
        <w:tab w:val="left" w:pos="1602"/>
        <w:tab w:val="left" w:pos="1922"/>
        <w:tab w:val="left" w:pos="2243"/>
        <w:tab w:val="left" w:pos="2563"/>
        <w:tab w:val="left" w:pos="2880"/>
      </w:tabs>
      <w:suppressAutoHyphens w:val="0"/>
      <w:autoSpaceDE/>
      <w:autoSpaceDN/>
      <w:ind w:left="527" w:right="142" w:hanging="357"/>
    </w:pPr>
    <w:rPr>
      <w:spacing w:val="0"/>
      <w:szCs w:val="20"/>
      <w:lang w:val="es-ES"/>
    </w:rPr>
  </w:style>
  <w:style w:type="paragraph" w:customStyle="1" w:styleId="Bibliografia">
    <w:name w:val="Bibliografia"/>
    <w:basedOn w:val="Normal"/>
    <w:autoRedefine/>
    <w:rsid w:val="0074072E"/>
    <w:pPr>
      <w:widowControl w:val="0"/>
      <w:numPr>
        <w:numId w:val="6"/>
      </w:numPr>
      <w:tabs>
        <w:tab w:val="left" w:pos="1418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paragraph" w:customStyle="1" w:styleId="Numeracin1">
    <w:name w:val="Numeración1"/>
    <w:basedOn w:val="Normal"/>
    <w:autoRedefine/>
    <w:rsid w:val="0074072E"/>
    <w:pPr>
      <w:widowControl w:val="0"/>
      <w:spacing w:line="360" w:lineRule="auto"/>
      <w:ind w:left="850"/>
      <w:jc w:val="both"/>
    </w:pPr>
    <w:rPr>
      <w:rFonts w:ascii="Arial" w:hAnsi="Arial" w:cs="Arial"/>
      <w:sz w:val="20"/>
      <w:szCs w:val="20"/>
    </w:rPr>
  </w:style>
  <w:style w:type="paragraph" w:customStyle="1" w:styleId="InspeccionNumeracion">
    <w:name w:val="InspeccionNumeracion"/>
    <w:basedOn w:val="InspeccionTit"/>
    <w:autoRedefine/>
    <w:rsid w:val="0074072E"/>
    <w:pPr>
      <w:numPr>
        <w:numId w:val="9"/>
      </w:numPr>
      <w:tabs>
        <w:tab w:val="clear" w:pos="1429"/>
        <w:tab w:val="num" w:pos="313"/>
      </w:tabs>
      <w:ind w:left="313" w:hanging="313"/>
      <w:jc w:val="left"/>
    </w:pPr>
    <w:rPr>
      <w:b w:val="0"/>
      <w:bCs/>
    </w:rPr>
  </w:style>
  <w:style w:type="paragraph" w:customStyle="1" w:styleId="InspeccionTit">
    <w:name w:val="InspeccionTit"/>
    <w:basedOn w:val="Normal"/>
    <w:autoRedefine/>
    <w:rsid w:val="0074072E"/>
    <w:pPr>
      <w:widowControl w:val="0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Txt3">
    <w:name w:val="Txt 3"/>
    <w:basedOn w:val="Textoindependiente3"/>
    <w:autoRedefine/>
    <w:rsid w:val="0074072E"/>
    <w:pPr>
      <w:tabs>
        <w:tab w:val="clear" w:pos="-720"/>
        <w:tab w:val="left" w:pos="709"/>
        <w:tab w:val="left" w:pos="1134"/>
      </w:tabs>
      <w:spacing w:line="360" w:lineRule="auto"/>
      <w:ind w:left="142" w:right="142"/>
    </w:pPr>
    <w:rPr>
      <w:rFonts w:ascii="Arial" w:hAnsi="Arial" w:cs="Arial"/>
      <w:b w:val="0"/>
      <w:bCs w:val="0"/>
      <w:spacing w:val="-3"/>
      <w:u w:val="none"/>
      <w:lang w:eastAsia="x-none"/>
    </w:rPr>
  </w:style>
  <w:style w:type="paragraph" w:customStyle="1" w:styleId="Titre2">
    <w:name w:val="Titre 2"/>
    <w:basedOn w:val="Normal"/>
    <w:autoRedefine/>
    <w:rsid w:val="0074072E"/>
    <w:pPr>
      <w:widowControl w:val="0"/>
      <w:tabs>
        <w:tab w:val="left" w:pos="284"/>
      </w:tabs>
      <w:suppressAutoHyphens/>
      <w:spacing w:line="360" w:lineRule="auto"/>
      <w:ind w:left="170"/>
      <w:jc w:val="both"/>
    </w:pPr>
    <w:rPr>
      <w:rFonts w:ascii="Arial" w:hAnsi="Arial"/>
      <w:b/>
      <w:spacing w:val="-3"/>
      <w:sz w:val="20"/>
      <w:szCs w:val="20"/>
    </w:rPr>
  </w:style>
  <w:style w:type="paragraph" w:customStyle="1" w:styleId="Txt">
    <w:name w:val="Txt"/>
    <w:basedOn w:val="Encabezado"/>
    <w:autoRedefine/>
    <w:rsid w:val="0074072E"/>
    <w:pPr>
      <w:widowControl w:val="0"/>
      <w:tabs>
        <w:tab w:val="clear" w:pos="4252"/>
        <w:tab w:val="clear" w:pos="8504"/>
      </w:tabs>
      <w:spacing w:line="360" w:lineRule="auto"/>
      <w:ind w:left="170" w:right="140"/>
      <w:jc w:val="both"/>
    </w:pPr>
    <w:rPr>
      <w:rFonts w:ascii="Arial" w:hAnsi="Arial"/>
      <w:szCs w:val="20"/>
      <w:lang w:val="x-none" w:eastAsia="x-none"/>
    </w:rPr>
  </w:style>
  <w:style w:type="paragraph" w:customStyle="1" w:styleId="Numeracin3">
    <w:name w:val="Numeración3"/>
    <w:basedOn w:val="Normal"/>
    <w:autoRedefine/>
    <w:rsid w:val="0074072E"/>
    <w:pPr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itre3">
    <w:name w:val="Titre 3"/>
    <w:basedOn w:val="Normal"/>
    <w:autoRedefine/>
    <w:rsid w:val="0074072E"/>
    <w:pPr>
      <w:widowControl w:val="0"/>
      <w:tabs>
        <w:tab w:val="left" w:pos="142"/>
      </w:tabs>
      <w:spacing w:before="120"/>
      <w:ind w:left="720" w:right="142" w:hanging="578"/>
      <w:jc w:val="both"/>
    </w:pPr>
    <w:rPr>
      <w:b/>
      <w:bCs/>
      <w:snapToGrid w:val="0"/>
    </w:rPr>
  </w:style>
  <w:style w:type="paragraph" w:customStyle="1" w:styleId="Numeracion">
    <w:name w:val="Numeracion"/>
    <w:basedOn w:val="Normal"/>
    <w:autoRedefine/>
    <w:rsid w:val="0074072E"/>
    <w:pPr>
      <w:widowControl w:val="0"/>
      <w:tabs>
        <w:tab w:val="left" w:pos="709"/>
      </w:tabs>
      <w:spacing w:line="360" w:lineRule="auto"/>
      <w:ind w:firstLine="360"/>
      <w:jc w:val="both"/>
    </w:pPr>
    <w:rPr>
      <w:rFonts w:ascii="Arial" w:hAnsi="Arial"/>
      <w:b/>
      <w:bCs/>
      <w:snapToGrid w:val="0"/>
      <w:sz w:val="20"/>
      <w:szCs w:val="20"/>
      <w:lang w:val="es-ES_tradnl"/>
    </w:rPr>
  </w:style>
  <w:style w:type="paragraph" w:customStyle="1" w:styleId="Revisin1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paragraph" w:customStyle="1" w:styleId="Numer1">
    <w:name w:val="Numer1"/>
    <w:basedOn w:val="Numeracion"/>
    <w:autoRedefine/>
    <w:rsid w:val="0074072E"/>
    <w:pPr>
      <w:widowControl/>
      <w:numPr>
        <w:numId w:val="7"/>
      </w:numPr>
      <w:tabs>
        <w:tab w:val="clear" w:pos="709"/>
        <w:tab w:val="clear" w:pos="1854"/>
        <w:tab w:val="num" w:pos="1985"/>
      </w:tabs>
      <w:spacing w:before="180" w:after="120" w:line="240" w:lineRule="auto"/>
      <w:ind w:hanging="153"/>
    </w:pPr>
    <w:rPr>
      <w:rFonts w:cs="Arial"/>
      <w:sz w:val="22"/>
      <w:szCs w:val="24"/>
      <w:u w:val="single"/>
    </w:rPr>
  </w:style>
  <w:style w:type="paragraph" w:customStyle="1" w:styleId="RevisionTit">
    <w:name w:val="RevisionTit"/>
    <w:basedOn w:val="Normal"/>
    <w:autoRedefine/>
    <w:rsid w:val="0074072E"/>
    <w:pPr>
      <w:widowControl w:val="0"/>
      <w:tabs>
        <w:tab w:val="left" w:pos="-720"/>
      </w:tabs>
      <w:suppressAutoHyphens/>
      <w:spacing w:before="240" w:after="111" w:line="266" w:lineRule="exact"/>
      <w:jc w:val="center"/>
    </w:pPr>
    <w:rPr>
      <w:rFonts w:ascii="Arial" w:hAnsi="Arial"/>
      <w:b/>
      <w:spacing w:val="-3"/>
      <w:szCs w:val="20"/>
    </w:rPr>
  </w:style>
  <w:style w:type="paragraph" w:customStyle="1" w:styleId="vieta">
    <w:name w:val="viñeta"/>
    <w:basedOn w:val="Textoindependiente"/>
    <w:rsid w:val="0074072E"/>
    <w:pPr>
      <w:widowControl w:val="0"/>
      <w:numPr>
        <w:numId w:val="10"/>
      </w:numPr>
      <w:adjustRightInd w:val="0"/>
      <w:spacing w:before="80" w:after="80" w:line="260" w:lineRule="atLeast"/>
      <w:jc w:val="both"/>
      <w:textAlignment w:val="baseline"/>
    </w:pPr>
    <w:rPr>
      <w:rFonts w:ascii="Arial Narrow" w:hAnsi="Arial Narrow" w:cs="Arial"/>
      <w:snapToGrid w:val="0"/>
      <w:sz w:val="22"/>
      <w:szCs w:val="20"/>
      <w:lang w:val="es-ES_tradnl" w:eastAsia="x-none"/>
    </w:rPr>
  </w:style>
  <w:style w:type="paragraph" w:customStyle="1" w:styleId="NOMBREDELDOCUMENTO">
    <w:name w:val="NOMBRE DEL DOCUMENTO"/>
    <w:basedOn w:val="Ttulo8"/>
    <w:semiHidden/>
    <w:rsid w:val="0074072E"/>
    <w:pPr>
      <w:keepNext/>
      <w:adjustRightInd w:val="0"/>
      <w:spacing w:before="0" w:after="0" w:line="240" w:lineRule="atLeast"/>
      <w:jc w:val="center"/>
      <w:textAlignment w:val="baseline"/>
    </w:pPr>
    <w:rPr>
      <w:b/>
      <w:bCs/>
      <w:iCs/>
      <w:color w:val="FFFFFF"/>
      <w:sz w:val="72"/>
      <w:szCs w:val="72"/>
      <w:lang w:val="x-none" w:eastAsia="x-none"/>
    </w:rPr>
  </w:style>
  <w:style w:type="paragraph" w:customStyle="1" w:styleId="SUBTITULOS">
    <w:name w:val="SUBTITULOS"/>
    <w:basedOn w:val="Normal"/>
    <w:rsid w:val="0074072E"/>
    <w:pPr>
      <w:widowControl w:val="0"/>
      <w:adjustRightInd w:val="0"/>
      <w:spacing w:line="240" w:lineRule="atLeast"/>
      <w:jc w:val="center"/>
      <w:textAlignment w:val="baseline"/>
    </w:pPr>
    <w:rPr>
      <w:rFonts w:ascii="Arial Narrow" w:hAnsi="Arial Narrow"/>
      <w:caps/>
    </w:rPr>
  </w:style>
  <w:style w:type="paragraph" w:customStyle="1" w:styleId="Textoindependiente5">
    <w:name w:val="Texto independiente 5"/>
    <w:rsid w:val="0074072E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Tablatexto">
    <w:name w:val="Tabla texto"/>
    <w:basedOn w:val="Normal"/>
    <w:autoRedefine/>
    <w:rsid w:val="0074072E"/>
    <w:pPr>
      <w:jc w:val="center"/>
    </w:pPr>
    <w:rPr>
      <w:rFonts w:ascii="Arial" w:hAnsi="Arial" w:cs="Arial"/>
      <w:sz w:val="20"/>
      <w:lang w:val="es-ES_tradnl"/>
    </w:rPr>
  </w:style>
  <w:style w:type="paragraph" w:styleId="NormalWeb">
    <w:name w:val="Normal (Web)"/>
    <w:basedOn w:val="Normal"/>
    <w:uiPriority w:val="99"/>
    <w:rsid w:val="0074072E"/>
    <w:pPr>
      <w:spacing w:before="100" w:beforeAutospacing="1" w:after="100" w:afterAutospacing="1"/>
    </w:pPr>
  </w:style>
  <w:style w:type="paragraph" w:customStyle="1" w:styleId="Default">
    <w:name w:val="Default"/>
    <w:rsid w:val="00740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74072E"/>
  </w:style>
  <w:style w:type="paragraph" w:customStyle="1" w:styleId="Revisin10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table" w:customStyle="1" w:styleId="Tablaconcuadrcula1">
    <w:name w:val="Tabla con cuadrícula1"/>
    <w:basedOn w:val="Tablanormal"/>
    <w:next w:val="Tablaconcuadrcula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37BA5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5D5B"/>
    <w:rPr>
      <w:b/>
      <w:bCs/>
    </w:rPr>
  </w:style>
  <w:style w:type="character" w:customStyle="1" w:styleId="apple-converted-space">
    <w:name w:val="apple-converted-space"/>
    <w:basedOn w:val="Fuentedeprrafopredeter"/>
    <w:rsid w:val="00ED5D5B"/>
  </w:style>
  <w:style w:type="paragraph" w:customStyle="1" w:styleId="xl63">
    <w:name w:val="xl63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64">
    <w:name w:val="xl6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65">
    <w:name w:val="xl65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D84230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68">
    <w:name w:val="xl68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71">
    <w:name w:val="xl71"/>
    <w:basedOn w:val="Normal"/>
    <w:rsid w:val="00D84230"/>
    <w:pP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3">
    <w:name w:val="xl73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  <w:b/>
      <w:bCs/>
    </w:rPr>
  </w:style>
  <w:style w:type="paragraph" w:customStyle="1" w:styleId="xl74">
    <w:name w:val="xl7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75">
    <w:name w:val="xl75"/>
    <w:basedOn w:val="Normal"/>
    <w:rsid w:val="00D84230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76">
    <w:name w:val="xl76"/>
    <w:basedOn w:val="Normal"/>
    <w:rsid w:val="00D84230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</w:rPr>
  </w:style>
  <w:style w:type="paragraph" w:customStyle="1" w:styleId="xl78">
    <w:name w:val="xl78"/>
    <w:basedOn w:val="Normal"/>
    <w:rsid w:val="00D84230"/>
    <w:pPr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79">
    <w:name w:val="xl79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80">
    <w:name w:val="xl80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81">
    <w:name w:val="xl81"/>
    <w:basedOn w:val="Normal"/>
    <w:rsid w:val="00D84230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82">
    <w:name w:val="xl82"/>
    <w:basedOn w:val="Normal"/>
    <w:rsid w:val="00D84230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83">
    <w:name w:val="xl83"/>
    <w:basedOn w:val="Normal"/>
    <w:rsid w:val="00D84230"/>
    <w:pPr>
      <w:spacing w:before="100" w:beforeAutospacing="1" w:after="100" w:afterAutospacing="1"/>
      <w:jc w:val="right"/>
    </w:pPr>
    <w:rPr>
      <w:rFonts w:ascii="Cambria" w:hAnsi="Cambria"/>
    </w:rPr>
  </w:style>
  <w:style w:type="paragraph" w:customStyle="1" w:styleId="xl84">
    <w:name w:val="xl84"/>
    <w:basedOn w:val="Normal"/>
    <w:rsid w:val="00D84230"/>
    <w:pPr>
      <w:spacing w:before="100" w:beforeAutospacing="1" w:after="100" w:afterAutospacing="1"/>
    </w:pPr>
    <w:rPr>
      <w:rFonts w:ascii="Cambria" w:hAnsi="Cambria"/>
    </w:rPr>
  </w:style>
  <w:style w:type="paragraph" w:customStyle="1" w:styleId="xl85">
    <w:name w:val="xl85"/>
    <w:basedOn w:val="Normal"/>
    <w:rsid w:val="00D84230"/>
    <w:pPr>
      <w:spacing w:before="100" w:beforeAutospacing="1" w:after="100" w:afterAutospacing="1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rnan9\AppData\Local\Microsoft\Windows\Temporary%20Internet%20Files\Content.IE5\GPSC0TCU\170228%20Trags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32FF-A797-41E2-A3F1-74C76DC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170228 Tragsa CARTA.dot</Template>
  <TotalTime>0</TotalTime>
  <Pages>2</Pages>
  <Words>1242</Words>
  <Characters>6833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8059</CharactersWithSpaces>
  <SharedDoc>false</SharedDoc>
  <HLinks>
    <vt:vector size="18" baseType="variant">
      <vt:variant>
        <vt:i4>2228403</vt:i4>
      </vt:variant>
      <vt:variant>
        <vt:i4>6</vt:i4>
      </vt:variant>
      <vt:variant>
        <vt:i4>0</vt:i4>
      </vt:variant>
      <vt:variant>
        <vt:i4>5</vt:i4>
      </vt:variant>
      <vt:variant>
        <vt:lpwstr>http://www.tragsa.es/es/sostenibilidad-e-innovacion/nuestros-valores/Documents/Comportamiento ético/Código Ético del Grupo Empresarial Tragsa 2015.pdf</vt:lpwstr>
      </vt:variant>
      <vt:variant>
        <vt:lpwstr/>
      </vt:variant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mailto:administracion.cantabria@tragsa.es</vt:lpwstr>
      </vt:variant>
      <vt:variant>
        <vt:lpwstr/>
      </vt:variant>
      <vt:variant>
        <vt:i4>11010078</vt:i4>
      </vt:variant>
      <vt:variant>
        <vt:i4>0</vt:i4>
      </vt:variant>
      <vt:variant>
        <vt:i4>0</vt:i4>
      </vt:variant>
      <vt:variant>
        <vt:i4>5</vt:i4>
      </vt:variant>
      <vt:variant>
        <vt:lpwstr>mailto:contratación@tragsa.es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2020-11-09T09:17:00Z</dcterms:created>
  <dcterms:modified xsi:type="dcterms:W3CDTF">2020-11-16T09:16:00Z</dcterms:modified>
</cp:coreProperties>
</file>